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C0C0C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1"/>
        <w:gridCol w:w="8024"/>
        <w:gridCol w:w="235"/>
      </w:tblGrid>
      <w:tr w:rsidR="006E3C0C" w:rsidTr="00746C78">
        <w:trPr>
          <w:trHeight w:val="720"/>
        </w:trPr>
        <w:tc>
          <w:tcPr>
            <w:tcW w:w="1821" w:type="dxa"/>
          </w:tcPr>
          <w:bookmarkStart w:id="0" w:name="_GoBack" w:displacedByCustomXml="next"/>
          <w:bookmarkEnd w:id="0" w:displacedByCustomXml="next"/>
          <w:sdt>
            <w:sdtPr>
              <w:id w:val="-1993931397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6E3C0C" w:rsidRDefault="006E3C0C" w:rsidP="006E3C0C">
                <w:pPr>
                  <w:pStyle w:val="Logo"/>
                  <w:jc w:val="left"/>
                </w:pPr>
                <w:r>
                  <w:rPr>
                    <w:rFonts w:ascii="Times New Roman" w:hAnsi="Times New Roman"/>
                    <w:b/>
                    <w:noProof/>
                    <w:sz w:val="20"/>
                  </w:rPr>
                  <w:drawing>
                    <wp:inline distT="0" distB="0" distL="0" distR="0" wp14:anchorId="2FC93E29" wp14:editId="56627ED0">
                      <wp:extent cx="1019175" cy="1056575"/>
                      <wp:effectExtent l="0" t="0" r="0" b="0"/>
                      <wp:docPr id="4" name="Picture 4" descr="Womens Center YFS logo (5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 descr="Womens Center YFS logo (5)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9092" cy="10668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sdt>
          <w:sdtPr>
            <w:rPr>
              <w:b/>
              <w:bCs w:val="0"/>
              <w:sz w:val="28"/>
              <w:szCs w:val="28"/>
            </w:rPr>
            <w:id w:val="2007251629"/>
            <w:lock w:val="sdtContentLocked"/>
            <w:placeholder>
              <w:docPart w:val="DefaultPlaceholder_1082065158"/>
            </w:placeholder>
          </w:sdtPr>
          <w:sdtEndPr/>
          <w:sdtContent>
            <w:tc>
              <w:tcPr>
                <w:tcW w:w="8239" w:type="dxa"/>
              </w:tcPr>
              <w:p w:rsidR="006E3C0C" w:rsidRDefault="006E3C0C" w:rsidP="006E3C0C">
                <w:pPr>
                  <w:pStyle w:val="Logo"/>
                  <w:jc w:val="center"/>
                  <w:rPr>
                    <w:b/>
                    <w:sz w:val="28"/>
                    <w:szCs w:val="28"/>
                  </w:rPr>
                </w:pPr>
              </w:p>
              <w:p w:rsidR="006E3C0C" w:rsidRPr="00746C78" w:rsidRDefault="006E3C0C" w:rsidP="006E3C0C">
                <w:pPr>
                  <w:pStyle w:val="Logo"/>
                  <w:jc w:val="center"/>
                  <w:rPr>
                    <w:b/>
                    <w:sz w:val="36"/>
                    <w:szCs w:val="28"/>
                  </w:rPr>
                </w:pPr>
                <w:r w:rsidRPr="00746C78">
                  <w:rPr>
                    <w:b/>
                    <w:sz w:val="36"/>
                    <w:szCs w:val="28"/>
                  </w:rPr>
                  <w:t>Women’s Center–Youth &amp; Family Services</w:t>
                </w:r>
              </w:p>
              <w:p w:rsidR="00746C78" w:rsidRDefault="006E3C0C" w:rsidP="006E3C0C">
                <w:pPr>
                  <w:pStyle w:val="Logo"/>
                  <w:jc w:val="center"/>
                  <w:rPr>
                    <w:b/>
                    <w:sz w:val="28"/>
                    <w:szCs w:val="28"/>
                  </w:rPr>
                </w:pPr>
                <w:r w:rsidRPr="00746C78">
                  <w:rPr>
                    <w:b/>
                    <w:sz w:val="36"/>
                    <w:szCs w:val="28"/>
                  </w:rPr>
                  <w:t>Application for Employment</w:t>
                </w:r>
              </w:p>
              <w:p w:rsidR="00746C78" w:rsidRPr="00746C78" w:rsidRDefault="00746C78" w:rsidP="00746C78"/>
              <w:p w:rsidR="00746C78" w:rsidRDefault="00746C78" w:rsidP="00746C78"/>
              <w:p w:rsidR="006E3C0C" w:rsidRPr="00746C78" w:rsidRDefault="00746C78" w:rsidP="00746C78">
                <w:pPr>
                  <w:tabs>
                    <w:tab w:val="left" w:pos="6000"/>
                  </w:tabs>
                </w:pPr>
                <w:r>
                  <w:tab/>
                </w:r>
              </w:p>
            </w:tc>
          </w:sdtContent>
        </w:sdt>
        <w:tc>
          <w:tcPr>
            <w:tcW w:w="236" w:type="dxa"/>
          </w:tcPr>
          <w:p w:rsidR="006E3C0C" w:rsidRDefault="006E3C0C" w:rsidP="006E3C0C">
            <w:pPr>
              <w:pStyle w:val="Logo"/>
              <w:jc w:val="left"/>
            </w:pPr>
          </w:p>
        </w:tc>
      </w:tr>
      <w:sdt>
        <w:sdtPr>
          <w:rPr>
            <w:i/>
            <w:sz w:val="24"/>
            <w:szCs w:val="24"/>
          </w:rPr>
          <w:id w:val="-1091158125"/>
          <w:lock w:val="sdtContentLocked"/>
          <w:placeholder>
            <w:docPart w:val="DefaultPlaceholder_1082065158"/>
          </w:placeholder>
        </w:sdtPr>
        <w:sdtEndPr/>
        <w:sdtContent>
          <w:tr w:rsidR="00B34DBC" w:rsidRPr="00361E81" w:rsidTr="00361E81">
            <w:trPr>
              <w:trHeight w:val="638"/>
            </w:trPr>
            <w:tc>
              <w:tcPr>
                <w:tcW w:w="10296" w:type="dxa"/>
                <w:gridSpan w:val="3"/>
              </w:tcPr>
              <w:p w:rsidR="00B34DBC" w:rsidRPr="00361E81" w:rsidRDefault="00361E81" w:rsidP="00D700C3">
                <w:pPr>
                  <w:pStyle w:val="Logo"/>
                  <w:jc w:val="center"/>
                  <w:rPr>
                    <w:i/>
                    <w:sz w:val="24"/>
                    <w:szCs w:val="24"/>
                  </w:rPr>
                </w:pPr>
                <w:r w:rsidRPr="00361E81">
                  <w:rPr>
                    <w:i/>
                    <w:sz w:val="24"/>
                    <w:szCs w:val="24"/>
                  </w:rPr>
                  <w:t xml:space="preserve">MISSION: To build a stronger community by fostering the strengths in </w:t>
                </w:r>
                <w:r w:rsidR="00D700C3">
                  <w:rPr>
                    <w:i/>
                    <w:sz w:val="24"/>
                    <w:szCs w:val="24"/>
                  </w:rPr>
                  <w:t>individuals</w:t>
                </w:r>
                <w:r w:rsidRPr="00361E81">
                  <w:rPr>
                    <w:i/>
                    <w:sz w:val="24"/>
                    <w:szCs w:val="24"/>
                  </w:rPr>
                  <w:t xml:space="preserve"> and by acting as a catalyst to end violence and youth homelessness.</w:t>
                </w:r>
              </w:p>
            </w:tc>
          </w:tr>
        </w:sdtContent>
      </w:sdt>
    </w:tbl>
    <w:tbl>
      <w:tblPr>
        <w:tblW w:w="10261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"/>
        <w:gridCol w:w="723"/>
        <w:gridCol w:w="17"/>
        <w:gridCol w:w="224"/>
        <w:gridCol w:w="11"/>
        <w:gridCol w:w="67"/>
        <w:gridCol w:w="12"/>
        <w:gridCol w:w="15"/>
        <w:gridCol w:w="162"/>
        <w:gridCol w:w="240"/>
        <w:gridCol w:w="6"/>
        <w:gridCol w:w="199"/>
        <w:gridCol w:w="102"/>
        <w:gridCol w:w="29"/>
        <w:gridCol w:w="64"/>
        <w:gridCol w:w="11"/>
        <w:gridCol w:w="68"/>
        <w:gridCol w:w="68"/>
        <w:gridCol w:w="295"/>
        <w:gridCol w:w="19"/>
        <w:gridCol w:w="335"/>
        <w:gridCol w:w="93"/>
        <w:gridCol w:w="122"/>
        <w:gridCol w:w="6"/>
        <w:gridCol w:w="238"/>
        <w:gridCol w:w="108"/>
        <w:gridCol w:w="268"/>
        <w:gridCol w:w="161"/>
        <w:gridCol w:w="369"/>
        <w:gridCol w:w="6"/>
        <w:gridCol w:w="6"/>
        <w:gridCol w:w="66"/>
        <w:gridCol w:w="6"/>
        <w:gridCol w:w="305"/>
        <w:gridCol w:w="11"/>
        <w:gridCol w:w="379"/>
        <w:gridCol w:w="19"/>
        <w:gridCol w:w="24"/>
        <w:gridCol w:w="66"/>
        <w:gridCol w:w="112"/>
        <w:gridCol w:w="158"/>
        <w:gridCol w:w="178"/>
        <w:gridCol w:w="114"/>
        <w:gridCol w:w="6"/>
        <w:gridCol w:w="160"/>
        <w:gridCol w:w="125"/>
        <w:gridCol w:w="11"/>
        <w:gridCol w:w="58"/>
        <w:gridCol w:w="170"/>
        <w:gridCol w:w="61"/>
        <w:gridCol w:w="11"/>
        <w:gridCol w:w="28"/>
        <w:gridCol w:w="66"/>
        <w:gridCol w:w="182"/>
        <w:gridCol w:w="104"/>
        <w:gridCol w:w="82"/>
        <w:gridCol w:w="16"/>
        <w:gridCol w:w="64"/>
        <w:gridCol w:w="17"/>
        <w:gridCol w:w="11"/>
        <w:gridCol w:w="252"/>
        <w:gridCol w:w="106"/>
        <w:gridCol w:w="27"/>
        <w:gridCol w:w="84"/>
        <w:gridCol w:w="11"/>
        <w:gridCol w:w="16"/>
        <w:gridCol w:w="122"/>
        <w:gridCol w:w="100"/>
        <w:gridCol w:w="51"/>
        <w:gridCol w:w="11"/>
        <w:gridCol w:w="192"/>
        <w:gridCol w:w="10"/>
        <w:gridCol w:w="42"/>
        <w:gridCol w:w="32"/>
        <w:gridCol w:w="2"/>
        <w:gridCol w:w="99"/>
        <w:gridCol w:w="6"/>
        <w:gridCol w:w="84"/>
        <w:gridCol w:w="79"/>
        <w:gridCol w:w="143"/>
        <w:gridCol w:w="63"/>
        <w:gridCol w:w="68"/>
        <w:gridCol w:w="20"/>
        <w:gridCol w:w="124"/>
        <w:gridCol w:w="275"/>
        <w:gridCol w:w="198"/>
        <w:gridCol w:w="11"/>
        <w:gridCol w:w="294"/>
        <w:gridCol w:w="138"/>
        <w:gridCol w:w="943"/>
        <w:gridCol w:w="4"/>
      </w:tblGrid>
      <w:tr w:rsidR="00A35524" w:rsidRPr="002A733C" w:rsidTr="003858DC">
        <w:trPr>
          <w:gridAfter w:val="1"/>
          <w:trHeight w:hRule="exact" w:val="288"/>
        </w:trPr>
        <w:tc>
          <w:tcPr>
            <w:tcW w:w="10261" w:type="dxa"/>
            <w:gridSpan w:val="90"/>
            <w:shd w:val="clear" w:color="auto" w:fill="C6D9F1" w:themeFill="text2" w:themeFillTint="33"/>
            <w:vAlign w:val="center"/>
          </w:tcPr>
          <w:sdt>
            <w:sdtPr>
              <w:id w:val="630523792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A35524" w:rsidRPr="00AA7471" w:rsidRDefault="009C220D" w:rsidP="00AA7471">
                <w:pPr>
                  <w:pStyle w:val="Heading1"/>
                </w:pPr>
                <w:r w:rsidRPr="00AA7471">
                  <w:t>Applicant Information</w:t>
                </w:r>
              </w:p>
            </w:sdtContent>
          </w:sdt>
        </w:tc>
      </w:tr>
      <w:tr w:rsidR="00F85770" w:rsidRPr="002A733C" w:rsidTr="00746C78">
        <w:trPr>
          <w:gridAfter w:val="1"/>
          <w:trHeight w:hRule="exact" w:val="403"/>
        </w:trPr>
        <w:sdt>
          <w:sdtPr>
            <w:id w:val="-577443600"/>
            <w:lock w:val="sdtContentLocked"/>
            <w:placeholder>
              <w:docPart w:val="C0C9FAE5A85F4FB3B427AAB872A4B072"/>
            </w:placeholder>
          </w:sdtPr>
          <w:sdtEndPr/>
          <w:sdtContent>
            <w:tc>
              <w:tcPr>
                <w:tcW w:w="1073" w:type="dxa"/>
                <w:gridSpan w:val="8"/>
                <w:vAlign w:val="center"/>
              </w:tcPr>
              <w:p w:rsidR="00F85770" w:rsidRPr="002A733C" w:rsidRDefault="00F85770" w:rsidP="002A733C">
                <w:r>
                  <w:t>Last Name</w:t>
                </w:r>
              </w:p>
            </w:tc>
          </w:sdtContent>
        </w:sdt>
        <w:sdt>
          <w:sdtPr>
            <w:alias w:val="Last name"/>
            <w:tag w:val="Last name"/>
            <w:id w:val="306907736"/>
            <w:placeholder>
              <w:docPart w:val="E0A0150D66104C8CB25FD131C74DBA4A"/>
            </w:placeholder>
            <w:showingPlcHdr/>
            <w:text/>
          </w:sdtPr>
          <w:sdtEndPr/>
          <w:sdtContent>
            <w:tc>
              <w:tcPr>
                <w:tcW w:w="3041" w:type="dxa"/>
                <w:gridSpan w:val="24"/>
                <w:vAlign w:val="center"/>
              </w:tcPr>
              <w:p w:rsidR="00F85770" w:rsidRPr="002A733C" w:rsidRDefault="00F85770" w:rsidP="00F85770">
                <w:r>
                  <w:t xml:space="preserve">      </w:t>
                </w:r>
              </w:p>
            </w:tc>
          </w:sdtContent>
        </w:sdt>
        <w:sdt>
          <w:sdtPr>
            <w:id w:val="-1053236030"/>
            <w:lock w:val="sdtContentLocked"/>
            <w:placeholder>
              <w:docPart w:val="C0C9FAE5A85F4FB3B427AAB872A4B072"/>
            </w:placeholder>
          </w:sdtPr>
          <w:sdtEndPr/>
          <w:sdtContent>
            <w:tc>
              <w:tcPr>
                <w:tcW w:w="810" w:type="dxa"/>
                <w:gridSpan w:val="7"/>
                <w:vAlign w:val="center"/>
              </w:tcPr>
              <w:p w:rsidR="00F85770" w:rsidRPr="002A733C" w:rsidRDefault="00F85770" w:rsidP="002A733C">
                <w:r>
                  <w:t>First</w:t>
                </w:r>
              </w:p>
            </w:tc>
          </w:sdtContent>
        </w:sdt>
        <w:sdt>
          <w:sdtPr>
            <w:alias w:val="First name"/>
            <w:tag w:val="First name"/>
            <w:id w:val="57761002"/>
            <w:placeholder>
              <w:docPart w:val="0ABD8632A6CE4CEBAFAB22623EBC9771"/>
            </w:placeholder>
            <w:showingPlcHdr/>
            <w:text/>
          </w:sdtPr>
          <w:sdtEndPr/>
          <w:sdtContent>
            <w:tc>
              <w:tcPr>
                <w:tcW w:w="2092" w:type="dxa"/>
                <w:gridSpan w:val="23"/>
                <w:vAlign w:val="center"/>
              </w:tcPr>
              <w:p w:rsidR="00F85770" w:rsidRPr="002A733C" w:rsidRDefault="00F85770" w:rsidP="00F85770">
                <w:r>
                  <w:t xml:space="preserve">  </w:t>
                </w:r>
              </w:p>
            </w:tc>
          </w:sdtContent>
        </w:sdt>
        <w:sdt>
          <w:sdtPr>
            <w:id w:val="-7136417"/>
            <w:lock w:val="sdtContentLocked"/>
            <w:placeholder>
              <w:docPart w:val="DefaultPlaceholder_1082065158"/>
            </w:placeholder>
          </w:sdtPr>
          <w:sdtEndPr/>
          <w:sdtContent>
            <w:tc>
              <w:tcPr>
                <w:tcW w:w="624" w:type="dxa"/>
                <w:gridSpan w:val="10"/>
                <w:vAlign w:val="center"/>
              </w:tcPr>
              <w:p w:rsidR="00F85770" w:rsidRPr="002A733C" w:rsidRDefault="00F85770" w:rsidP="002A733C">
                <w:r>
                  <w:t>M.I.</w:t>
                </w:r>
              </w:p>
            </w:tc>
          </w:sdtContent>
        </w:sdt>
        <w:sdt>
          <w:sdtPr>
            <w:alias w:val="M.I."/>
            <w:tag w:val="M.I."/>
            <w:id w:val="-258377035"/>
            <w:placeholder>
              <w:docPart w:val="6A8070F52DAD4AE1A27CFCDC86E18B2F"/>
            </w:placeholder>
            <w:showingPlcHdr/>
            <w:text/>
          </w:sdtPr>
          <w:sdtEndPr/>
          <w:sdtContent>
            <w:tc>
              <w:tcPr>
                <w:tcW w:w="487" w:type="dxa"/>
                <w:gridSpan w:val="8"/>
                <w:vAlign w:val="center"/>
              </w:tcPr>
              <w:p w:rsidR="00F85770" w:rsidRPr="002A733C" w:rsidRDefault="00F85770" w:rsidP="002A733C">
                <w:r>
                  <w:t xml:space="preserve">  </w:t>
                </w:r>
              </w:p>
            </w:tc>
          </w:sdtContent>
        </w:sdt>
        <w:sdt>
          <w:sdtPr>
            <w:alias w:val="Date"/>
            <w:tag w:val="Date"/>
            <w:id w:val="-1179196765"/>
            <w:lock w:val="sdtContentLocked"/>
            <w:placeholder>
              <w:docPart w:val="C0C9FAE5A85F4FB3B427AAB872A4B072"/>
            </w:placeholder>
          </w:sdtPr>
          <w:sdtEndPr/>
          <w:sdtContent>
            <w:tc>
              <w:tcPr>
                <w:tcW w:w="550" w:type="dxa"/>
                <w:gridSpan w:val="5"/>
                <w:vAlign w:val="center"/>
              </w:tcPr>
              <w:p w:rsidR="00F85770" w:rsidRPr="002A733C" w:rsidRDefault="00F85770" w:rsidP="002A733C">
                <w:r>
                  <w:t>Date</w:t>
                </w:r>
              </w:p>
            </w:tc>
          </w:sdtContent>
        </w:sdt>
        <w:sdt>
          <w:sdtPr>
            <w:alias w:val="Today's Date"/>
            <w:tag w:val="Today's Date"/>
            <w:id w:val="-766773421"/>
            <w:placeholder>
              <w:docPart w:val="893327F23E4F4D8EB417D32F40DC08A0"/>
            </w:placeholder>
            <w:showingPlcHdr/>
            <w:text/>
          </w:sdtPr>
          <w:sdtEndPr/>
          <w:sdtContent>
            <w:tc>
              <w:tcPr>
                <w:tcW w:w="1584" w:type="dxa"/>
                <w:gridSpan w:val="5"/>
                <w:vAlign w:val="center"/>
              </w:tcPr>
              <w:p w:rsidR="00F85770" w:rsidRPr="002A733C" w:rsidRDefault="00F85770" w:rsidP="00F85770">
                <w:r>
                  <w:t xml:space="preserve">    </w:t>
                </w:r>
              </w:p>
            </w:tc>
          </w:sdtContent>
        </w:sdt>
      </w:tr>
      <w:tr w:rsidR="004C2FEE" w:rsidRPr="002A733C" w:rsidTr="00746C78">
        <w:trPr>
          <w:gridAfter w:val="1"/>
          <w:trHeight w:hRule="exact" w:val="447"/>
        </w:trPr>
        <w:sdt>
          <w:sdtPr>
            <w:id w:val="-90241904"/>
            <w:lock w:val="sdtContentLocked"/>
            <w:placeholder>
              <w:docPart w:val="DefaultPlaceholder_1082065158"/>
            </w:placeholder>
          </w:sdtPr>
          <w:sdtEndPr/>
          <w:sdtContent>
            <w:tc>
              <w:tcPr>
                <w:tcW w:w="1235" w:type="dxa"/>
                <w:gridSpan w:val="9"/>
                <w:vAlign w:val="center"/>
              </w:tcPr>
              <w:p w:rsidR="004C2FEE" w:rsidRPr="002A733C" w:rsidRDefault="004C2FEE" w:rsidP="002A733C">
                <w:r>
                  <w:t>Street Address</w:t>
                </w:r>
              </w:p>
            </w:tc>
          </w:sdtContent>
        </w:sdt>
        <w:sdt>
          <w:sdtPr>
            <w:alias w:val="Home Street Address"/>
            <w:tag w:val="Home Street Address"/>
            <w:id w:val="-1475205445"/>
            <w:placeholder>
              <w:docPart w:val="A8DDDE5006CC4CE2A90C2F0148F10210"/>
            </w:placeholder>
            <w:showingPlcHdr/>
            <w:text/>
          </w:sdtPr>
          <w:sdtEndPr/>
          <w:sdtContent>
            <w:tc>
              <w:tcPr>
                <w:tcW w:w="5919" w:type="dxa"/>
                <w:gridSpan w:val="57"/>
                <w:vAlign w:val="center"/>
              </w:tcPr>
              <w:p w:rsidR="004C2FEE" w:rsidRPr="002A733C" w:rsidRDefault="00F85770" w:rsidP="00F85770">
                <w:r>
                  <w:t xml:space="preserve">   </w:t>
                </w:r>
              </w:p>
            </w:tc>
          </w:sdtContent>
        </w:sdt>
        <w:sdt>
          <w:sdtPr>
            <w:id w:val="-349188211"/>
            <w:lock w:val="sdtContentLocked"/>
            <w:placeholder>
              <w:docPart w:val="DefaultPlaceholder_1082065158"/>
            </w:placeholder>
          </w:sdtPr>
          <w:sdtEndPr/>
          <w:sdtContent>
            <w:tc>
              <w:tcPr>
                <w:tcW w:w="1523" w:type="dxa"/>
                <w:gridSpan w:val="19"/>
                <w:vAlign w:val="center"/>
              </w:tcPr>
              <w:p w:rsidR="004C2FEE" w:rsidRPr="002A733C" w:rsidRDefault="004C2FEE" w:rsidP="002A733C">
                <w:r>
                  <w:t>Apartment/Unit #</w:t>
                </w:r>
              </w:p>
            </w:tc>
          </w:sdtContent>
        </w:sdt>
        <w:sdt>
          <w:sdtPr>
            <w:alias w:val="Apt/Unit"/>
            <w:tag w:val="Apt/Unit"/>
            <w:id w:val="-684215922"/>
            <w:placeholder>
              <w:docPart w:val="E93B8F9E1FE44808A1CCDCD13891C107"/>
            </w:placeholder>
            <w:showingPlcHdr/>
            <w:text/>
          </w:sdtPr>
          <w:sdtEndPr/>
          <w:sdtContent>
            <w:tc>
              <w:tcPr>
                <w:tcW w:w="1584" w:type="dxa"/>
                <w:gridSpan w:val="5"/>
                <w:vAlign w:val="center"/>
              </w:tcPr>
              <w:p w:rsidR="004C2FEE" w:rsidRPr="002A733C" w:rsidRDefault="00F85770" w:rsidP="00F85770">
                <w:r>
                  <w:t xml:space="preserve">    </w:t>
                </w:r>
              </w:p>
            </w:tc>
          </w:sdtContent>
        </w:sdt>
      </w:tr>
      <w:tr w:rsidR="008D40FF" w:rsidRPr="002A733C" w:rsidTr="00746C78">
        <w:trPr>
          <w:gridAfter w:val="1"/>
          <w:trHeight w:hRule="exact" w:val="403"/>
        </w:trPr>
        <w:sdt>
          <w:sdtPr>
            <w:id w:val="-213893737"/>
            <w:lock w:val="sdtContentLocked"/>
            <w:placeholder>
              <w:docPart w:val="DefaultPlaceholder_1082065158"/>
            </w:placeholder>
          </w:sdtPr>
          <w:sdtEndPr/>
          <w:sdtContent>
            <w:tc>
              <w:tcPr>
                <w:tcW w:w="727" w:type="dxa"/>
                <w:gridSpan w:val="2"/>
                <w:vAlign w:val="center"/>
              </w:tcPr>
              <w:p w:rsidR="004C2FEE" w:rsidRPr="002A733C" w:rsidRDefault="004C2FEE" w:rsidP="002A733C">
                <w:r>
                  <w:t>City</w:t>
                </w:r>
              </w:p>
            </w:tc>
          </w:sdtContent>
        </w:sdt>
        <w:sdt>
          <w:sdtPr>
            <w:alias w:val="City"/>
            <w:tag w:val="City"/>
            <w:id w:val="39336579"/>
            <w:placeholder>
              <w:docPart w:val="0552A27811AA4F5BB1F53662F8BAACA2"/>
            </w:placeholder>
            <w:showingPlcHdr/>
            <w:text/>
          </w:sdtPr>
          <w:sdtEndPr/>
          <w:sdtContent>
            <w:tc>
              <w:tcPr>
                <w:tcW w:w="3387" w:type="dxa"/>
                <w:gridSpan w:val="30"/>
                <w:vAlign w:val="center"/>
              </w:tcPr>
              <w:p w:rsidR="004C2FEE" w:rsidRPr="002A733C" w:rsidRDefault="00F85770" w:rsidP="00F85770">
                <w:r>
                  <w:t xml:space="preserve">    </w:t>
                </w:r>
              </w:p>
            </w:tc>
          </w:sdtContent>
        </w:sdt>
        <w:sdt>
          <w:sdtPr>
            <w:id w:val="-808789462"/>
            <w:lock w:val="sdtContentLocked"/>
            <w:placeholder>
              <w:docPart w:val="DefaultPlaceholder_1082065158"/>
            </w:placeholder>
          </w:sdtPr>
          <w:sdtEndPr/>
          <w:sdtContent>
            <w:tc>
              <w:tcPr>
                <w:tcW w:w="810" w:type="dxa"/>
                <w:gridSpan w:val="7"/>
                <w:vAlign w:val="center"/>
              </w:tcPr>
              <w:p w:rsidR="004C2FEE" w:rsidRPr="002A733C" w:rsidRDefault="004C2FEE" w:rsidP="002A733C">
                <w:r>
                  <w:t>State</w:t>
                </w:r>
              </w:p>
            </w:tc>
          </w:sdtContent>
        </w:sdt>
        <w:sdt>
          <w:sdtPr>
            <w:alias w:val="State"/>
            <w:tag w:val="State"/>
            <w:id w:val="1709769095"/>
            <w:placeholder>
              <w:docPart w:val="399C86406548402B929BE5FF540DB8B7"/>
            </w:placeholder>
            <w:showingPlcHdr/>
            <w:text/>
          </w:sdtPr>
          <w:sdtEndPr/>
          <w:sdtContent>
            <w:tc>
              <w:tcPr>
                <w:tcW w:w="2230" w:type="dxa"/>
                <w:gridSpan w:val="27"/>
                <w:vAlign w:val="center"/>
              </w:tcPr>
              <w:p w:rsidR="004C2FEE" w:rsidRPr="002A733C" w:rsidRDefault="00F85770" w:rsidP="00F85770">
                <w:r>
                  <w:t xml:space="preserve">    </w:t>
                </w:r>
              </w:p>
            </w:tc>
          </w:sdtContent>
        </w:sdt>
        <w:sdt>
          <w:sdtPr>
            <w:id w:val="-501124167"/>
            <w:lock w:val="sdtContentLocked"/>
            <w:placeholder>
              <w:docPart w:val="DefaultPlaceholder_1082065158"/>
            </w:placeholder>
          </w:sdtPr>
          <w:sdtEndPr/>
          <w:sdtContent>
            <w:tc>
              <w:tcPr>
                <w:tcW w:w="528" w:type="dxa"/>
                <w:gridSpan w:val="7"/>
                <w:vAlign w:val="center"/>
              </w:tcPr>
              <w:p w:rsidR="004C2FEE" w:rsidRPr="002A733C" w:rsidRDefault="004C2FEE" w:rsidP="002A733C">
                <w:r>
                  <w:t>ZIP</w:t>
                </w:r>
              </w:p>
            </w:tc>
          </w:sdtContent>
        </w:sdt>
        <w:sdt>
          <w:sdtPr>
            <w:alias w:val="Zip Code"/>
            <w:tag w:val="Zip Code"/>
            <w:id w:val="1993592706"/>
            <w:placeholder>
              <w:docPart w:val="2B28EE1784D0454B819DA2DFF5472083"/>
            </w:placeholder>
            <w:showingPlcHdr/>
            <w:text/>
          </w:sdtPr>
          <w:sdtEndPr/>
          <w:sdtContent>
            <w:tc>
              <w:tcPr>
                <w:tcW w:w="2579" w:type="dxa"/>
                <w:gridSpan w:val="17"/>
                <w:vAlign w:val="center"/>
              </w:tcPr>
              <w:p w:rsidR="004C2FEE" w:rsidRPr="002A733C" w:rsidRDefault="00F85770" w:rsidP="00F85770">
                <w:r>
                  <w:t xml:space="preserve">    </w:t>
                </w:r>
              </w:p>
            </w:tc>
          </w:sdtContent>
        </w:sdt>
      </w:tr>
      <w:tr w:rsidR="00C90A29" w:rsidRPr="002A733C" w:rsidTr="00746C78">
        <w:trPr>
          <w:gridAfter w:val="1"/>
          <w:trHeight w:hRule="exact" w:val="403"/>
        </w:trPr>
        <w:sdt>
          <w:sdtPr>
            <w:id w:val="1576167194"/>
            <w:lock w:val="sdtContentLocked"/>
            <w:placeholder>
              <w:docPart w:val="1B113C8575764ED9B8E18377AF5FE512"/>
            </w:placeholder>
          </w:sdtPr>
          <w:sdtEndPr/>
          <w:sdtContent>
            <w:tc>
              <w:tcPr>
                <w:tcW w:w="1954" w:type="dxa"/>
                <w:gridSpan w:val="17"/>
                <w:vAlign w:val="center"/>
              </w:tcPr>
              <w:p w:rsidR="00C90A29" w:rsidRPr="002A733C" w:rsidRDefault="003F42D0" w:rsidP="00B34DBC">
                <w:r>
                  <w:t>Day T</w:t>
                </w:r>
                <w:r w:rsidR="00B34DBC">
                  <w:t>ime Phone</w:t>
                </w:r>
              </w:p>
            </w:tc>
          </w:sdtContent>
        </w:sdt>
        <w:sdt>
          <w:sdtPr>
            <w:alias w:val="Day Time Phone"/>
            <w:tag w:val="Day Time Phone"/>
            <w:id w:val="1330096002"/>
            <w:placeholder>
              <w:docPart w:val="BD6631A23EF14D239DADE359B9D6936B"/>
            </w:placeholder>
            <w:showingPlcHdr/>
            <w:text/>
          </w:sdtPr>
          <w:sdtEndPr/>
          <w:sdtContent>
            <w:tc>
              <w:tcPr>
                <w:tcW w:w="2880" w:type="dxa"/>
                <w:gridSpan w:val="20"/>
                <w:vAlign w:val="center"/>
              </w:tcPr>
              <w:p w:rsidR="00C90A29" w:rsidRPr="002A733C" w:rsidRDefault="00F85770" w:rsidP="00F85770">
                <w:r>
                  <w:t xml:space="preserve">             </w:t>
                </w:r>
              </w:p>
            </w:tc>
          </w:sdtContent>
        </w:sdt>
        <w:sdt>
          <w:sdtPr>
            <w:id w:val="-145828364"/>
            <w:lock w:val="sdtContentLocked"/>
            <w:placeholder>
              <w:docPart w:val="DefaultPlaceholder_1082065158"/>
            </w:placeholder>
          </w:sdtPr>
          <w:sdtEndPr/>
          <w:sdtContent>
            <w:tc>
              <w:tcPr>
                <w:tcW w:w="1530" w:type="dxa"/>
                <w:gridSpan w:val="17"/>
                <w:vAlign w:val="center"/>
              </w:tcPr>
              <w:p w:rsidR="00C90A29" w:rsidRPr="002A733C" w:rsidRDefault="005101E6" w:rsidP="00B34DBC">
                <w:r>
                  <w:t>Evening</w:t>
                </w:r>
                <w:r w:rsidR="00B34DBC">
                  <w:t xml:space="preserve"> Phone</w:t>
                </w:r>
              </w:p>
            </w:tc>
          </w:sdtContent>
        </w:sdt>
        <w:sdt>
          <w:sdtPr>
            <w:alias w:val="Evening Phone"/>
            <w:tag w:val="Evening Phone"/>
            <w:id w:val="155273395"/>
            <w:placeholder>
              <w:docPart w:val="D73DE20F5CBC4391AE088762C38FBE69"/>
            </w:placeholder>
            <w:showingPlcHdr/>
            <w:text/>
          </w:sdtPr>
          <w:sdtEndPr/>
          <w:sdtContent>
            <w:tc>
              <w:tcPr>
                <w:tcW w:w="3897" w:type="dxa"/>
                <w:gridSpan w:val="36"/>
                <w:vAlign w:val="center"/>
              </w:tcPr>
              <w:p w:rsidR="00C90A29" w:rsidRPr="002A733C" w:rsidRDefault="00F85770" w:rsidP="00F85770">
                <w:r>
                  <w:t xml:space="preserve">                     </w:t>
                </w:r>
              </w:p>
            </w:tc>
          </w:sdtContent>
        </w:sdt>
      </w:tr>
      <w:tr w:rsidR="004E13D4" w:rsidRPr="002A733C" w:rsidTr="00746C78">
        <w:trPr>
          <w:gridAfter w:val="1"/>
          <w:trHeight w:hRule="exact" w:val="403"/>
        </w:trPr>
        <w:sdt>
          <w:sdtPr>
            <w:id w:val="2019030104"/>
            <w:lock w:val="sdtContentLocked"/>
            <w:placeholder>
              <w:docPart w:val="1EDF7C7A83674F47ABABC58484B62633"/>
            </w:placeholder>
          </w:sdtPr>
          <w:sdtEndPr/>
          <w:sdtContent>
            <w:tc>
              <w:tcPr>
                <w:tcW w:w="1235" w:type="dxa"/>
                <w:gridSpan w:val="9"/>
                <w:vAlign w:val="center"/>
              </w:tcPr>
              <w:p w:rsidR="004E13D4" w:rsidRPr="002A733C" w:rsidRDefault="004E13D4" w:rsidP="002A733C">
                <w:r>
                  <w:t>Date Available</w:t>
                </w:r>
              </w:p>
            </w:tc>
          </w:sdtContent>
        </w:sdt>
        <w:sdt>
          <w:sdtPr>
            <w:alias w:val="Date available to start"/>
            <w:tag w:val="Date available to start"/>
            <w:id w:val="-1458409008"/>
            <w:placeholder>
              <w:docPart w:val="D31FBAA7EC1B41E5B10BBADF67D38C71"/>
            </w:placeholder>
            <w:showingPlcHdr/>
            <w:text/>
          </w:sdtPr>
          <w:sdtEndPr/>
          <w:sdtContent>
            <w:tc>
              <w:tcPr>
                <w:tcW w:w="1529" w:type="dxa"/>
                <w:gridSpan w:val="13"/>
                <w:vAlign w:val="center"/>
              </w:tcPr>
              <w:p w:rsidR="004E13D4" w:rsidRPr="002A733C" w:rsidRDefault="001E1930" w:rsidP="001E1930">
                <w:r>
                  <w:t xml:space="preserve">       </w:t>
                </w:r>
              </w:p>
            </w:tc>
          </w:sdtContent>
        </w:sdt>
        <w:sdt>
          <w:sdtPr>
            <w:id w:val="1543630821"/>
            <w:lock w:val="sdtContentLocked"/>
            <w:placeholder>
              <w:docPart w:val="DefaultPlaceholder_1082065158"/>
            </w:placeholder>
          </w:sdtPr>
          <w:sdtEndPr/>
          <w:sdtContent>
            <w:tc>
              <w:tcPr>
                <w:tcW w:w="1356" w:type="dxa"/>
                <w:gridSpan w:val="11"/>
                <w:vAlign w:val="center"/>
              </w:tcPr>
              <w:p w:rsidR="004E13D4" w:rsidRPr="002A733C" w:rsidRDefault="00746C78" w:rsidP="002A733C">
                <w:r>
                  <w:t>Email Address</w:t>
                </w:r>
              </w:p>
            </w:tc>
          </w:sdtContent>
        </w:sdt>
        <w:sdt>
          <w:sdtPr>
            <w:alias w:val="Email Address"/>
            <w:tag w:val="Email Address"/>
            <w:id w:val="-550461418"/>
            <w:placeholder>
              <w:docPart w:val="312BBCD7D9CF494EB7CCA611A7FD3274"/>
            </w:placeholder>
            <w:showingPlcHdr/>
            <w:text/>
          </w:sdtPr>
          <w:sdtEndPr/>
          <w:sdtContent>
            <w:tc>
              <w:tcPr>
                <w:tcW w:w="6141" w:type="dxa"/>
                <w:gridSpan w:val="57"/>
                <w:vAlign w:val="center"/>
              </w:tcPr>
              <w:p w:rsidR="004E13D4" w:rsidRPr="002A733C" w:rsidRDefault="001E1930" w:rsidP="001E1930">
                <w:r>
                  <w:t xml:space="preserve">                           </w:t>
                </w:r>
              </w:p>
            </w:tc>
          </w:sdtContent>
        </w:sdt>
      </w:tr>
      <w:tr w:rsidR="00183CA9" w:rsidRPr="002A733C" w:rsidTr="00746C78">
        <w:trPr>
          <w:gridAfter w:val="1"/>
          <w:trHeight w:hRule="exact" w:val="403"/>
        </w:trPr>
        <w:sdt>
          <w:sdtPr>
            <w:id w:val="-1611582672"/>
            <w:lock w:val="sdtContentLocked"/>
            <w:placeholder>
              <w:docPart w:val="A8FAE685621A4BE2B67B9511D6770207"/>
            </w:placeholder>
          </w:sdtPr>
          <w:sdtEndPr/>
          <w:sdtContent>
            <w:sdt>
              <w:sdtPr>
                <w:id w:val="148097098"/>
                <w:lock w:val="sdtContentLocked"/>
                <w:placeholder>
                  <w:docPart w:val="353A69BA61BD48B7B8FC26EF85E65FC7"/>
                </w:placeholder>
              </w:sdtPr>
              <w:sdtEndPr/>
              <w:sdtContent>
                <w:tc>
                  <w:tcPr>
                    <w:tcW w:w="2671" w:type="dxa"/>
                    <w:gridSpan w:val="21"/>
                    <w:vAlign w:val="center"/>
                  </w:tcPr>
                  <w:p w:rsidR="00183CA9" w:rsidRPr="00526A49" w:rsidRDefault="00183CA9" w:rsidP="002A733C">
                    <w:r w:rsidRPr="00526A49">
                      <w:t>Work Preference</w:t>
                    </w:r>
                  </w:p>
                </w:tc>
              </w:sdtContent>
            </w:sdt>
          </w:sdtContent>
        </w:sdt>
        <w:tc>
          <w:tcPr>
            <w:tcW w:w="2523" w:type="dxa"/>
            <w:gridSpan w:val="20"/>
            <w:vAlign w:val="center"/>
          </w:tcPr>
          <w:p w:rsidR="00183CA9" w:rsidRPr="002A733C" w:rsidRDefault="00BD411C" w:rsidP="001C46C9">
            <w:sdt>
              <w:sdtPr>
                <w:id w:val="-1033572691"/>
                <w:lock w:val="sdtContentLocked"/>
                <w:placeholder>
                  <w:docPart w:val="A8FAE685621A4BE2B67B9511D6770207"/>
                </w:placeholder>
              </w:sdtPr>
              <w:sdtEndPr/>
              <w:sdtContent>
                <w:r w:rsidR="00183CA9">
                  <w:t>FULL TIME</w:t>
                </w:r>
              </w:sdtContent>
            </w:sdt>
            <w:r w:rsidR="00183CA9">
              <w:t xml:space="preserve">  </w:t>
            </w:r>
            <w:sdt>
              <w:sdtPr>
                <w:id w:val="-70987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C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790" w:type="dxa"/>
            <w:gridSpan w:val="38"/>
            <w:vAlign w:val="center"/>
          </w:tcPr>
          <w:p w:rsidR="00183CA9" w:rsidRPr="002A733C" w:rsidRDefault="00BD411C" w:rsidP="00183CA9">
            <w:sdt>
              <w:sdtPr>
                <w:id w:val="1569464161"/>
                <w:lock w:val="sdtContentLocked"/>
                <w:placeholder>
                  <w:docPart w:val="65FEF79029E841F19B472AD07F99572A"/>
                </w:placeholder>
              </w:sdtPr>
              <w:sdtEndPr/>
              <w:sdtContent>
                <w:r w:rsidR="00183CA9">
                  <w:t>PART TIME</w:t>
                </w:r>
              </w:sdtContent>
            </w:sdt>
            <w:r w:rsidR="00183CA9">
              <w:t xml:space="preserve">  </w:t>
            </w:r>
            <w:sdt>
              <w:sdtPr>
                <w:id w:val="41760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C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77" w:type="dxa"/>
            <w:gridSpan w:val="11"/>
            <w:vAlign w:val="center"/>
          </w:tcPr>
          <w:p w:rsidR="00183CA9" w:rsidRPr="002A733C" w:rsidRDefault="00BD411C" w:rsidP="00183CA9">
            <w:sdt>
              <w:sdtPr>
                <w:id w:val="-938757024"/>
                <w:lock w:val="sdtContentLocked"/>
              </w:sdtPr>
              <w:sdtEndPr/>
              <w:sdtContent>
                <w:r w:rsidR="00183CA9">
                  <w:t>STAND BY</w:t>
                </w:r>
              </w:sdtContent>
            </w:sdt>
            <w:r w:rsidR="00183CA9">
              <w:t xml:space="preserve">  </w:t>
            </w:r>
            <w:sdt>
              <w:sdtPr>
                <w:id w:val="485744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C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83CA9" w:rsidRPr="002A733C" w:rsidTr="00746C78">
        <w:trPr>
          <w:gridAfter w:val="1"/>
          <w:trHeight w:hRule="exact" w:val="403"/>
        </w:trPr>
        <w:sdt>
          <w:sdtPr>
            <w:id w:val="1234201070"/>
            <w:lock w:val="sdtContentLocked"/>
            <w:placeholder>
              <w:docPart w:val="DefaultPlaceholder_1082065158"/>
            </w:placeholder>
          </w:sdtPr>
          <w:sdtEndPr/>
          <w:sdtContent>
            <w:tc>
              <w:tcPr>
                <w:tcW w:w="1782" w:type="dxa"/>
                <w:gridSpan w:val="13"/>
                <w:vAlign w:val="center"/>
              </w:tcPr>
              <w:p w:rsidR="00183CA9" w:rsidRPr="002A733C" w:rsidRDefault="00183CA9" w:rsidP="003F42D0">
                <w:r>
                  <w:t>Position Applied for</w:t>
                </w:r>
              </w:p>
            </w:tc>
          </w:sdtContent>
        </w:sdt>
        <w:sdt>
          <w:sdtPr>
            <w:alias w:val="Position applied for"/>
            <w:tag w:val="Position applied for"/>
            <w:id w:val="304361342"/>
            <w:placeholder>
              <w:docPart w:val="E568CFA332F541A7A163ECA849766BB6"/>
            </w:placeholder>
            <w:showingPlcHdr/>
            <w:text/>
          </w:sdtPr>
          <w:sdtEndPr/>
          <w:sdtContent>
            <w:tc>
              <w:tcPr>
                <w:tcW w:w="3870" w:type="dxa"/>
                <w:gridSpan w:val="32"/>
                <w:vAlign w:val="center"/>
              </w:tcPr>
              <w:p w:rsidR="00183CA9" w:rsidRPr="002A733C" w:rsidRDefault="001E1930" w:rsidP="001E1930">
                <w:r>
                  <w:t xml:space="preserve">            </w:t>
                </w:r>
              </w:p>
            </w:tc>
          </w:sdtContent>
        </w:sdt>
        <w:sdt>
          <w:sdtPr>
            <w:id w:val="1178620484"/>
            <w:lock w:val="sdtContentLocked"/>
            <w:placeholder>
              <w:docPart w:val="DefaultPlaceholder_1082065158"/>
            </w:placeholder>
          </w:sdtPr>
          <w:sdtEndPr/>
          <w:sdtContent>
            <w:tc>
              <w:tcPr>
                <w:tcW w:w="2064" w:type="dxa"/>
                <w:gridSpan w:val="30"/>
                <w:vAlign w:val="center"/>
              </w:tcPr>
              <w:p w:rsidR="00183CA9" w:rsidRPr="002A733C" w:rsidRDefault="00183CA9" w:rsidP="002A733C">
                <w:r>
                  <w:t>How did you hear about this position?</w:t>
                </w:r>
              </w:p>
            </w:tc>
          </w:sdtContent>
        </w:sdt>
        <w:sdt>
          <w:sdtPr>
            <w:alias w:val="How did you hear about the position?"/>
            <w:tag w:val="How did you hear about the position?"/>
            <w:id w:val="1399708187"/>
            <w:placeholder>
              <w:docPart w:val="D8E6498B34974590AE6C6C3744A6FBBF"/>
            </w:placeholder>
            <w:showingPlcHdr/>
            <w:text/>
          </w:sdtPr>
          <w:sdtEndPr/>
          <w:sdtContent>
            <w:tc>
              <w:tcPr>
                <w:tcW w:w="2545" w:type="dxa"/>
                <w:gridSpan w:val="15"/>
                <w:vAlign w:val="center"/>
              </w:tcPr>
              <w:p w:rsidR="00183CA9" w:rsidRPr="002A733C" w:rsidRDefault="001E1930" w:rsidP="001E1930">
                <w:r>
                  <w:t xml:space="preserve">           </w:t>
                </w:r>
              </w:p>
            </w:tc>
          </w:sdtContent>
        </w:sdt>
      </w:tr>
      <w:tr w:rsidR="00183CA9" w:rsidRPr="002A733C" w:rsidTr="00746C78">
        <w:trPr>
          <w:gridAfter w:val="1"/>
          <w:trHeight w:hRule="exact" w:val="403"/>
        </w:trPr>
        <w:sdt>
          <w:sdtPr>
            <w:id w:val="2070911864"/>
            <w:lock w:val="sdtContentLocked"/>
            <w:placeholder>
              <w:docPart w:val="353A69BA61BD48B7B8FC26EF85E65FC7"/>
            </w:placeholder>
          </w:sdtPr>
          <w:sdtEndPr/>
          <w:sdtContent>
            <w:tc>
              <w:tcPr>
                <w:tcW w:w="3238" w:type="dxa"/>
                <w:gridSpan w:val="26"/>
                <w:vAlign w:val="center"/>
              </w:tcPr>
              <w:p w:rsidR="00183CA9" w:rsidRDefault="00183CA9" w:rsidP="002A733C">
                <w:r>
                  <w:t>Are you a citizen of the United States?</w:t>
                </w:r>
              </w:p>
            </w:tc>
          </w:sdtContent>
        </w:sdt>
        <w:tc>
          <w:tcPr>
            <w:tcW w:w="810" w:type="dxa"/>
            <w:gridSpan w:val="5"/>
            <w:shd w:val="clear" w:color="auto" w:fill="auto"/>
            <w:vAlign w:val="center"/>
          </w:tcPr>
          <w:p w:rsidR="00183CA9" w:rsidRDefault="00183CA9" w:rsidP="00242D55">
            <w:r w:rsidRPr="002A733C">
              <w:t>YES</w:t>
            </w:r>
            <w:r>
              <w:t xml:space="preserve">  </w:t>
            </w:r>
            <w:sdt>
              <w:sdtPr>
                <w:id w:val="17161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0" w:type="dxa"/>
            <w:gridSpan w:val="7"/>
            <w:shd w:val="clear" w:color="auto" w:fill="auto"/>
            <w:vAlign w:val="center"/>
          </w:tcPr>
          <w:p w:rsidR="00183CA9" w:rsidRDefault="00183CA9" w:rsidP="00242D55">
            <w:r>
              <w:t xml:space="preserve">NO  </w:t>
            </w:r>
            <w:sdt>
              <w:sdtPr>
                <w:id w:val="468719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2049486311"/>
            <w:lock w:val="sdtContentLocked"/>
            <w:placeholder>
              <w:docPart w:val="DefaultPlaceholder_1082065158"/>
            </w:placeholder>
          </w:sdtPr>
          <w:sdtEndPr/>
          <w:sdtContent>
            <w:tc>
              <w:tcPr>
                <w:tcW w:w="3544" w:type="dxa"/>
                <w:gridSpan w:val="46"/>
                <w:vAlign w:val="center"/>
              </w:tcPr>
              <w:p w:rsidR="00183CA9" w:rsidRDefault="00183CA9" w:rsidP="002A733C">
                <w:r>
                  <w:t>If no, are you authorized to work in the U.S.?</w:t>
                </w:r>
              </w:p>
            </w:tc>
          </w:sdtContent>
        </w:sdt>
        <w:tc>
          <w:tcPr>
            <w:tcW w:w="916" w:type="dxa"/>
            <w:gridSpan w:val="5"/>
            <w:vAlign w:val="center"/>
          </w:tcPr>
          <w:p w:rsidR="00183CA9" w:rsidRDefault="00183CA9" w:rsidP="00CA28E6">
            <w:r w:rsidRPr="002A733C">
              <w:t>YES</w:t>
            </w:r>
            <w:r>
              <w:t xml:space="preserve">  </w:t>
            </w:r>
            <w:sdt>
              <w:sdtPr>
                <w:id w:val="770596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43" w:type="dxa"/>
            <w:vAlign w:val="center"/>
          </w:tcPr>
          <w:p w:rsidR="00183CA9" w:rsidRDefault="00183CA9" w:rsidP="00CA28E6">
            <w:r>
              <w:t xml:space="preserve">NO </w:t>
            </w:r>
            <w:sdt>
              <w:sdtPr>
                <w:id w:val="180511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83CA9" w:rsidRPr="002A733C" w:rsidTr="00746C78">
        <w:trPr>
          <w:gridAfter w:val="1"/>
          <w:trHeight w:hRule="exact" w:val="456"/>
        </w:trPr>
        <w:sdt>
          <w:sdtPr>
            <w:id w:val="-909773524"/>
            <w:lock w:val="sdtContentLocked"/>
            <w:placeholder>
              <w:docPart w:val="353A69BA61BD48B7B8FC26EF85E65FC7"/>
            </w:placeholder>
          </w:sdtPr>
          <w:sdtEndPr/>
          <w:sdtContent>
            <w:tc>
              <w:tcPr>
                <w:tcW w:w="3238" w:type="dxa"/>
                <w:gridSpan w:val="26"/>
                <w:vAlign w:val="center"/>
              </w:tcPr>
              <w:p w:rsidR="00183CA9" w:rsidRPr="002A733C" w:rsidRDefault="00183CA9" w:rsidP="00816031">
                <w:r>
                  <w:t>Have you ever worked/volunteered for this agency?</w:t>
                </w:r>
              </w:p>
            </w:tc>
          </w:sdtContent>
        </w:sdt>
        <w:tc>
          <w:tcPr>
            <w:tcW w:w="810" w:type="dxa"/>
            <w:gridSpan w:val="5"/>
            <w:shd w:val="clear" w:color="auto" w:fill="auto"/>
            <w:vAlign w:val="center"/>
          </w:tcPr>
          <w:p w:rsidR="00183CA9" w:rsidRPr="002A733C" w:rsidRDefault="00183CA9" w:rsidP="00242D55">
            <w:r w:rsidRPr="002A733C">
              <w:t>YES</w:t>
            </w:r>
            <w:r>
              <w:t xml:space="preserve">  </w:t>
            </w:r>
            <w:sdt>
              <w:sdtPr>
                <w:id w:val="-86883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0" w:type="dxa"/>
            <w:gridSpan w:val="7"/>
            <w:shd w:val="clear" w:color="auto" w:fill="auto"/>
            <w:vAlign w:val="center"/>
          </w:tcPr>
          <w:p w:rsidR="00183CA9" w:rsidRDefault="00183CA9" w:rsidP="001C46C9">
            <w:r>
              <w:t xml:space="preserve">NO  </w:t>
            </w:r>
            <w:sdt>
              <w:sdtPr>
                <w:id w:val="432942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-1530334573"/>
            <w:lock w:val="sdtContentLocked"/>
            <w:placeholder>
              <w:docPart w:val="DefaultPlaceholder_1082065158"/>
            </w:placeholder>
          </w:sdtPr>
          <w:sdtEndPr/>
          <w:sdtContent>
            <w:tc>
              <w:tcPr>
                <w:tcW w:w="1258" w:type="dxa"/>
                <w:gridSpan w:val="14"/>
                <w:vAlign w:val="center"/>
              </w:tcPr>
              <w:p w:rsidR="00183CA9" w:rsidRPr="002A733C" w:rsidRDefault="00183CA9" w:rsidP="002A733C">
                <w:r>
                  <w:t>If so, when?</w:t>
                </w:r>
              </w:p>
            </w:tc>
          </w:sdtContent>
        </w:sdt>
        <w:sdt>
          <w:sdtPr>
            <w:alias w:val="When?"/>
            <w:tag w:val="When?"/>
            <w:id w:val="677469280"/>
            <w:placeholder>
              <w:docPart w:val="E2F63F1D523B420491382FCA8FAE55F6"/>
            </w:placeholder>
            <w:showingPlcHdr/>
            <w:text/>
          </w:sdtPr>
          <w:sdtEndPr/>
          <w:sdtContent>
            <w:tc>
              <w:tcPr>
                <w:tcW w:w="4145" w:type="dxa"/>
                <w:gridSpan w:val="38"/>
                <w:vAlign w:val="center"/>
              </w:tcPr>
              <w:p w:rsidR="00183CA9" w:rsidRPr="002A733C" w:rsidRDefault="001E1930" w:rsidP="001E1930">
                <w:r>
                  <w:t xml:space="preserve">     </w:t>
                </w:r>
              </w:p>
            </w:tc>
          </w:sdtContent>
        </w:sdt>
      </w:tr>
      <w:tr w:rsidR="00183CA9" w:rsidRPr="002A733C" w:rsidTr="00746C78">
        <w:trPr>
          <w:gridAfter w:val="1"/>
          <w:trHeight w:hRule="exact" w:val="403"/>
        </w:trPr>
        <w:sdt>
          <w:sdtPr>
            <w:id w:val="1493136125"/>
            <w:lock w:val="sdtContentLocked"/>
          </w:sdtPr>
          <w:sdtEndPr/>
          <w:sdtContent>
            <w:tc>
              <w:tcPr>
                <w:tcW w:w="3238" w:type="dxa"/>
                <w:gridSpan w:val="26"/>
                <w:vAlign w:val="center"/>
              </w:tcPr>
              <w:p w:rsidR="00183CA9" w:rsidRDefault="00183CA9" w:rsidP="002A733C">
                <w:r>
                  <w:t>Are you currently employed?</w:t>
                </w:r>
              </w:p>
            </w:tc>
          </w:sdtContent>
        </w:sdt>
        <w:tc>
          <w:tcPr>
            <w:tcW w:w="810" w:type="dxa"/>
            <w:gridSpan w:val="5"/>
            <w:shd w:val="clear" w:color="auto" w:fill="auto"/>
            <w:vAlign w:val="center"/>
          </w:tcPr>
          <w:p w:rsidR="00183CA9" w:rsidRPr="002A733C" w:rsidRDefault="00183CA9" w:rsidP="001C46C9">
            <w:r w:rsidRPr="002A733C">
              <w:t>YES</w:t>
            </w:r>
            <w:r>
              <w:t xml:space="preserve">  </w:t>
            </w:r>
            <w:sdt>
              <w:sdtPr>
                <w:id w:val="153885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0" w:type="dxa"/>
            <w:gridSpan w:val="7"/>
            <w:shd w:val="clear" w:color="auto" w:fill="auto"/>
            <w:vAlign w:val="center"/>
          </w:tcPr>
          <w:p w:rsidR="00183CA9" w:rsidRPr="002A733C" w:rsidRDefault="00183CA9" w:rsidP="00242D55">
            <w:r>
              <w:t xml:space="preserve">NO  </w:t>
            </w:r>
            <w:sdt>
              <w:sdtPr>
                <w:id w:val="180457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483213918"/>
            <w:lock w:val="sdtContentLocked"/>
            <w:placeholder>
              <w:docPart w:val="DefaultPlaceholder_1082065158"/>
            </w:placeholder>
          </w:sdtPr>
          <w:sdtEndPr/>
          <w:sdtContent>
            <w:tc>
              <w:tcPr>
                <w:tcW w:w="3332" w:type="dxa"/>
                <w:gridSpan w:val="43"/>
                <w:vAlign w:val="center"/>
              </w:tcPr>
              <w:p w:rsidR="00183CA9" w:rsidRDefault="00183CA9" w:rsidP="00F920C4">
                <w:r>
                  <w:t>If yes, may we contact your employer?</w:t>
                </w:r>
              </w:p>
            </w:tc>
          </w:sdtContent>
        </w:sdt>
        <w:tc>
          <w:tcPr>
            <w:tcW w:w="990" w:type="dxa"/>
            <w:gridSpan w:val="7"/>
            <w:vAlign w:val="center"/>
          </w:tcPr>
          <w:p w:rsidR="00183CA9" w:rsidRPr="002A733C" w:rsidRDefault="00183CA9" w:rsidP="002A733C">
            <w:r w:rsidRPr="002A733C">
              <w:t>YES</w:t>
            </w:r>
            <w:r>
              <w:t xml:space="preserve">  </w:t>
            </w:r>
            <w:sdt>
              <w:sdtPr>
                <w:id w:val="-77192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81" w:type="dxa"/>
            <w:gridSpan w:val="2"/>
            <w:vAlign w:val="center"/>
          </w:tcPr>
          <w:p w:rsidR="00183CA9" w:rsidRPr="002A733C" w:rsidRDefault="00183CA9" w:rsidP="002A733C">
            <w:r>
              <w:t xml:space="preserve">NO  </w:t>
            </w:r>
            <w:sdt>
              <w:sdtPr>
                <w:id w:val="135507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83CA9" w:rsidRPr="002A733C" w:rsidTr="00746C78">
        <w:trPr>
          <w:gridAfter w:val="1"/>
          <w:trHeight w:hRule="exact" w:val="384"/>
        </w:trPr>
        <w:sdt>
          <w:sdtPr>
            <w:id w:val="1985359614"/>
            <w:lock w:val="sdtContentLocked"/>
          </w:sdtPr>
          <w:sdtEndPr/>
          <w:sdtContent>
            <w:tc>
              <w:tcPr>
                <w:tcW w:w="3238" w:type="dxa"/>
                <w:gridSpan w:val="26"/>
                <w:vAlign w:val="center"/>
              </w:tcPr>
              <w:p w:rsidR="00183CA9" w:rsidRDefault="00183CA9" w:rsidP="002A733C">
                <w:r>
                  <w:t>Do you speak a second language?</w:t>
                </w:r>
              </w:p>
            </w:tc>
          </w:sdtContent>
        </w:sdt>
        <w:tc>
          <w:tcPr>
            <w:tcW w:w="810" w:type="dxa"/>
            <w:gridSpan w:val="5"/>
            <w:shd w:val="clear" w:color="auto" w:fill="auto"/>
            <w:vAlign w:val="center"/>
          </w:tcPr>
          <w:p w:rsidR="00183CA9" w:rsidRPr="002A733C" w:rsidRDefault="00183CA9" w:rsidP="001C46C9">
            <w:r w:rsidRPr="002A733C">
              <w:t>YES</w:t>
            </w:r>
            <w:r>
              <w:t xml:space="preserve">  </w:t>
            </w:r>
            <w:sdt>
              <w:sdtPr>
                <w:id w:val="2046175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0" w:type="dxa"/>
            <w:gridSpan w:val="7"/>
            <w:shd w:val="clear" w:color="auto" w:fill="auto"/>
            <w:vAlign w:val="center"/>
          </w:tcPr>
          <w:p w:rsidR="00183CA9" w:rsidRPr="002A733C" w:rsidRDefault="00183CA9" w:rsidP="00242D55">
            <w:r>
              <w:t xml:space="preserve">NO  </w:t>
            </w:r>
            <w:sdt>
              <w:sdtPr>
                <w:id w:val="-14620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-1598100135"/>
            <w:lock w:val="sdtContentLocked"/>
            <w:placeholder>
              <w:docPart w:val="DefaultPlaceholder_1082065158"/>
            </w:placeholder>
          </w:sdtPr>
          <w:sdtEndPr/>
          <w:sdtContent>
            <w:tc>
              <w:tcPr>
                <w:tcW w:w="1610" w:type="dxa"/>
                <w:gridSpan w:val="17"/>
                <w:vAlign w:val="center"/>
              </w:tcPr>
              <w:p w:rsidR="00183CA9" w:rsidRDefault="00183CA9" w:rsidP="002A733C">
                <w:r>
                  <w:t>If yes, please list</w:t>
                </w:r>
              </w:p>
            </w:tc>
          </w:sdtContent>
        </w:sdt>
        <w:sdt>
          <w:sdtPr>
            <w:alias w:val="2nd language"/>
            <w:tag w:val="2nd language"/>
            <w:id w:val="-2003584271"/>
            <w:placeholder>
              <w:docPart w:val="BBA5A40D382344EE8CD2C1A86D8DF3B1"/>
            </w:placeholder>
            <w:showingPlcHdr/>
            <w:text/>
          </w:sdtPr>
          <w:sdtEndPr/>
          <w:sdtContent>
            <w:tc>
              <w:tcPr>
                <w:tcW w:w="1722" w:type="dxa"/>
                <w:gridSpan w:val="26"/>
                <w:vAlign w:val="center"/>
              </w:tcPr>
              <w:p w:rsidR="00183CA9" w:rsidRPr="002A733C" w:rsidRDefault="001E1930" w:rsidP="001E1930">
                <w:r>
                  <w:t xml:space="preserve">     </w:t>
                </w:r>
              </w:p>
            </w:tc>
          </w:sdtContent>
        </w:sdt>
        <w:tc>
          <w:tcPr>
            <w:tcW w:w="990" w:type="dxa"/>
            <w:gridSpan w:val="7"/>
            <w:vAlign w:val="center"/>
          </w:tcPr>
          <w:p w:rsidR="00183CA9" w:rsidRPr="002A733C" w:rsidRDefault="00183CA9" w:rsidP="002A733C">
            <w:r>
              <w:t xml:space="preserve">Read?  </w:t>
            </w:r>
            <w:sdt>
              <w:sdtPr>
                <w:id w:val="-10102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81" w:type="dxa"/>
            <w:gridSpan w:val="2"/>
            <w:vAlign w:val="center"/>
          </w:tcPr>
          <w:p w:rsidR="00183CA9" w:rsidRPr="002A733C" w:rsidRDefault="00183CA9" w:rsidP="002A733C">
            <w:r>
              <w:t xml:space="preserve">Write?  </w:t>
            </w:r>
            <w:sdt>
              <w:sdtPr>
                <w:id w:val="95506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83CA9" w:rsidRPr="002A733C" w:rsidTr="00746C78">
        <w:trPr>
          <w:gridAfter w:val="1"/>
          <w:trHeight w:hRule="exact" w:val="519"/>
        </w:trPr>
        <w:sdt>
          <w:sdtPr>
            <w:id w:val="1230117195"/>
            <w:lock w:val="sdtContentLocked"/>
            <w:placeholder>
              <w:docPart w:val="353A69BA61BD48B7B8FC26EF85E65FC7"/>
            </w:placeholder>
          </w:sdtPr>
          <w:sdtEndPr/>
          <w:sdtContent>
            <w:tc>
              <w:tcPr>
                <w:tcW w:w="3238" w:type="dxa"/>
                <w:gridSpan w:val="26"/>
                <w:vAlign w:val="center"/>
              </w:tcPr>
              <w:p w:rsidR="00183CA9" w:rsidRPr="002A733C" w:rsidRDefault="00183CA9" w:rsidP="002A733C">
                <w:r>
                  <w:t>Are you able to perform the essential functions of the job?</w:t>
                </w:r>
              </w:p>
            </w:tc>
          </w:sdtContent>
        </w:sdt>
        <w:tc>
          <w:tcPr>
            <w:tcW w:w="810" w:type="dxa"/>
            <w:gridSpan w:val="5"/>
            <w:shd w:val="clear" w:color="auto" w:fill="auto"/>
            <w:vAlign w:val="center"/>
          </w:tcPr>
          <w:p w:rsidR="00183CA9" w:rsidRPr="002A733C" w:rsidRDefault="00183CA9" w:rsidP="00CA28E6">
            <w:r w:rsidRPr="002A733C">
              <w:t>YES</w:t>
            </w:r>
            <w:r>
              <w:t xml:space="preserve">  </w:t>
            </w:r>
            <w:sdt>
              <w:sdtPr>
                <w:id w:val="-766314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0" w:type="dxa"/>
            <w:gridSpan w:val="7"/>
            <w:shd w:val="clear" w:color="auto" w:fill="auto"/>
            <w:vAlign w:val="center"/>
          </w:tcPr>
          <w:p w:rsidR="00183CA9" w:rsidRPr="002A733C" w:rsidRDefault="00183CA9" w:rsidP="003858DC">
            <w:r>
              <w:t xml:space="preserve">NO  </w:t>
            </w:r>
            <w:sdt>
              <w:sdtPr>
                <w:id w:val="-1824576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-1380089761"/>
            <w:placeholder>
              <w:docPart w:val="DefaultPlaceholder_1082065158"/>
            </w:placeholder>
          </w:sdtPr>
          <w:sdtEndPr/>
          <w:sdtContent>
            <w:sdt>
              <w:sdtPr>
                <w:id w:val="-392971686"/>
                <w:lock w:val="sdtContentLocked"/>
                <w:placeholder>
                  <w:docPart w:val="353A69BA61BD48B7B8FC26EF85E65FC7"/>
                </w:placeholder>
              </w:sdtPr>
              <w:sdtEndPr/>
              <w:sdtContent>
                <w:tc>
                  <w:tcPr>
                    <w:tcW w:w="1258" w:type="dxa"/>
                    <w:gridSpan w:val="14"/>
                    <w:vAlign w:val="center"/>
                  </w:tcPr>
                  <w:p w:rsidR="00183CA9" w:rsidRPr="002A733C" w:rsidRDefault="00183CA9" w:rsidP="000A6ADF">
                    <w:r>
                      <w:t>If no, explain</w:t>
                    </w:r>
                  </w:p>
                </w:tc>
              </w:sdtContent>
            </w:sdt>
          </w:sdtContent>
        </w:sdt>
        <w:sdt>
          <w:sdtPr>
            <w:alias w:val="Explanation"/>
            <w:tag w:val="Explanation"/>
            <w:id w:val="-1526406385"/>
            <w:placeholder>
              <w:docPart w:val="F2F064AC210E49C889BD82BF123340A8"/>
            </w:placeholder>
            <w:showingPlcHdr/>
            <w:text/>
          </w:sdtPr>
          <w:sdtEndPr/>
          <w:sdtContent>
            <w:tc>
              <w:tcPr>
                <w:tcW w:w="4145" w:type="dxa"/>
                <w:gridSpan w:val="38"/>
                <w:vAlign w:val="center"/>
              </w:tcPr>
              <w:p w:rsidR="00183CA9" w:rsidRPr="002A733C" w:rsidRDefault="001E1930" w:rsidP="001E1930">
                <w:r>
                  <w:t xml:space="preserve">        </w:t>
                </w:r>
              </w:p>
            </w:tc>
          </w:sdtContent>
        </w:sdt>
      </w:tr>
      <w:tr w:rsidR="00183CA9" w:rsidRPr="002A733C" w:rsidTr="003858DC">
        <w:trPr>
          <w:gridAfter w:val="1"/>
          <w:trHeight w:hRule="exact" w:val="357"/>
        </w:trPr>
        <w:sdt>
          <w:sdtPr>
            <w:id w:val="1136755592"/>
            <w:lock w:val="sdtContentLocked"/>
            <w:placeholder>
              <w:docPart w:val="353A69BA61BD48B7B8FC26EF85E65FC7"/>
            </w:placeholder>
          </w:sdtPr>
          <w:sdtEndPr/>
          <w:sdtContent>
            <w:tc>
              <w:tcPr>
                <w:tcW w:w="10261" w:type="dxa"/>
                <w:gridSpan w:val="90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:rsidR="00183CA9" w:rsidRPr="002A733C" w:rsidRDefault="00BD411C" w:rsidP="004F7030">
                <w:sdt>
                  <w:sdtPr>
                    <w:id w:val="2026519960"/>
                    <w:lock w:val="sdtContentLocked"/>
                    <w:placeholder>
                      <w:docPart w:val="353A69BA61BD48B7B8FC26EF85E65FC7"/>
                    </w:placeholder>
                  </w:sdtPr>
                  <w:sdtEndPr/>
                  <w:sdtContent>
                    <w:r w:rsidR="00183CA9">
                      <w:t>If no, what accommodations could Women’s Center – YFS make which would enable you to perform the essential job functions?</w:t>
                    </w:r>
                  </w:sdtContent>
                </w:sdt>
              </w:p>
            </w:tc>
          </w:sdtContent>
        </w:sdt>
      </w:tr>
      <w:tr w:rsidR="00183CA9" w:rsidRPr="002A733C" w:rsidTr="00AB1D88">
        <w:trPr>
          <w:gridAfter w:val="1"/>
          <w:trHeight w:hRule="exact" w:val="312"/>
        </w:trPr>
        <w:sdt>
          <w:sdtPr>
            <w:alias w:val="Accommodations"/>
            <w:tag w:val="Accommodations"/>
            <w:id w:val="216094682"/>
            <w:placeholder>
              <w:docPart w:val="92C33564B3324EECBE0E6332E9DC3B09"/>
            </w:placeholder>
            <w:showingPlcHdr/>
            <w:text/>
          </w:sdtPr>
          <w:sdtEndPr/>
          <w:sdtContent>
            <w:tc>
              <w:tcPr>
                <w:tcW w:w="10261" w:type="dxa"/>
                <w:gridSpan w:val="90"/>
                <w:tcBorders>
                  <w:bottom w:val="single" w:sz="4" w:space="0" w:color="BFBFBF" w:themeColor="background1" w:themeShade="BF"/>
                </w:tcBorders>
              </w:tcPr>
              <w:p w:rsidR="00183CA9" w:rsidRPr="002A733C" w:rsidRDefault="001E1930" w:rsidP="005C293B">
                <w:r>
                  <w:t xml:space="preserve">                                   </w:t>
                </w:r>
              </w:p>
            </w:tc>
          </w:sdtContent>
        </w:sdt>
      </w:tr>
      <w:tr w:rsidR="00183CA9" w:rsidRPr="002A733C" w:rsidTr="003858DC">
        <w:trPr>
          <w:gridAfter w:val="1"/>
          <w:trHeight w:hRule="exact" w:val="771"/>
        </w:trPr>
        <w:sdt>
          <w:sdtPr>
            <w:rPr>
              <w:sz w:val="18"/>
              <w:szCs w:val="18"/>
            </w:rPr>
            <w:id w:val="-1581288130"/>
            <w:lock w:val="sdtContentLocked"/>
            <w:placeholder>
              <w:docPart w:val="353A69BA61BD48B7B8FC26EF85E65FC7"/>
            </w:placeholder>
          </w:sdtPr>
          <w:sdtEndPr/>
          <w:sdtContent>
            <w:tc>
              <w:tcPr>
                <w:tcW w:w="10261" w:type="dxa"/>
                <w:gridSpan w:val="90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:rsidR="00183CA9" w:rsidRPr="00D91B66" w:rsidRDefault="00183CA9" w:rsidP="007742B4">
                <w:pPr>
                  <w:rPr>
                    <w:sz w:val="18"/>
                    <w:szCs w:val="18"/>
                  </w:rPr>
                </w:pPr>
                <w:r w:rsidRPr="00D91B66">
                  <w:rPr>
                    <w:sz w:val="18"/>
                    <w:szCs w:val="18"/>
                  </w:rPr>
                  <w:t>Note: We comply with ADA and consider reasonable accommodation measures that may be necessary for eligible applicants/employees to perform essential functions. Hire may be subject to passing a medical examination, skill and agility test</w:t>
                </w:r>
                <w:r w:rsidR="00746C78">
                  <w:rPr>
                    <w:sz w:val="18"/>
                    <w:szCs w:val="18"/>
                  </w:rPr>
                  <w:t>ing</w:t>
                </w:r>
                <w:r w:rsidRPr="00D91B66">
                  <w:rPr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183CA9" w:rsidRPr="002A733C" w:rsidTr="003858DC">
        <w:trPr>
          <w:gridAfter w:val="1"/>
          <w:trHeight w:hRule="exact" w:val="288"/>
        </w:trPr>
        <w:sdt>
          <w:sdtPr>
            <w:id w:val="-2051146474"/>
            <w:lock w:val="sdtContentLocked"/>
            <w:placeholder>
              <w:docPart w:val="353A69BA61BD48B7B8FC26EF85E65FC7"/>
            </w:placeholder>
          </w:sdtPr>
          <w:sdtEndPr/>
          <w:sdtContent>
            <w:tc>
              <w:tcPr>
                <w:tcW w:w="10261" w:type="dxa"/>
                <w:gridSpan w:val="90"/>
                <w:shd w:val="clear" w:color="auto" w:fill="C6D9F1" w:themeFill="text2" w:themeFillTint="33"/>
                <w:vAlign w:val="center"/>
              </w:tcPr>
              <w:p w:rsidR="00183CA9" w:rsidRPr="002A733C" w:rsidRDefault="00183CA9" w:rsidP="00361E81">
                <w:pPr>
                  <w:pStyle w:val="Heading1"/>
                </w:pPr>
                <w:r w:rsidRPr="002A733C">
                  <w:t>Education</w:t>
                </w:r>
                <w:r>
                  <w:t xml:space="preserve">AL BACKGROUND </w:t>
                </w:r>
              </w:p>
            </w:tc>
          </w:sdtContent>
        </w:sdt>
      </w:tr>
      <w:tr w:rsidR="00183CA9" w:rsidRPr="002A733C" w:rsidTr="00746C78">
        <w:trPr>
          <w:gridAfter w:val="1"/>
          <w:trHeight w:hRule="exact" w:val="403"/>
        </w:trPr>
        <w:sdt>
          <w:sdtPr>
            <w:id w:val="1765645185"/>
            <w:lock w:val="sdtContentLocked"/>
            <w:placeholder>
              <w:docPart w:val="353A69BA61BD48B7B8FC26EF85E65FC7"/>
            </w:placeholder>
          </w:sdtPr>
          <w:sdtEndPr/>
          <w:sdtContent>
            <w:tc>
              <w:tcPr>
                <w:tcW w:w="1073" w:type="dxa"/>
                <w:gridSpan w:val="8"/>
                <w:vAlign w:val="center"/>
              </w:tcPr>
              <w:p w:rsidR="00183CA9" w:rsidRPr="002A733C" w:rsidRDefault="00183CA9" w:rsidP="009126F8">
                <w:r w:rsidRPr="002A733C">
                  <w:t>High School</w:t>
                </w:r>
              </w:p>
            </w:tc>
          </w:sdtContent>
        </w:sdt>
        <w:sdt>
          <w:sdtPr>
            <w:alias w:val="High School Name"/>
            <w:tag w:val="High School Name"/>
            <w:id w:val="-1953540385"/>
            <w:placeholder>
              <w:docPart w:val="2C4A1240FA5541B7AE8EAF8C62118164"/>
            </w:placeholder>
            <w:showingPlcHdr/>
            <w:text/>
          </w:sdtPr>
          <w:sdtEndPr/>
          <w:sdtContent>
            <w:tc>
              <w:tcPr>
                <w:tcW w:w="3963" w:type="dxa"/>
                <w:gridSpan w:val="32"/>
                <w:vAlign w:val="center"/>
              </w:tcPr>
              <w:p w:rsidR="00183CA9" w:rsidRPr="002A733C" w:rsidRDefault="001E1930" w:rsidP="001E1930">
                <w:r>
                  <w:t xml:space="preserve">         </w:t>
                </w:r>
              </w:p>
            </w:tc>
          </w:sdtContent>
        </w:sdt>
        <w:sdt>
          <w:sdtPr>
            <w:id w:val="222410991"/>
            <w:lock w:val="sdtContentLocked"/>
            <w:placeholder>
              <w:docPart w:val="353A69BA61BD48B7B8FC26EF85E65FC7"/>
            </w:placeholder>
          </w:sdtPr>
          <w:sdtEndPr/>
          <w:sdtContent>
            <w:tc>
              <w:tcPr>
                <w:tcW w:w="810" w:type="dxa"/>
                <w:gridSpan w:val="8"/>
                <w:vAlign w:val="center"/>
              </w:tcPr>
              <w:p w:rsidR="00183CA9" w:rsidRPr="002A733C" w:rsidRDefault="00183CA9" w:rsidP="009126F8">
                <w:r w:rsidRPr="002A733C">
                  <w:t>Address</w:t>
                </w:r>
              </w:p>
            </w:tc>
          </w:sdtContent>
        </w:sdt>
        <w:sdt>
          <w:sdtPr>
            <w:alias w:val="High School Address"/>
            <w:tag w:val="High School Address"/>
            <w:id w:val="1678693402"/>
            <w:placeholder>
              <w:docPart w:val="42FFA63D61454183988B70CFD4958914"/>
            </w:placeholder>
            <w:showingPlcHdr/>
            <w:text/>
          </w:sdtPr>
          <w:sdtEndPr/>
          <w:sdtContent>
            <w:tc>
              <w:tcPr>
                <w:tcW w:w="4415" w:type="dxa"/>
                <w:gridSpan w:val="42"/>
                <w:vAlign w:val="center"/>
              </w:tcPr>
              <w:p w:rsidR="00183CA9" w:rsidRPr="002A733C" w:rsidRDefault="001E1930" w:rsidP="009126F8">
                <w:r>
                  <w:t xml:space="preserve">         </w:t>
                </w:r>
              </w:p>
            </w:tc>
          </w:sdtContent>
        </w:sdt>
      </w:tr>
      <w:tr w:rsidR="0090310B" w:rsidRPr="002A733C" w:rsidTr="00746C78">
        <w:trPr>
          <w:gridAfter w:val="1"/>
          <w:trHeight w:hRule="exact" w:val="403"/>
        </w:trPr>
        <w:sdt>
          <w:sdtPr>
            <w:id w:val="-1110123073"/>
            <w:lock w:val="sdtContentLocked"/>
          </w:sdtPr>
          <w:sdtEndPr/>
          <w:sdtContent>
            <w:tc>
              <w:tcPr>
                <w:tcW w:w="744" w:type="dxa"/>
                <w:gridSpan w:val="3"/>
                <w:vAlign w:val="center"/>
              </w:tcPr>
              <w:p w:rsidR="0090310B" w:rsidRPr="002A733C" w:rsidRDefault="0090310B" w:rsidP="009126F8">
                <w:r w:rsidRPr="002A733C">
                  <w:t>From</w:t>
                </w:r>
              </w:p>
            </w:tc>
          </w:sdtContent>
        </w:sdt>
        <w:sdt>
          <w:sdtPr>
            <w:alias w:val="From"/>
            <w:tag w:val="From"/>
            <w:id w:val="-1380394062"/>
            <w:placeholder>
              <w:docPart w:val="81E68BFAD7B34A7A9D0A790650910D30"/>
            </w:placeholder>
            <w:showingPlcHdr/>
            <w:text/>
          </w:sdtPr>
          <w:sdtEndPr/>
          <w:sdtContent>
            <w:tc>
              <w:tcPr>
                <w:tcW w:w="1142" w:type="dxa"/>
                <w:gridSpan w:val="13"/>
                <w:vAlign w:val="center"/>
              </w:tcPr>
              <w:p w:rsidR="0090310B" w:rsidRPr="002A733C" w:rsidRDefault="0090310B" w:rsidP="009C7FFD">
                <w:r>
                  <w:t xml:space="preserve">  </w:t>
                </w:r>
                <w:r w:rsidR="009C7FFD">
                  <w:t xml:space="preserve">    </w:t>
                </w:r>
              </w:p>
            </w:tc>
          </w:sdtContent>
        </w:sdt>
        <w:sdt>
          <w:sdtPr>
            <w:id w:val="787166951"/>
            <w:lock w:val="sdtContentLocked"/>
          </w:sdtPr>
          <w:sdtEndPr/>
          <w:sdtContent>
            <w:tc>
              <w:tcPr>
                <w:tcW w:w="450" w:type="dxa"/>
                <w:gridSpan w:val="4"/>
                <w:vAlign w:val="center"/>
              </w:tcPr>
              <w:p w:rsidR="0090310B" w:rsidRPr="002A733C" w:rsidRDefault="0090310B" w:rsidP="009126F8">
                <w:r w:rsidRPr="002A733C">
                  <w:t>To</w:t>
                </w:r>
              </w:p>
            </w:tc>
          </w:sdtContent>
        </w:sdt>
        <w:sdt>
          <w:sdtPr>
            <w:alias w:val="To"/>
            <w:tag w:val="To"/>
            <w:id w:val="690413518"/>
            <w:placeholder>
              <w:docPart w:val="3EFF639FDB1C487A99D417D900A238AE"/>
            </w:placeholder>
            <w:showingPlcHdr/>
            <w:text/>
          </w:sdtPr>
          <w:sdtEndPr/>
          <w:sdtContent>
            <w:tc>
              <w:tcPr>
                <w:tcW w:w="1170" w:type="dxa"/>
                <w:gridSpan w:val="7"/>
                <w:vAlign w:val="center"/>
              </w:tcPr>
              <w:p w:rsidR="0090310B" w:rsidRPr="002A733C" w:rsidRDefault="0090310B" w:rsidP="009C7FFD">
                <w:r>
                  <w:t xml:space="preserve">     </w:t>
                </w:r>
                <w:r w:rsidRPr="008F532C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2054877589"/>
            <w:lock w:val="sdtContentLocked"/>
          </w:sdtPr>
          <w:sdtEndPr/>
          <w:sdtContent>
            <w:tc>
              <w:tcPr>
                <w:tcW w:w="1530" w:type="dxa"/>
                <w:gridSpan w:val="13"/>
                <w:vAlign w:val="center"/>
              </w:tcPr>
              <w:p w:rsidR="0090310B" w:rsidRPr="002A733C" w:rsidRDefault="0090310B" w:rsidP="009126F8">
                <w:r w:rsidRPr="002A733C">
                  <w:t>Did you graduate?</w:t>
                </w:r>
              </w:p>
            </w:tc>
          </w:sdtContent>
        </w:sdt>
        <w:tc>
          <w:tcPr>
            <w:tcW w:w="810" w:type="dxa"/>
            <w:gridSpan w:val="8"/>
            <w:vAlign w:val="center"/>
          </w:tcPr>
          <w:p w:rsidR="0090310B" w:rsidRPr="002A733C" w:rsidRDefault="00BD411C" w:rsidP="001C46C9">
            <w:sdt>
              <w:sdtPr>
                <w:id w:val="-1822336624"/>
                <w:lock w:val="sdtContentLocked"/>
              </w:sdtPr>
              <w:sdtEndPr/>
              <w:sdtContent>
                <w:r w:rsidR="0090310B" w:rsidRPr="002A733C">
                  <w:t>YES</w:t>
                </w:r>
              </w:sdtContent>
            </w:sdt>
            <w:r w:rsidR="0090310B">
              <w:t xml:space="preserve">  </w:t>
            </w:r>
            <w:sdt>
              <w:sdtPr>
                <w:id w:val="-26946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1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20" w:type="dxa"/>
            <w:gridSpan w:val="9"/>
            <w:vAlign w:val="center"/>
          </w:tcPr>
          <w:p w:rsidR="0090310B" w:rsidRPr="002A733C" w:rsidRDefault="00BD411C" w:rsidP="00CA28E6">
            <w:sdt>
              <w:sdtPr>
                <w:id w:val="866189492"/>
                <w:lock w:val="sdtContentLocked"/>
              </w:sdtPr>
              <w:sdtEndPr/>
              <w:sdtContent>
                <w:r w:rsidR="0090310B">
                  <w:t>NO</w:t>
                </w:r>
              </w:sdtContent>
            </w:sdt>
            <w:r w:rsidR="0090310B">
              <w:t xml:space="preserve">  </w:t>
            </w:r>
            <w:sdt>
              <w:sdtPr>
                <w:id w:val="120278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1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1935549896"/>
            <w:lock w:val="sdtContentLocked"/>
          </w:sdtPr>
          <w:sdtEndPr/>
          <w:sdtContent>
            <w:tc>
              <w:tcPr>
                <w:tcW w:w="810" w:type="dxa"/>
                <w:gridSpan w:val="11"/>
                <w:vAlign w:val="center"/>
              </w:tcPr>
              <w:p w:rsidR="0090310B" w:rsidRPr="002A733C" w:rsidRDefault="0090310B" w:rsidP="0090310B">
                <w:r>
                  <w:t>GED?</w:t>
                </w:r>
              </w:p>
            </w:tc>
          </w:sdtContent>
        </w:sdt>
        <w:tc>
          <w:tcPr>
            <w:tcW w:w="902" w:type="dxa"/>
            <w:gridSpan w:val="15"/>
            <w:vAlign w:val="center"/>
          </w:tcPr>
          <w:p w:rsidR="0090310B" w:rsidRPr="002A733C" w:rsidRDefault="00BD411C" w:rsidP="001C46C9">
            <w:sdt>
              <w:sdtPr>
                <w:id w:val="-2073654266"/>
                <w:lock w:val="contentLocked"/>
              </w:sdtPr>
              <w:sdtEndPr/>
              <w:sdtContent>
                <w:r w:rsidR="0090310B" w:rsidRPr="002A733C">
                  <w:t>YES</w:t>
                </w:r>
              </w:sdtContent>
            </w:sdt>
            <w:r w:rsidR="0090310B">
              <w:t xml:space="preserve">  </w:t>
            </w:r>
            <w:sdt>
              <w:sdtPr>
                <w:id w:val="57532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1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83" w:type="dxa"/>
            <w:gridSpan w:val="7"/>
            <w:vAlign w:val="center"/>
          </w:tcPr>
          <w:p w:rsidR="0090310B" w:rsidRPr="002A733C" w:rsidRDefault="00BD411C" w:rsidP="001C46C9">
            <w:sdt>
              <w:sdtPr>
                <w:id w:val="1333714394"/>
                <w:lock w:val="contentLocked"/>
              </w:sdtPr>
              <w:sdtEndPr/>
              <w:sdtContent>
                <w:r w:rsidR="0090310B">
                  <w:t>NO</w:t>
                </w:r>
              </w:sdtContent>
            </w:sdt>
            <w:r w:rsidR="0090310B">
              <w:t xml:space="preserve">  </w:t>
            </w:r>
            <w:sdt>
              <w:sdtPr>
                <w:id w:val="1712372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1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0310B" w:rsidRPr="002A733C" w:rsidTr="00746C78">
        <w:trPr>
          <w:gridAfter w:val="1"/>
          <w:trHeight w:hRule="exact" w:val="403"/>
        </w:trPr>
        <w:sdt>
          <w:sdtPr>
            <w:id w:val="1462388356"/>
            <w:lock w:val="sdtContentLocked"/>
          </w:sdtPr>
          <w:sdtEndPr/>
          <w:sdtContent>
            <w:tc>
              <w:tcPr>
                <w:tcW w:w="744" w:type="dxa"/>
                <w:gridSpan w:val="3"/>
                <w:vAlign w:val="center"/>
              </w:tcPr>
              <w:p w:rsidR="0090310B" w:rsidRPr="002A733C" w:rsidRDefault="0090310B" w:rsidP="009126F8">
                <w:r w:rsidRPr="002A733C">
                  <w:t>College</w:t>
                </w:r>
              </w:p>
            </w:tc>
          </w:sdtContent>
        </w:sdt>
        <w:sdt>
          <w:sdtPr>
            <w:alias w:val="Name of college attended"/>
            <w:tag w:val="Name of college attended"/>
            <w:id w:val="-283582085"/>
            <w:placeholder>
              <w:docPart w:val="B3D40DE3FA8245F9A47AFAF76565BBAC"/>
            </w:placeholder>
            <w:showingPlcHdr/>
            <w:text/>
          </w:sdtPr>
          <w:sdtEndPr/>
          <w:sdtContent>
            <w:tc>
              <w:tcPr>
                <w:tcW w:w="4292" w:type="dxa"/>
                <w:gridSpan w:val="37"/>
                <w:vAlign w:val="center"/>
              </w:tcPr>
              <w:p w:rsidR="0090310B" w:rsidRPr="002A733C" w:rsidRDefault="0090310B" w:rsidP="0090310B">
                <w:r>
                  <w:t xml:space="preserve">             </w:t>
                </w:r>
              </w:p>
            </w:tc>
          </w:sdtContent>
        </w:sdt>
        <w:sdt>
          <w:sdtPr>
            <w:id w:val="-1323343290"/>
            <w:lock w:val="sdtContentLocked"/>
          </w:sdtPr>
          <w:sdtEndPr/>
          <w:sdtContent>
            <w:tc>
              <w:tcPr>
                <w:tcW w:w="810" w:type="dxa"/>
                <w:gridSpan w:val="8"/>
                <w:vAlign w:val="center"/>
              </w:tcPr>
              <w:p w:rsidR="0090310B" w:rsidRPr="002A733C" w:rsidRDefault="0090310B" w:rsidP="009126F8">
                <w:r w:rsidRPr="002A733C">
                  <w:t>Address</w:t>
                </w:r>
              </w:p>
            </w:tc>
          </w:sdtContent>
        </w:sdt>
        <w:sdt>
          <w:sdtPr>
            <w:alias w:val="College address"/>
            <w:tag w:val="College address"/>
            <w:id w:val="1356696974"/>
            <w:placeholder>
              <w:docPart w:val="A1A115DE99D84F43B1293AD11B801C43"/>
            </w:placeholder>
            <w:showingPlcHdr/>
            <w:text/>
          </w:sdtPr>
          <w:sdtEndPr/>
          <w:sdtContent>
            <w:tc>
              <w:tcPr>
                <w:tcW w:w="4415" w:type="dxa"/>
                <w:gridSpan w:val="42"/>
                <w:vAlign w:val="center"/>
              </w:tcPr>
              <w:p w:rsidR="0090310B" w:rsidRPr="002A733C" w:rsidRDefault="0090310B" w:rsidP="0090310B">
                <w:r>
                  <w:t xml:space="preserve">       </w:t>
                </w:r>
              </w:p>
            </w:tc>
          </w:sdtContent>
        </w:sdt>
      </w:tr>
      <w:tr w:rsidR="0090310B" w:rsidRPr="002A733C" w:rsidTr="00746C78">
        <w:trPr>
          <w:gridAfter w:val="1"/>
          <w:trHeight w:hRule="exact" w:val="403"/>
        </w:trPr>
        <w:sdt>
          <w:sdtPr>
            <w:id w:val="-1037042548"/>
            <w:lock w:val="sdtContentLocked"/>
          </w:sdtPr>
          <w:sdtEndPr/>
          <w:sdtContent>
            <w:tc>
              <w:tcPr>
                <w:tcW w:w="744" w:type="dxa"/>
                <w:gridSpan w:val="3"/>
                <w:vAlign w:val="center"/>
              </w:tcPr>
              <w:p w:rsidR="0090310B" w:rsidRPr="002A733C" w:rsidRDefault="0090310B" w:rsidP="009126F8">
                <w:r w:rsidRPr="002A733C">
                  <w:t>From</w:t>
                </w:r>
              </w:p>
            </w:tc>
          </w:sdtContent>
        </w:sdt>
        <w:sdt>
          <w:sdtPr>
            <w:alias w:val="From"/>
            <w:tag w:val="From"/>
            <w:id w:val="-788284243"/>
            <w:placeholder>
              <w:docPart w:val="595F1FFA49EC4BF397004D192FDFFBC5"/>
            </w:placeholder>
            <w:showingPlcHdr/>
            <w:text/>
          </w:sdtPr>
          <w:sdtEndPr/>
          <w:sdtContent>
            <w:tc>
              <w:tcPr>
                <w:tcW w:w="1142" w:type="dxa"/>
                <w:gridSpan w:val="13"/>
                <w:vAlign w:val="center"/>
              </w:tcPr>
              <w:p w:rsidR="0090310B" w:rsidRPr="002A733C" w:rsidRDefault="009C7FFD" w:rsidP="009C7FFD">
                <w:r>
                  <w:t xml:space="preserve">      </w:t>
                </w:r>
              </w:p>
            </w:tc>
          </w:sdtContent>
        </w:sdt>
        <w:sdt>
          <w:sdtPr>
            <w:id w:val="390627456"/>
            <w:lock w:val="sdtContentLocked"/>
          </w:sdtPr>
          <w:sdtEndPr/>
          <w:sdtContent>
            <w:tc>
              <w:tcPr>
                <w:tcW w:w="450" w:type="dxa"/>
                <w:gridSpan w:val="4"/>
                <w:vAlign w:val="center"/>
              </w:tcPr>
              <w:p w:rsidR="0090310B" w:rsidRPr="002A733C" w:rsidRDefault="0090310B" w:rsidP="009126F8">
                <w:r w:rsidRPr="002A733C">
                  <w:t>To</w:t>
                </w:r>
              </w:p>
            </w:tc>
          </w:sdtContent>
        </w:sdt>
        <w:sdt>
          <w:sdtPr>
            <w:alias w:val="To"/>
            <w:tag w:val="To"/>
            <w:id w:val="-1437900121"/>
            <w:placeholder>
              <w:docPart w:val="AFC925FD1F0A4209B2D2324FD8E2FF0B"/>
            </w:placeholder>
            <w:showingPlcHdr/>
            <w:text/>
          </w:sdtPr>
          <w:sdtEndPr/>
          <w:sdtContent>
            <w:tc>
              <w:tcPr>
                <w:tcW w:w="1170" w:type="dxa"/>
                <w:gridSpan w:val="7"/>
                <w:vAlign w:val="center"/>
              </w:tcPr>
              <w:p w:rsidR="0090310B" w:rsidRPr="002A733C" w:rsidRDefault="009C7FFD" w:rsidP="001C46C9">
                <w:r>
                  <w:t xml:space="preserve">     </w:t>
                </w:r>
                <w:r w:rsidRPr="008F532C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331421991"/>
            <w:lock w:val="sdtContentLocked"/>
          </w:sdtPr>
          <w:sdtEndPr/>
          <w:sdtContent>
            <w:tc>
              <w:tcPr>
                <w:tcW w:w="1530" w:type="dxa"/>
                <w:gridSpan w:val="13"/>
                <w:vAlign w:val="center"/>
              </w:tcPr>
              <w:p w:rsidR="0090310B" w:rsidRPr="002A733C" w:rsidRDefault="0090310B" w:rsidP="009126F8">
                <w:r w:rsidRPr="002A733C">
                  <w:t>Did you graduate?</w:t>
                </w:r>
              </w:p>
            </w:tc>
          </w:sdtContent>
        </w:sdt>
        <w:tc>
          <w:tcPr>
            <w:tcW w:w="810" w:type="dxa"/>
            <w:gridSpan w:val="8"/>
            <w:vAlign w:val="center"/>
          </w:tcPr>
          <w:p w:rsidR="0090310B" w:rsidRPr="002A733C" w:rsidRDefault="00BD411C" w:rsidP="001C46C9">
            <w:sdt>
              <w:sdtPr>
                <w:id w:val="581799928"/>
                <w:lock w:val="sdtContentLocked"/>
              </w:sdtPr>
              <w:sdtEndPr/>
              <w:sdtContent>
                <w:r w:rsidR="0090310B" w:rsidRPr="002A733C">
                  <w:t>YES</w:t>
                </w:r>
              </w:sdtContent>
            </w:sdt>
            <w:r w:rsidR="0090310B">
              <w:t xml:space="preserve">  </w:t>
            </w:r>
            <w:sdt>
              <w:sdtPr>
                <w:id w:val="136647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1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20" w:type="dxa"/>
            <w:gridSpan w:val="9"/>
            <w:vAlign w:val="center"/>
          </w:tcPr>
          <w:p w:rsidR="0090310B" w:rsidRPr="002A733C" w:rsidRDefault="00BD411C" w:rsidP="001C46C9">
            <w:sdt>
              <w:sdtPr>
                <w:id w:val="391626800"/>
                <w:lock w:val="sdtContentLocked"/>
              </w:sdtPr>
              <w:sdtEndPr/>
              <w:sdtContent>
                <w:r w:rsidR="0090310B">
                  <w:t>NO</w:t>
                </w:r>
              </w:sdtContent>
            </w:sdt>
            <w:r w:rsidR="0090310B">
              <w:t xml:space="preserve">  </w:t>
            </w:r>
            <w:sdt>
              <w:sdtPr>
                <w:id w:val="-204550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1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1140379215"/>
            <w:lock w:val="sdtContentLocked"/>
          </w:sdtPr>
          <w:sdtEndPr/>
          <w:sdtContent>
            <w:tc>
              <w:tcPr>
                <w:tcW w:w="810" w:type="dxa"/>
                <w:gridSpan w:val="11"/>
                <w:vAlign w:val="center"/>
              </w:tcPr>
              <w:p w:rsidR="0090310B" w:rsidRPr="002A733C" w:rsidRDefault="0090310B" w:rsidP="009126F8">
                <w:r w:rsidRPr="002A733C">
                  <w:t>Degree</w:t>
                </w:r>
              </w:p>
            </w:tc>
          </w:sdtContent>
        </w:sdt>
        <w:sdt>
          <w:sdtPr>
            <w:alias w:val="Degree"/>
            <w:tag w:val="Degree"/>
            <w:id w:val="-1124458067"/>
            <w:placeholder>
              <w:docPart w:val="CA2878CE8B52407F98EF336BC84B3D2F"/>
            </w:placeholder>
            <w:showingPlcHdr/>
            <w:text/>
          </w:sdtPr>
          <w:sdtEndPr/>
          <w:sdtContent>
            <w:tc>
              <w:tcPr>
                <w:tcW w:w="2885" w:type="dxa"/>
                <w:gridSpan w:val="22"/>
                <w:vAlign w:val="center"/>
              </w:tcPr>
              <w:p w:rsidR="0090310B" w:rsidRPr="002A733C" w:rsidRDefault="0090310B" w:rsidP="0090310B">
                <w:r>
                  <w:t xml:space="preserve">     </w:t>
                </w:r>
              </w:p>
            </w:tc>
          </w:sdtContent>
        </w:sdt>
      </w:tr>
      <w:tr w:rsidR="0090310B" w:rsidRPr="002A733C" w:rsidTr="00746C78">
        <w:trPr>
          <w:gridAfter w:val="1"/>
          <w:trHeight w:hRule="exact" w:val="403"/>
        </w:trPr>
        <w:tc>
          <w:tcPr>
            <w:tcW w:w="744" w:type="dxa"/>
            <w:gridSpan w:val="3"/>
            <w:vAlign w:val="center"/>
          </w:tcPr>
          <w:sdt>
            <w:sdtPr>
              <w:id w:val="-434366217"/>
              <w:lock w:val="sdtContentLocked"/>
            </w:sdtPr>
            <w:sdtEndPr/>
            <w:sdtContent>
              <w:p w:rsidR="0090310B" w:rsidRPr="002A733C" w:rsidRDefault="0090310B" w:rsidP="009126F8">
                <w:r w:rsidRPr="002A733C">
                  <w:t>Other</w:t>
                </w:r>
              </w:p>
            </w:sdtContent>
          </w:sdt>
        </w:tc>
        <w:sdt>
          <w:sdtPr>
            <w:alias w:val="Other Education"/>
            <w:tag w:val="Other Education"/>
            <w:id w:val="-1797049480"/>
            <w:placeholder>
              <w:docPart w:val="B875270CD8E54F8990C6F37BA5071BAF"/>
            </w:placeholder>
            <w:showingPlcHdr/>
            <w:text/>
          </w:sdtPr>
          <w:sdtEndPr/>
          <w:sdtContent>
            <w:tc>
              <w:tcPr>
                <w:tcW w:w="4292" w:type="dxa"/>
                <w:gridSpan w:val="37"/>
                <w:vAlign w:val="center"/>
              </w:tcPr>
              <w:p w:rsidR="0090310B" w:rsidRPr="002A733C" w:rsidRDefault="001C46C9" w:rsidP="001C46C9">
                <w:r>
                  <w:t xml:space="preserve">      </w:t>
                </w:r>
              </w:p>
            </w:tc>
          </w:sdtContent>
        </w:sdt>
        <w:sdt>
          <w:sdtPr>
            <w:id w:val="1013583283"/>
            <w:lock w:val="sdtContentLocked"/>
          </w:sdtPr>
          <w:sdtEndPr/>
          <w:sdtContent>
            <w:tc>
              <w:tcPr>
                <w:tcW w:w="810" w:type="dxa"/>
                <w:gridSpan w:val="8"/>
                <w:vAlign w:val="center"/>
              </w:tcPr>
              <w:p w:rsidR="0090310B" w:rsidRPr="002A733C" w:rsidRDefault="0090310B" w:rsidP="009126F8">
                <w:r w:rsidRPr="002A733C">
                  <w:t>Address</w:t>
                </w:r>
              </w:p>
            </w:tc>
          </w:sdtContent>
        </w:sdt>
        <w:sdt>
          <w:sdtPr>
            <w:alias w:val="Address"/>
            <w:tag w:val="Address"/>
            <w:id w:val="-1327122942"/>
            <w:placeholder>
              <w:docPart w:val="754B1E8E92F74701A1E02C393B4944E8"/>
            </w:placeholder>
            <w:showingPlcHdr/>
            <w:text/>
          </w:sdtPr>
          <w:sdtEndPr/>
          <w:sdtContent>
            <w:tc>
              <w:tcPr>
                <w:tcW w:w="4415" w:type="dxa"/>
                <w:gridSpan w:val="42"/>
                <w:vAlign w:val="center"/>
              </w:tcPr>
              <w:p w:rsidR="0090310B" w:rsidRPr="002A733C" w:rsidRDefault="001C46C9" w:rsidP="001C46C9">
                <w:r>
                  <w:t xml:space="preserve">        </w:t>
                </w:r>
              </w:p>
            </w:tc>
          </w:sdtContent>
        </w:sdt>
      </w:tr>
      <w:tr w:rsidR="0090310B" w:rsidRPr="002A733C" w:rsidTr="00746C78">
        <w:trPr>
          <w:gridAfter w:val="1"/>
          <w:trHeight w:hRule="exact" w:val="403"/>
        </w:trPr>
        <w:tc>
          <w:tcPr>
            <w:tcW w:w="744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sdt>
            <w:sdtPr>
              <w:id w:val="-722985211"/>
              <w:lock w:val="sdtContentLocked"/>
            </w:sdtPr>
            <w:sdtEndPr/>
            <w:sdtContent>
              <w:p w:rsidR="0090310B" w:rsidRPr="002A733C" w:rsidRDefault="0090310B" w:rsidP="009126F8">
                <w:r w:rsidRPr="002A733C">
                  <w:t>From</w:t>
                </w:r>
              </w:p>
            </w:sdtContent>
          </w:sdt>
        </w:tc>
        <w:sdt>
          <w:sdtPr>
            <w:alias w:val="From"/>
            <w:tag w:val="From"/>
            <w:id w:val="871885941"/>
            <w:placeholder>
              <w:docPart w:val="6C82BB3AF78E4507889A4F8FA0682E80"/>
            </w:placeholder>
            <w:showingPlcHdr/>
            <w:text/>
          </w:sdtPr>
          <w:sdtEndPr/>
          <w:sdtContent>
            <w:tc>
              <w:tcPr>
                <w:tcW w:w="1142" w:type="dxa"/>
                <w:gridSpan w:val="13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:rsidR="0090310B" w:rsidRPr="002A733C" w:rsidRDefault="009C7FFD" w:rsidP="001C46C9">
                <w:r>
                  <w:t xml:space="preserve">      </w:t>
                </w:r>
              </w:p>
            </w:tc>
          </w:sdtContent>
        </w:sdt>
        <w:tc>
          <w:tcPr>
            <w:tcW w:w="450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sdt>
            <w:sdtPr>
              <w:id w:val="-111366100"/>
              <w:lock w:val="sdtContentLocked"/>
            </w:sdtPr>
            <w:sdtEndPr/>
            <w:sdtContent>
              <w:p w:rsidR="0090310B" w:rsidRPr="002A733C" w:rsidRDefault="0090310B" w:rsidP="009126F8">
                <w:r w:rsidRPr="002A733C">
                  <w:t>To</w:t>
                </w:r>
              </w:p>
            </w:sdtContent>
          </w:sdt>
        </w:tc>
        <w:sdt>
          <w:sdtPr>
            <w:alias w:val="To"/>
            <w:tag w:val="To"/>
            <w:id w:val="233137938"/>
            <w:placeholder>
              <w:docPart w:val="7FC686EDF220460FAA27A285534F6948"/>
            </w:placeholder>
            <w:showingPlcHdr/>
            <w:text/>
          </w:sdtPr>
          <w:sdtEndPr/>
          <w:sdtContent>
            <w:tc>
              <w:tcPr>
                <w:tcW w:w="1170" w:type="dxa"/>
                <w:gridSpan w:val="7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:rsidR="0090310B" w:rsidRPr="002A733C" w:rsidRDefault="009C7FFD" w:rsidP="001C46C9">
                <w:r>
                  <w:t xml:space="preserve">     </w:t>
                </w:r>
                <w:r w:rsidRPr="008F532C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-1194004333"/>
            <w:lock w:val="sdtContentLocked"/>
          </w:sdtPr>
          <w:sdtEndPr/>
          <w:sdtContent>
            <w:tc>
              <w:tcPr>
                <w:tcW w:w="1530" w:type="dxa"/>
                <w:gridSpan w:val="13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:rsidR="0090310B" w:rsidRPr="002A733C" w:rsidRDefault="0090310B" w:rsidP="009126F8">
                <w:r w:rsidRPr="002A733C">
                  <w:t>Did you graduate?</w:t>
                </w:r>
              </w:p>
            </w:tc>
          </w:sdtContent>
        </w:sdt>
        <w:tc>
          <w:tcPr>
            <w:tcW w:w="810" w:type="dxa"/>
            <w:gridSpan w:val="8"/>
            <w:tcBorders>
              <w:bottom w:val="single" w:sz="4" w:space="0" w:color="BFBFBF" w:themeColor="background1" w:themeShade="BF"/>
            </w:tcBorders>
            <w:vAlign w:val="center"/>
          </w:tcPr>
          <w:p w:rsidR="0090310B" w:rsidRPr="002A733C" w:rsidRDefault="00BD411C" w:rsidP="001C46C9">
            <w:sdt>
              <w:sdtPr>
                <w:id w:val="204541762"/>
                <w:lock w:val="sdtContentLocked"/>
              </w:sdtPr>
              <w:sdtEndPr/>
              <w:sdtContent>
                <w:r w:rsidR="0090310B" w:rsidRPr="002A733C">
                  <w:t>YES</w:t>
                </w:r>
              </w:sdtContent>
            </w:sdt>
            <w:r w:rsidR="0090310B">
              <w:t xml:space="preserve">  </w:t>
            </w:r>
            <w:sdt>
              <w:sdtPr>
                <w:id w:val="129972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1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20" w:type="dxa"/>
            <w:gridSpan w:val="9"/>
            <w:tcBorders>
              <w:bottom w:val="single" w:sz="4" w:space="0" w:color="BFBFBF" w:themeColor="background1" w:themeShade="BF"/>
            </w:tcBorders>
            <w:vAlign w:val="center"/>
          </w:tcPr>
          <w:p w:rsidR="0090310B" w:rsidRPr="002A733C" w:rsidRDefault="00BD411C" w:rsidP="001C46C9">
            <w:sdt>
              <w:sdtPr>
                <w:id w:val="1415745973"/>
                <w:lock w:val="sdtContentLocked"/>
              </w:sdtPr>
              <w:sdtEndPr/>
              <w:sdtContent>
                <w:r w:rsidR="0090310B">
                  <w:t>NO</w:t>
                </w:r>
              </w:sdtContent>
            </w:sdt>
            <w:r w:rsidR="0090310B">
              <w:t xml:space="preserve">  </w:t>
            </w:r>
            <w:sdt>
              <w:sdtPr>
                <w:id w:val="1402402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1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-1880998579"/>
            <w:lock w:val="sdtContentLocked"/>
          </w:sdtPr>
          <w:sdtEndPr/>
          <w:sdtContent>
            <w:tc>
              <w:tcPr>
                <w:tcW w:w="810" w:type="dxa"/>
                <w:gridSpan w:val="11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:rsidR="0090310B" w:rsidRPr="002A733C" w:rsidRDefault="0090310B" w:rsidP="009126F8">
                <w:r w:rsidRPr="002A733C">
                  <w:t>Degree</w:t>
                </w:r>
              </w:p>
            </w:tc>
          </w:sdtContent>
        </w:sdt>
        <w:sdt>
          <w:sdtPr>
            <w:alias w:val="Degree"/>
            <w:tag w:val="Degree"/>
            <w:id w:val="-2074345689"/>
            <w:placeholder>
              <w:docPart w:val="759DC4A058114CE780D7D95584AA98E6"/>
            </w:placeholder>
            <w:showingPlcHdr/>
            <w:text/>
          </w:sdtPr>
          <w:sdtEndPr/>
          <w:sdtContent>
            <w:tc>
              <w:tcPr>
                <w:tcW w:w="2885" w:type="dxa"/>
                <w:gridSpan w:val="22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:rsidR="0090310B" w:rsidRPr="002A733C" w:rsidRDefault="001C46C9" w:rsidP="009126F8">
                <w:r>
                  <w:t xml:space="preserve">     </w:t>
                </w:r>
              </w:p>
            </w:tc>
          </w:sdtContent>
        </w:sdt>
      </w:tr>
      <w:tr w:rsidR="0090310B" w:rsidRPr="002A733C" w:rsidTr="003858DC">
        <w:trPr>
          <w:gridAfter w:val="1"/>
          <w:trHeight w:hRule="exact" w:val="357"/>
        </w:trPr>
        <w:sdt>
          <w:sdtPr>
            <w:id w:val="-1919398593"/>
            <w:lock w:val="sdtContentLocked"/>
          </w:sdtPr>
          <w:sdtEndPr/>
          <w:sdtContent>
            <w:tc>
              <w:tcPr>
                <w:tcW w:w="10261" w:type="dxa"/>
                <w:gridSpan w:val="90"/>
                <w:tcBorders>
                  <w:bottom w:val="single" w:sz="4" w:space="0" w:color="BFBFBF" w:themeColor="background1" w:themeShade="BF"/>
                </w:tcBorders>
                <w:shd w:val="clear" w:color="auto" w:fill="C6D9F1" w:themeFill="text2" w:themeFillTint="33"/>
                <w:vAlign w:val="center"/>
              </w:tcPr>
              <w:p w:rsidR="0090310B" w:rsidRPr="002A733C" w:rsidRDefault="0090310B" w:rsidP="00361E81">
                <w:pPr>
                  <w:pStyle w:val="Heading1"/>
                </w:pPr>
                <w:r>
                  <w:t xml:space="preserve">SPECIALIZED SKILLS and training </w:t>
                </w:r>
              </w:p>
            </w:tc>
          </w:sdtContent>
        </w:sdt>
      </w:tr>
      <w:tr w:rsidR="0090310B" w:rsidRPr="002A733C" w:rsidTr="00746C78">
        <w:trPr>
          <w:gridAfter w:val="1"/>
          <w:trHeight w:hRule="exact" w:val="403"/>
        </w:trPr>
        <w:sdt>
          <w:sdtPr>
            <w:id w:val="-1343539317"/>
            <w:lock w:val="sdtContentLocked"/>
          </w:sdtPr>
          <w:sdtEndPr/>
          <w:sdtContent>
            <w:tc>
              <w:tcPr>
                <w:tcW w:w="2317" w:type="dxa"/>
                <w:gridSpan w:val="19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:rsidR="0090310B" w:rsidRPr="002A733C" w:rsidRDefault="0090310B" w:rsidP="009126F8">
                <w:r>
                  <w:t>Victim Assistance Training</w:t>
                </w:r>
              </w:p>
            </w:tc>
          </w:sdtContent>
        </w:sdt>
        <w:sdt>
          <w:sdtPr>
            <w:id w:val="-1924562215"/>
            <w:lock w:val="sdtContentLocked"/>
          </w:sdtPr>
          <w:sdtEndPr/>
          <w:sdtContent>
            <w:tc>
              <w:tcPr>
                <w:tcW w:w="1350" w:type="dxa"/>
                <w:gridSpan w:val="9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:rsidR="0090310B" w:rsidRPr="002A733C" w:rsidRDefault="0090310B" w:rsidP="009126F8">
                <w:r>
                  <w:t>Received from</w:t>
                </w:r>
              </w:p>
            </w:tc>
          </w:sdtContent>
        </w:sdt>
        <w:sdt>
          <w:sdtPr>
            <w:alias w:val="VAT received from"/>
            <w:tag w:val="VAT received from"/>
            <w:id w:val="500707155"/>
            <w:placeholder>
              <w:docPart w:val="DAC5961E5F3842BC9CF6C21891BE3F1D"/>
            </w:placeholder>
            <w:showingPlcHdr/>
            <w:text/>
          </w:sdtPr>
          <w:sdtEndPr/>
          <w:sdtContent>
            <w:tc>
              <w:tcPr>
                <w:tcW w:w="3243" w:type="dxa"/>
                <w:gridSpan w:val="33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:rsidR="0090310B" w:rsidRDefault="001C46C9" w:rsidP="001C46C9">
                <w:r>
                  <w:t xml:space="preserve">            </w:t>
                </w:r>
              </w:p>
            </w:tc>
          </w:sdtContent>
        </w:sdt>
        <w:sdt>
          <w:sdtPr>
            <w:id w:val="176471101"/>
            <w:lock w:val="sdtContentLocked"/>
          </w:sdtPr>
          <w:sdtEndPr/>
          <w:sdtContent>
            <w:tc>
              <w:tcPr>
                <w:tcW w:w="720" w:type="dxa"/>
                <w:gridSpan w:val="10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:rsidR="0090310B" w:rsidRPr="002A733C" w:rsidRDefault="0090310B" w:rsidP="009126F8">
                <w:r>
                  <w:t>Date</w:t>
                </w:r>
              </w:p>
            </w:tc>
          </w:sdtContent>
        </w:sdt>
        <w:sdt>
          <w:sdtPr>
            <w:alias w:val="Date VAT completed"/>
            <w:tag w:val="Date VAT completed"/>
            <w:id w:val="1544400849"/>
            <w:showingPlcHdr/>
            <w:text/>
          </w:sdtPr>
          <w:sdtEndPr/>
          <w:sdtContent>
            <w:tc>
              <w:tcPr>
                <w:tcW w:w="2631" w:type="dxa"/>
                <w:gridSpan w:val="19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:rsidR="0090310B" w:rsidRPr="002A733C" w:rsidRDefault="001C46C9" w:rsidP="001C46C9">
                <w:r>
                  <w:t xml:space="preserve">            </w:t>
                </w:r>
              </w:p>
            </w:tc>
          </w:sdtContent>
        </w:sdt>
      </w:tr>
      <w:tr w:rsidR="0090310B" w:rsidRPr="002A733C" w:rsidTr="00746C78">
        <w:trPr>
          <w:gridAfter w:val="1"/>
          <w:trHeight w:hRule="exact" w:val="403"/>
        </w:trPr>
        <w:sdt>
          <w:sdtPr>
            <w:id w:val="1941557109"/>
            <w:lock w:val="sdtContentLocked"/>
          </w:sdtPr>
          <w:sdtEndPr/>
          <w:sdtContent>
            <w:tc>
              <w:tcPr>
                <w:tcW w:w="2317" w:type="dxa"/>
                <w:gridSpan w:val="19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:rsidR="0090310B" w:rsidRDefault="0090310B" w:rsidP="009126F8">
                <w:r>
                  <w:t>Computer software experience</w:t>
                </w:r>
              </w:p>
              <w:p w:rsidR="0090310B" w:rsidRDefault="0090310B" w:rsidP="009126F8"/>
            </w:tc>
          </w:sdtContent>
        </w:sdt>
        <w:sdt>
          <w:sdtPr>
            <w:id w:val="-953709712"/>
            <w:lock w:val="sdtContentLocked"/>
          </w:sdtPr>
          <w:sdtEndPr/>
          <w:sdtContent>
            <w:tc>
              <w:tcPr>
                <w:tcW w:w="813" w:type="dxa"/>
                <w:gridSpan w:val="6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:rsidR="0090310B" w:rsidRDefault="0090310B" w:rsidP="009126F8">
                <w:r>
                  <w:t>Types</w:t>
                </w:r>
              </w:p>
            </w:tc>
          </w:sdtContent>
        </w:sdt>
        <w:sdt>
          <w:sdtPr>
            <w:alias w:val="Type of computer software"/>
            <w:tag w:val="Type of computer software"/>
            <w:id w:val="1182483161"/>
            <w:showingPlcHdr/>
            <w:text/>
          </w:sdtPr>
          <w:sdtEndPr/>
          <w:sdtContent>
            <w:tc>
              <w:tcPr>
                <w:tcW w:w="7131" w:type="dxa"/>
                <w:gridSpan w:val="65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:rsidR="0090310B" w:rsidRPr="002A733C" w:rsidRDefault="001C46C9" w:rsidP="001C46C9">
                <w:r>
                  <w:t xml:space="preserve">                        </w:t>
                </w:r>
              </w:p>
            </w:tc>
          </w:sdtContent>
        </w:sdt>
      </w:tr>
      <w:tr w:rsidR="0090310B" w:rsidRPr="002A733C" w:rsidTr="00746C78">
        <w:trPr>
          <w:gridAfter w:val="1"/>
          <w:trHeight w:hRule="exact" w:val="403"/>
        </w:trPr>
        <w:sdt>
          <w:sdtPr>
            <w:id w:val="270899099"/>
            <w:lock w:val="sdtContentLocked"/>
          </w:sdtPr>
          <w:sdtEndPr/>
          <w:sdtContent>
            <w:tc>
              <w:tcPr>
                <w:tcW w:w="2317" w:type="dxa"/>
                <w:gridSpan w:val="19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:rsidR="0090310B" w:rsidRDefault="0090310B" w:rsidP="009126F8">
                <w:r>
                  <w:t>Other Skills/Training</w:t>
                </w:r>
              </w:p>
            </w:tc>
          </w:sdtContent>
        </w:sdt>
        <w:sdt>
          <w:sdtPr>
            <w:alias w:val="Other skills or training"/>
            <w:tag w:val="Other skills or training"/>
            <w:id w:val="-1273243856"/>
            <w:showingPlcHdr/>
            <w:text/>
          </w:sdtPr>
          <w:sdtEndPr/>
          <w:sdtContent>
            <w:tc>
              <w:tcPr>
                <w:tcW w:w="7944" w:type="dxa"/>
                <w:gridSpan w:val="71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:rsidR="0090310B" w:rsidRPr="002A733C" w:rsidRDefault="001C46C9" w:rsidP="001C46C9">
                <w:r>
                  <w:t xml:space="preserve">                     </w:t>
                </w:r>
              </w:p>
            </w:tc>
          </w:sdtContent>
        </w:sdt>
      </w:tr>
      <w:tr w:rsidR="0090310B" w:rsidRPr="002A733C" w:rsidTr="00D71706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trHeight w:val="288"/>
          <w:jc w:val="center"/>
        </w:trPr>
        <w:tc>
          <w:tcPr>
            <w:tcW w:w="10261" w:type="dxa"/>
            <w:gridSpan w:val="90"/>
            <w:tcBorders>
              <w:bottom w:val="single" w:sz="4" w:space="0" w:color="C0C0C0"/>
            </w:tcBorders>
            <w:shd w:val="clear" w:color="auto" w:fill="C6D9F1" w:themeFill="text2" w:themeFillTint="33"/>
            <w:vAlign w:val="center"/>
          </w:tcPr>
          <w:p w:rsidR="0090310B" w:rsidRPr="002A733C" w:rsidRDefault="0090310B" w:rsidP="00AA7471">
            <w:pPr>
              <w:pStyle w:val="Heading1"/>
            </w:pPr>
            <w:r>
              <w:t>work experience</w:t>
            </w:r>
          </w:p>
        </w:tc>
      </w:tr>
      <w:tr w:rsidR="0090310B" w:rsidRPr="002A733C" w:rsidTr="00746C78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trHeight w:val="403"/>
          <w:jc w:val="center"/>
        </w:trPr>
        <w:sdt>
          <w:sdtPr>
            <w:rPr>
              <w:sz w:val="18"/>
              <w:szCs w:val="18"/>
            </w:rPr>
            <w:id w:val="-1176115255"/>
            <w:lock w:val="sdtContentLocked"/>
          </w:sdtPr>
          <w:sdtEndPr/>
          <w:sdtContent>
            <w:tc>
              <w:tcPr>
                <w:tcW w:w="6016" w:type="dxa"/>
                <w:gridSpan w:val="49"/>
                <w:tcBorders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90310B" w:rsidRPr="00966AEE" w:rsidRDefault="0090310B" w:rsidP="0019779B">
                <w:pPr>
                  <w:rPr>
                    <w:sz w:val="20"/>
                    <w:szCs w:val="20"/>
                  </w:rPr>
                </w:pPr>
                <w:r>
                  <w:rPr>
                    <w:sz w:val="18"/>
                    <w:szCs w:val="18"/>
                  </w:rPr>
                  <w:t>Have you ever been involuntarily terminated from prior employment?</w:t>
                </w:r>
              </w:p>
            </w:tc>
          </w:sdtContent>
        </w:sdt>
        <w:tc>
          <w:tcPr>
            <w:tcW w:w="1260" w:type="dxa"/>
            <w:gridSpan w:val="18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0310B" w:rsidRPr="00966AEE" w:rsidRDefault="00BD411C" w:rsidP="0019779B">
            <w:pPr>
              <w:rPr>
                <w:sz w:val="20"/>
                <w:szCs w:val="20"/>
              </w:rPr>
            </w:pPr>
            <w:sdt>
              <w:sdtPr>
                <w:id w:val="1022907970"/>
                <w:lock w:val="sdtContentLocked"/>
              </w:sdtPr>
              <w:sdtEndPr/>
              <w:sdtContent>
                <w:r w:rsidR="0090310B" w:rsidRPr="002A733C">
                  <w:t>YES</w:t>
                </w:r>
              </w:sdtContent>
            </w:sdt>
            <w:r w:rsidR="0090310B">
              <w:t xml:space="preserve">  </w:t>
            </w:r>
            <w:sdt>
              <w:sdtPr>
                <w:rPr>
                  <w:rStyle w:val="CheckBoxChar"/>
                </w:rPr>
                <w:id w:val="-566728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Char"/>
                </w:rPr>
              </w:sdtEndPr>
              <w:sdtContent>
                <w:r w:rsidR="0090310B">
                  <w:rPr>
                    <w:rStyle w:val="CheckBoxChar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23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90310B" w:rsidRPr="00966AEE" w:rsidRDefault="00BD411C" w:rsidP="0019779B">
            <w:pPr>
              <w:rPr>
                <w:sz w:val="20"/>
                <w:szCs w:val="20"/>
              </w:rPr>
            </w:pPr>
            <w:sdt>
              <w:sdtPr>
                <w:id w:val="1265046016"/>
                <w:lock w:val="sdtContentLocked"/>
              </w:sdtPr>
              <w:sdtEndPr/>
              <w:sdtContent>
                <w:r w:rsidR="0090310B" w:rsidRPr="002A733C">
                  <w:t>NO</w:t>
                </w:r>
              </w:sdtContent>
            </w:sdt>
            <w:r w:rsidR="0090310B">
              <w:t xml:space="preserve">  </w:t>
            </w:r>
            <w:sdt>
              <w:sdtPr>
                <w:rPr>
                  <w:rStyle w:val="CheckBoxChar"/>
                </w:rPr>
                <w:id w:val="167073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Char"/>
                </w:rPr>
              </w:sdtEndPr>
              <w:sdtContent>
                <w:r w:rsidR="0090310B">
                  <w:rPr>
                    <w:rStyle w:val="CheckBoxChar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0310B" w:rsidRPr="002A733C" w:rsidTr="00D71706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trHeight w:val="403"/>
          <w:jc w:val="center"/>
        </w:trPr>
        <w:sdt>
          <w:sdtPr>
            <w:rPr>
              <w:sz w:val="18"/>
              <w:szCs w:val="18"/>
            </w:rPr>
            <w:id w:val="241071082"/>
            <w:lock w:val="sdtContentLocked"/>
          </w:sdtPr>
          <w:sdtEndPr/>
          <w:sdtContent>
            <w:tc>
              <w:tcPr>
                <w:tcW w:w="10261" w:type="dxa"/>
                <w:gridSpan w:val="90"/>
                <w:tcBorders>
                  <w:bottom w:val="single" w:sz="4" w:space="0" w:color="C0C0C0"/>
                </w:tcBorders>
                <w:vAlign w:val="center"/>
              </w:tcPr>
              <w:p w:rsidR="0090310B" w:rsidRPr="00966AEE" w:rsidRDefault="0090310B" w:rsidP="0019779B">
                <w:pPr>
                  <w:rPr>
                    <w:sz w:val="20"/>
                    <w:szCs w:val="20"/>
                  </w:rPr>
                </w:pPr>
                <w:r>
                  <w:rPr>
                    <w:sz w:val="18"/>
                    <w:szCs w:val="18"/>
                  </w:rPr>
                  <w:t>If YES, please give details of termination, including date of termination, employer’s name and reason for termination.</w:t>
                </w:r>
              </w:p>
            </w:tc>
          </w:sdtContent>
        </w:sdt>
      </w:tr>
      <w:tr w:rsidR="0090310B" w:rsidRPr="002A733C" w:rsidTr="00CA7C3A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trHeight w:val="831"/>
          <w:jc w:val="center"/>
        </w:trPr>
        <w:sdt>
          <w:sdtPr>
            <w:rPr>
              <w:sz w:val="20"/>
              <w:szCs w:val="20"/>
            </w:rPr>
            <w:alias w:val="Termination explanation"/>
            <w:tag w:val="Termination explanation"/>
            <w:id w:val="-877164608"/>
            <w:showingPlcHdr/>
            <w:text/>
          </w:sdtPr>
          <w:sdtEndPr/>
          <w:sdtContent>
            <w:tc>
              <w:tcPr>
                <w:tcW w:w="10261" w:type="dxa"/>
                <w:gridSpan w:val="90"/>
                <w:tcBorders>
                  <w:bottom w:val="single" w:sz="4" w:space="0" w:color="C0C0C0"/>
                </w:tcBorders>
              </w:tcPr>
              <w:p w:rsidR="0090310B" w:rsidRPr="00966AEE" w:rsidRDefault="001C46C9" w:rsidP="00CA7C3A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                                        </w:t>
                </w:r>
              </w:p>
            </w:tc>
          </w:sdtContent>
        </w:sdt>
      </w:tr>
      <w:tr w:rsidR="0090310B" w:rsidRPr="002A733C" w:rsidTr="00D71706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trHeight w:val="403"/>
          <w:jc w:val="center"/>
        </w:trPr>
        <w:sdt>
          <w:sdtPr>
            <w:rPr>
              <w:sz w:val="20"/>
              <w:szCs w:val="20"/>
            </w:rPr>
            <w:id w:val="22521628"/>
            <w:lock w:val="sdtContentLocked"/>
          </w:sdtPr>
          <w:sdtEndPr>
            <w:rPr>
              <w:b/>
            </w:rPr>
          </w:sdtEndPr>
          <w:sdtContent>
            <w:tc>
              <w:tcPr>
                <w:tcW w:w="10261" w:type="dxa"/>
                <w:gridSpan w:val="90"/>
                <w:tcBorders>
                  <w:bottom w:val="single" w:sz="4" w:space="0" w:color="C0C0C0"/>
                </w:tcBorders>
                <w:vAlign w:val="center"/>
              </w:tcPr>
              <w:p w:rsidR="0090310B" w:rsidRPr="00966AEE" w:rsidRDefault="0090310B" w:rsidP="0019779B">
                <w:pPr>
                  <w:rPr>
                    <w:sz w:val="20"/>
                    <w:szCs w:val="20"/>
                  </w:rPr>
                </w:pPr>
                <w:r w:rsidRPr="00966AEE">
                  <w:rPr>
                    <w:sz w:val="20"/>
                    <w:szCs w:val="20"/>
                  </w:rPr>
                  <w:t>Please list your experience for the past five years with your present or most recent experience first.</w:t>
                </w:r>
              </w:p>
              <w:p w:rsidR="0090310B" w:rsidRPr="00966AEE" w:rsidRDefault="0090310B" w:rsidP="00AD3A7F">
                <w:pPr>
                  <w:rPr>
                    <w:b/>
                    <w:sz w:val="20"/>
                    <w:szCs w:val="20"/>
                  </w:rPr>
                </w:pPr>
                <w:r w:rsidRPr="00966AEE">
                  <w:rPr>
                    <w:b/>
                    <w:sz w:val="20"/>
                    <w:szCs w:val="20"/>
                  </w:rPr>
                  <w:t xml:space="preserve">A resume may be attached, </w:t>
                </w:r>
                <w:r w:rsidR="00AD3A7F">
                  <w:rPr>
                    <w:b/>
                    <w:sz w:val="20"/>
                    <w:szCs w:val="20"/>
                  </w:rPr>
                  <w:t>although</w:t>
                </w:r>
                <w:r w:rsidRPr="00966AEE">
                  <w:rPr>
                    <w:b/>
                    <w:sz w:val="20"/>
                    <w:szCs w:val="20"/>
                  </w:rPr>
                  <w:t xml:space="preserve"> the entire application</w:t>
                </w:r>
                <w:r w:rsidR="00AD3A7F">
                  <w:rPr>
                    <w:b/>
                    <w:sz w:val="20"/>
                    <w:szCs w:val="20"/>
                  </w:rPr>
                  <w:t xml:space="preserve"> is required and</w:t>
                </w:r>
                <w:r w:rsidRPr="00966AEE">
                  <w:rPr>
                    <w:b/>
                    <w:sz w:val="20"/>
                    <w:szCs w:val="20"/>
                  </w:rPr>
                  <w:t xml:space="preserve"> must be completed.</w:t>
                </w:r>
              </w:p>
            </w:tc>
          </w:sdtContent>
        </w:sdt>
      </w:tr>
      <w:tr w:rsidR="0090310B" w:rsidRPr="002A733C" w:rsidTr="00746C78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trHeight w:val="403"/>
          <w:jc w:val="center"/>
        </w:trPr>
        <w:sdt>
          <w:sdtPr>
            <w:id w:val="-1218904782"/>
            <w:lock w:val="sdtContentLocked"/>
          </w:sdtPr>
          <w:sdtEndPr/>
          <w:sdtContent>
            <w:tc>
              <w:tcPr>
                <w:tcW w:w="979" w:type="dxa"/>
                <w:gridSpan w:val="5"/>
                <w:tcBorders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90310B" w:rsidRPr="002A733C" w:rsidRDefault="0090310B" w:rsidP="001C46C9">
                <w:r w:rsidRPr="002A733C">
                  <w:t>Company</w:t>
                </w:r>
              </w:p>
            </w:tc>
          </w:sdtContent>
        </w:sdt>
        <w:sdt>
          <w:sdtPr>
            <w:alias w:val="Company Name"/>
            <w:tag w:val="Company Name"/>
            <w:id w:val="1581251920"/>
            <w:showingPlcHdr/>
            <w:text/>
          </w:sdtPr>
          <w:sdtEndPr/>
          <w:sdtContent>
            <w:tc>
              <w:tcPr>
                <w:tcW w:w="4393" w:type="dxa"/>
                <w:gridSpan w:val="37"/>
                <w:tcBorders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90310B" w:rsidRPr="002A733C" w:rsidRDefault="001C46C9" w:rsidP="001C46C9">
                <w:r>
                  <w:t xml:space="preserve">                  </w:t>
                </w:r>
              </w:p>
            </w:tc>
          </w:sdtContent>
        </w:sdt>
        <w:sdt>
          <w:sdtPr>
            <w:id w:val="-887799834"/>
            <w:lock w:val="sdtContentLocked"/>
          </w:sdtPr>
          <w:sdtEndPr/>
          <w:sdtContent>
            <w:tc>
              <w:tcPr>
                <w:tcW w:w="810" w:type="dxa"/>
                <w:gridSpan w:val="11"/>
                <w:tcBorders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90310B" w:rsidRPr="002A733C" w:rsidRDefault="0090310B" w:rsidP="001C46C9">
                <w:r w:rsidRPr="002A733C">
                  <w:t>Phone</w:t>
                </w:r>
              </w:p>
            </w:tc>
          </w:sdtContent>
        </w:sdt>
        <w:sdt>
          <w:sdtPr>
            <w:alias w:val="Company phone #"/>
            <w:tag w:val="Company phone #"/>
            <w:id w:val="-1374847072"/>
            <w:showingPlcHdr/>
            <w:text/>
          </w:sdtPr>
          <w:sdtEndPr/>
          <w:sdtContent>
            <w:tc>
              <w:tcPr>
                <w:tcW w:w="4079" w:type="dxa"/>
                <w:gridSpan w:val="37"/>
                <w:tcBorders>
                  <w:left w:val="single" w:sz="4" w:space="0" w:color="C0C0C0"/>
                  <w:bottom w:val="single" w:sz="4" w:space="0" w:color="C0C0C0"/>
                </w:tcBorders>
                <w:vAlign w:val="center"/>
              </w:tcPr>
              <w:p w:rsidR="0090310B" w:rsidRPr="002A733C" w:rsidRDefault="001C46C9" w:rsidP="001C46C9">
                <w:r>
                  <w:t xml:space="preserve">                        </w:t>
                </w:r>
              </w:p>
            </w:tc>
          </w:sdtContent>
        </w:sdt>
      </w:tr>
      <w:tr w:rsidR="0090310B" w:rsidRPr="002A733C" w:rsidTr="00746C78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trHeight w:val="403"/>
          <w:jc w:val="center"/>
        </w:trPr>
        <w:sdt>
          <w:sdtPr>
            <w:id w:val="1836874321"/>
            <w:lock w:val="sdtContentLocked"/>
          </w:sdtPr>
          <w:sdtEndPr/>
          <w:sdtContent>
            <w:tc>
              <w:tcPr>
                <w:tcW w:w="968" w:type="dxa"/>
                <w:gridSpan w:val="4"/>
                <w:tcBorders>
                  <w:right w:val="single" w:sz="4" w:space="0" w:color="C0C0C0"/>
                </w:tcBorders>
                <w:vAlign w:val="center"/>
              </w:tcPr>
              <w:p w:rsidR="0090310B" w:rsidRPr="002A733C" w:rsidRDefault="0090310B" w:rsidP="001C46C9">
                <w:r>
                  <w:t>Address</w:t>
                </w:r>
              </w:p>
            </w:tc>
          </w:sdtContent>
        </w:sdt>
        <w:sdt>
          <w:sdtPr>
            <w:alias w:val="Company Address"/>
            <w:tag w:val="Company Address"/>
            <w:id w:val="1557748022"/>
            <w:showingPlcHdr/>
            <w:text/>
          </w:sdtPr>
          <w:sdtEndPr/>
          <w:sdtContent>
            <w:tc>
              <w:tcPr>
                <w:tcW w:w="4404" w:type="dxa"/>
                <w:gridSpan w:val="38"/>
                <w:tcBorders>
                  <w:left w:val="single" w:sz="4" w:space="0" w:color="C0C0C0"/>
                  <w:right w:val="single" w:sz="4" w:space="0" w:color="C0C0C0"/>
                </w:tcBorders>
                <w:vAlign w:val="center"/>
              </w:tcPr>
              <w:p w:rsidR="0090310B" w:rsidRPr="002A733C" w:rsidRDefault="001C46C9" w:rsidP="001C46C9">
                <w:r>
                  <w:t xml:space="preserve">                     </w:t>
                </w:r>
              </w:p>
            </w:tc>
          </w:sdtContent>
        </w:sdt>
        <w:sdt>
          <w:sdtPr>
            <w:id w:val="-1455784741"/>
            <w:lock w:val="sdtContentLocked"/>
          </w:sdtPr>
          <w:sdtEndPr/>
          <w:sdtContent>
            <w:tc>
              <w:tcPr>
                <w:tcW w:w="1258" w:type="dxa"/>
                <w:gridSpan w:val="16"/>
                <w:tcBorders>
                  <w:left w:val="single" w:sz="4" w:space="0" w:color="C0C0C0"/>
                  <w:right w:val="single" w:sz="4" w:space="0" w:color="C0C0C0"/>
                </w:tcBorders>
                <w:vAlign w:val="center"/>
              </w:tcPr>
              <w:p w:rsidR="0090310B" w:rsidRPr="002A733C" w:rsidRDefault="0090310B" w:rsidP="00BD1B83">
                <w:r>
                  <w:t>City State Zip</w:t>
                </w:r>
              </w:p>
            </w:tc>
          </w:sdtContent>
        </w:sdt>
        <w:sdt>
          <w:sdtPr>
            <w:alias w:val="Company City State Zip"/>
            <w:tag w:val="Company City State Zip"/>
            <w:id w:val="-1783025472"/>
            <w:showingPlcHdr/>
            <w:text/>
          </w:sdtPr>
          <w:sdtEndPr/>
          <w:sdtContent>
            <w:tc>
              <w:tcPr>
                <w:tcW w:w="3631" w:type="dxa"/>
                <w:gridSpan w:val="32"/>
                <w:tcBorders>
                  <w:left w:val="single" w:sz="4" w:space="0" w:color="C0C0C0"/>
                </w:tcBorders>
                <w:vAlign w:val="center"/>
              </w:tcPr>
              <w:p w:rsidR="0090310B" w:rsidRPr="002A733C" w:rsidRDefault="001C46C9" w:rsidP="001C46C9">
                <w:r>
                  <w:t xml:space="preserve">                    </w:t>
                </w:r>
              </w:p>
            </w:tc>
          </w:sdtContent>
        </w:sdt>
      </w:tr>
      <w:tr w:rsidR="0090310B" w:rsidRPr="002A733C" w:rsidTr="00746C78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trHeight w:val="403"/>
          <w:jc w:val="center"/>
        </w:trPr>
        <w:sdt>
          <w:sdtPr>
            <w:id w:val="2077315493"/>
            <w:lock w:val="sdtContentLocked"/>
          </w:sdtPr>
          <w:sdtEndPr/>
          <w:sdtContent>
            <w:tc>
              <w:tcPr>
                <w:tcW w:w="968" w:type="dxa"/>
                <w:gridSpan w:val="4"/>
                <w:tcBorders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90310B" w:rsidRPr="002A733C" w:rsidRDefault="0090310B" w:rsidP="001C46C9">
                <w:r>
                  <w:t>Job Title</w:t>
                </w:r>
              </w:p>
            </w:tc>
          </w:sdtContent>
        </w:sdt>
        <w:sdt>
          <w:sdtPr>
            <w:alias w:val="Job title"/>
            <w:tag w:val="Job title"/>
            <w:id w:val="-184669217"/>
            <w:showingPlcHdr/>
            <w:text/>
          </w:sdtPr>
          <w:sdtEndPr/>
          <w:sdtContent>
            <w:tc>
              <w:tcPr>
                <w:tcW w:w="3146" w:type="dxa"/>
                <w:gridSpan w:val="28"/>
                <w:tcBorders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90310B" w:rsidRPr="002A733C" w:rsidRDefault="001C46C9" w:rsidP="001C46C9">
                <w:r>
                  <w:t xml:space="preserve">                     </w:t>
                </w:r>
              </w:p>
            </w:tc>
          </w:sdtContent>
        </w:sdt>
        <w:sdt>
          <w:sdtPr>
            <w:id w:val="-1303844951"/>
            <w:lock w:val="sdtContentLocked"/>
          </w:sdtPr>
          <w:sdtEndPr/>
          <w:sdtContent>
            <w:tc>
              <w:tcPr>
                <w:tcW w:w="1538" w:type="dxa"/>
                <w:gridSpan w:val="13"/>
                <w:tcBorders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90310B" w:rsidRPr="002A733C" w:rsidRDefault="0090310B" w:rsidP="001C46C9">
                <w:r w:rsidRPr="002A733C">
                  <w:t>Starting Salary</w:t>
                </w:r>
                <w:r>
                  <w:t xml:space="preserve">  $</w:t>
                </w:r>
              </w:p>
            </w:tc>
          </w:sdtContent>
        </w:sdt>
        <w:sdt>
          <w:sdtPr>
            <w:alias w:val="Starting salary"/>
            <w:tag w:val="Starting salary"/>
            <w:id w:val="-1782796420"/>
            <w:showingPlcHdr/>
            <w:text/>
          </w:sdtPr>
          <w:sdtEndPr/>
          <w:sdtContent>
            <w:tc>
              <w:tcPr>
                <w:tcW w:w="1258" w:type="dxa"/>
                <w:gridSpan w:val="16"/>
                <w:tcBorders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90310B" w:rsidRPr="002A733C" w:rsidRDefault="001C46C9" w:rsidP="001C46C9">
                <w:r>
                  <w:t xml:space="preserve">    </w:t>
                </w:r>
              </w:p>
            </w:tc>
          </w:sdtContent>
        </w:sdt>
        <w:sdt>
          <w:sdtPr>
            <w:id w:val="-454327019"/>
            <w:lock w:val="sdtContentLocked"/>
          </w:sdtPr>
          <w:sdtEndPr/>
          <w:sdtContent>
            <w:tc>
              <w:tcPr>
                <w:tcW w:w="1348" w:type="dxa"/>
                <w:gridSpan w:val="21"/>
                <w:tcBorders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90310B" w:rsidRPr="002A733C" w:rsidRDefault="0090310B" w:rsidP="001C46C9">
                <w:r w:rsidRPr="002A733C">
                  <w:t>Ending Salary</w:t>
                </w:r>
                <w:r>
                  <w:t xml:space="preserve">  $</w:t>
                </w:r>
              </w:p>
            </w:tc>
          </w:sdtContent>
        </w:sdt>
        <w:sdt>
          <w:sdtPr>
            <w:alias w:val="Ending salary"/>
            <w:tag w:val="Ending salary"/>
            <w:id w:val="-553775291"/>
            <w:text/>
          </w:sdtPr>
          <w:sdtEndPr/>
          <w:sdtContent>
            <w:tc>
              <w:tcPr>
                <w:tcW w:w="2003" w:type="dxa"/>
                <w:gridSpan w:val="8"/>
                <w:tcBorders>
                  <w:left w:val="single" w:sz="4" w:space="0" w:color="C0C0C0"/>
                  <w:bottom w:val="single" w:sz="4" w:space="0" w:color="C0C0C0"/>
                </w:tcBorders>
                <w:vAlign w:val="center"/>
              </w:tcPr>
              <w:p w:rsidR="0090310B" w:rsidRPr="002A733C" w:rsidRDefault="009D0FDA" w:rsidP="009D0FDA">
                <w:r>
                  <w:t xml:space="preserve">        </w:t>
                </w:r>
              </w:p>
            </w:tc>
          </w:sdtContent>
        </w:sdt>
      </w:tr>
      <w:tr w:rsidR="0090310B" w:rsidRPr="002A733C" w:rsidTr="00746C78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trHeight w:val="403"/>
          <w:jc w:val="center"/>
        </w:trPr>
        <w:sdt>
          <w:sdtPr>
            <w:id w:val="-612519415"/>
            <w:lock w:val="sdtContentLocked"/>
          </w:sdtPr>
          <w:sdtEndPr/>
          <w:sdtContent>
            <w:tc>
              <w:tcPr>
                <w:tcW w:w="1680" w:type="dxa"/>
                <w:gridSpan w:val="12"/>
                <w:tcBorders>
                  <w:right w:val="single" w:sz="4" w:space="0" w:color="C0C0C0"/>
                </w:tcBorders>
                <w:vAlign w:val="center"/>
              </w:tcPr>
              <w:p w:rsidR="0090310B" w:rsidRPr="002A733C" w:rsidRDefault="0090310B" w:rsidP="001C46C9">
                <w:r>
                  <w:t>Supervisor’s Name</w:t>
                </w:r>
              </w:p>
            </w:tc>
          </w:sdtContent>
        </w:sdt>
        <w:sdt>
          <w:sdtPr>
            <w:alias w:val="Supervisor's Name"/>
            <w:tag w:val="Supervisor's Name"/>
            <w:id w:val="-410785473"/>
            <w:showingPlcHdr/>
            <w:text/>
          </w:sdtPr>
          <w:sdtEndPr/>
          <w:sdtContent>
            <w:tc>
              <w:tcPr>
                <w:tcW w:w="4870" w:type="dxa"/>
                <w:gridSpan w:val="44"/>
                <w:tcBorders>
                  <w:left w:val="single" w:sz="4" w:space="0" w:color="C0C0C0"/>
                </w:tcBorders>
                <w:vAlign w:val="center"/>
              </w:tcPr>
              <w:p w:rsidR="0090310B" w:rsidRPr="002A733C" w:rsidRDefault="001C46C9" w:rsidP="001C46C9">
                <w:r>
                  <w:t xml:space="preserve">       </w:t>
                </w:r>
              </w:p>
            </w:tc>
          </w:sdtContent>
        </w:sdt>
        <w:sdt>
          <w:sdtPr>
            <w:id w:val="1019278620"/>
            <w:lock w:val="sdtContentLocked"/>
          </w:sdtPr>
          <w:sdtEndPr/>
          <w:sdtContent>
            <w:tc>
              <w:tcPr>
                <w:tcW w:w="726" w:type="dxa"/>
                <w:gridSpan w:val="11"/>
                <w:tcBorders>
                  <w:left w:val="single" w:sz="4" w:space="0" w:color="C0C0C0"/>
                </w:tcBorders>
                <w:vAlign w:val="center"/>
              </w:tcPr>
              <w:p w:rsidR="0090310B" w:rsidRPr="002A733C" w:rsidRDefault="0090310B" w:rsidP="001C46C9">
                <w:r>
                  <w:t>Phone</w:t>
                </w:r>
              </w:p>
            </w:tc>
          </w:sdtContent>
        </w:sdt>
        <w:sdt>
          <w:sdtPr>
            <w:alias w:val="Supervisor's phone #"/>
            <w:tag w:val="Supervisor's phone #"/>
            <w:id w:val="-1177814129"/>
            <w:showingPlcHdr/>
            <w:text/>
          </w:sdtPr>
          <w:sdtEndPr/>
          <w:sdtContent>
            <w:tc>
              <w:tcPr>
                <w:tcW w:w="2985" w:type="dxa"/>
                <w:gridSpan w:val="23"/>
                <w:tcBorders>
                  <w:left w:val="single" w:sz="4" w:space="0" w:color="C0C0C0"/>
                </w:tcBorders>
                <w:vAlign w:val="center"/>
              </w:tcPr>
              <w:p w:rsidR="0090310B" w:rsidRPr="002A733C" w:rsidRDefault="001C46C9" w:rsidP="001C46C9">
                <w:r>
                  <w:t xml:space="preserve">           </w:t>
                </w:r>
              </w:p>
            </w:tc>
          </w:sdtContent>
        </w:sdt>
      </w:tr>
      <w:tr w:rsidR="0090310B" w:rsidRPr="002A733C" w:rsidTr="00746C78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trHeight w:val="403"/>
          <w:jc w:val="center"/>
        </w:trPr>
        <w:sdt>
          <w:sdtPr>
            <w:id w:val="-1846319567"/>
            <w:lock w:val="sdtContentLocked"/>
          </w:sdtPr>
          <w:sdtEndPr/>
          <w:sdtContent>
            <w:tc>
              <w:tcPr>
                <w:tcW w:w="1875" w:type="dxa"/>
                <w:gridSpan w:val="15"/>
                <w:tcBorders>
                  <w:right w:val="single" w:sz="4" w:space="0" w:color="C0C0C0"/>
                </w:tcBorders>
                <w:vAlign w:val="center"/>
              </w:tcPr>
              <w:p w:rsidR="0090310B" w:rsidRPr="002A733C" w:rsidRDefault="0090310B" w:rsidP="001C46C9">
                <w:r w:rsidRPr="002A733C">
                  <w:t>Responsibilities</w:t>
                </w:r>
                <w:r>
                  <w:t>/Duties</w:t>
                </w:r>
              </w:p>
            </w:tc>
          </w:sdtContent>
        </w:sdt>
        <w:sdt>
          <w:sdtPr>
            <w:alias w:val="Responsibilities/Duties"/>
            <w:tag w:val="Responsibilities/Duties"/>
            <w:id w:val="-1280026326"/>
            <w:showingPlcHdr/>
            <w:text/>
          </w:sdtPr>
          <w:sdtEndPr/>
          <w:sdtContent>
            <w:tc>
              <w:tcPr>
                <w:tcW w:w="8386" w:type="dxa"/>
                <w:gridSpan w:val="75"/>
                <w:tcBorders>
                  <w:left w:val="single" w:sz="4" w:space="0" w:color="C0C0C0"/>
                </w:tcBorders>
                <w:vAlign w:val="center"/>
              </w:tcPr>
              <w:p w:rsidR="0090310B" w:rsidRPr="002A733C" w:rsidRDefault="001C46C9" w:rsidP="001C46C9">
                <w:r>
                  <w:t xml:space="preserve">                         </w:t>
                </w:r>
              </w:p>
            </w:tc>
          </w:sdtContent>
        </w:sdt>
      </w:tr>
      <w:tr w:rsidR="0090310B" w:rsidRPr="002A733C" w:rsidTr="00746C78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trHeight w:val="403"/>
          <w:jc w:val="center"/>
        </w:trPr>
        <w:sdt>
          <w:sdtPr>
            <w:id w:val="-2076497337"/>
            <w:lock w:val="sdtContentLocked"/>
          </w:sdtPr>
          <w:sdtEndPr/>
          <w:sdtContent>
            <w:tc>
              <w:tcPr>
                <w:tcW w:w="1680" w:type="dxa"/>
                <w:gridSpan w:val="12"/>
                <w:tcBorders>
                  <w:right w:val="single" w:sz="4" w:space="0" w:color="C0C0C0"/>
                </w:tcBorders>
                <w:vAlign w:val="center"/>
              </w:tcPr>
              <w:p w:rsidR="0090310B" w:rsidRPr="002A733C" w:rsidRDefault="0090310B" w:rsidP="001C46C9">
                <w:r>
                  <w:t>Reason for leaving</w:t>
                </w:r>
              </w:p>
            </w:tc>
          </w:sdtContent>
        </w:sdt>
        <w:sdt>
          <w:sdtPr>
            <w:alias w:val="Reason for leaving"/>
            <w:tag w:val="Reason for leaving"/>
            <w:id w:val="1554886808"/>
            <w:showingPlcHdr/>
            <w:text/>
          </w:sdtPr>
          <w:sdtEndPr/>
          <w:sdtContent>
            <w:tc>
              <w:tcPr>
                <w:tcW w:w="8581" w:type="dxa"/>
                <w:gridSpan w:val="78"/>
                <w:tcBorders>
                  <w:left w:val="single" w:sz="4" w:space="0" w:color="C0C0C0"/>
                </w:tcBorders>
                <w:vAlign w:val="center"/>
              </w:tcPr>
              <w:p w:rsidR="0090310B" w:rsidRPr="002A733C" w:rsidRDefault="001C46C9" w:rsidP="001C46C9">
                <w:r>
                  <w:t xml:space="preserve">                        </w:t>
                </w:r>
              </w:p>
            </w:tc>
          </w:sdtContent>
        </w:sdt>
      </w:tr>
      <w:tr w:rsidR="0090310B" w:rsidRPr="002A733C" w:rsidTr="00746C78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trHeight w:val="403"/>
          <w:jc w:val="center"/>
        </w:trPr>
        <w:sdt>
          <w:sdtPr>
            <w:id w:val="729427639"/>
            <w:lock w:val="sdtContentLocked"/>
          </w:sdtPr>
          <w:sdtEndPr/>
          <w:sdtContent>
            <w:tc>
              <w:tcPr>
                <w:tcW w:w="1475" w:type="dxa"/>
                <w:gridSpan w:val="10"/>
                <w:tcBorders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90310B" w:rsidRPr="002A733C" w:rsidRDefault="0090310B" w:rsidP="00AD3A7F">
                <w:r w:rsidRPr="002A733C">
                  <w:t>From</w:t>
                </w:r>
                <w:r>
                  <w:t>: Mth</w:t>
                </w:r>
                <w:r w:rsidR="00AD3A7F">
                  <w:t xml:space="preserve"> /</w:t>
                </w:r>
                <w:r>
                  <w:t xml:space="preserve"> Yr</w:t>
                </w:r>
              </w:p>
            </w:tc>
          </w:sdtContent>
        </w:sdt>
        <w:sdt>
          <w:sdtPr>
            <w:alias w:val="Start date"/>
            <w:tag w:val="Start date"/>
            <w:id w:val="-1338764705"/>
            <w:showingPlcHdr/>
            <w:text/>
          </w:sdtPr>
          <w:sdtEndPr/>
          <w:sdtContent>
            <w:tc>
              <w:tcPr>
                <w:tcW w:w="1411" w:type="dxa"/>
                <w:gridSpan w:val="13"/>
                <w:tcBorders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90310B" w:rsidRPr="002A733C" w:rsidRDefault="009D0FDA" w:rsidP="009D0FDA">
                <w:r>
                  <w:t xml:space="preserve">         </w:t>
                </w:r>
              </w:p>
            </w:tc>
          </w:sdtContent>
        </w:sdt>
        <w:sdt>
          <w:sdtPr>
            <w:id w:val="-1418944800"/>
            <w:lock w:val="sdtContentLocked"/>
          </w:sdtPr>
          <w:sdtEndPr/>
          <w:sdtContent>
            <w:tc>
              <w:tcPr>
                <w:tcW w:w="1150" w:type="dxa"/>
                <w:gridSpan w:val="6"/>
                <w:tcBorders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90310B" w:rsidRPr="002A733C" w:rsidRDefault="0090310B" w:rsidP="00AD3A7F">
                <w:r w:rsidRPr="002A733C">
                  <w:t>To</w:t>
                </w:r>
                <w:r>
                  <w:t>: Mth</w:t>
                </w:r>
                <w:r w:rsidR="00AD3A7F">
                  <w:t xml:space="preserve"> /</w:t>
                </w:r>
                <w:r>
                  <w:t xml:space="preserve"> Yr</w:t>
                </w:r>
              </w:p>
            </w:tc>
          </w:sdtContent>
        </w:sdt>
        <w:sdt>
          <w:sdtPr>
            <w:alias w:val="End date"/>
            <w:tag w:val="End date"/>
            <w:id w:val="-1163545115"/>
            <w:showingPlcHdr/>
            <w:text/>
          </w:sdtPr>
          <w:sdtEndPr/>
          <w:sdtContent>
            <w:tc>
              <w:tcPr>
                <w:tcW w:w="1450" w:type="dxa"/>
                <w:gridSpan w:val="14"/>
                <w:tcBorders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90310B" w:rsidRPr="002A733C" w:rsidRDefault="009D0FDA" w:rsidP="009D0FDA">
                <w:r>
                  <w:t xml:space="preserve">            </w:t>
                </w:r>
              </w:p>
            </w:tc>
          </w:sdtContent>
        </w:sdt>
        <w:sdt>
          <w:sdtPr>
            <w:id w:val="677777968"/>
            <w:lock w:val="sdtContentLocked"/>
          </w:sdtPr>
          <w:sdtEndPr/>
          <w:sdtContent>
            <w:tc>
              <w:tcPr>
                <w:tcW w:w="2329" w:type="dxa"/>
                <w:gridSpan w:val="33"/>
                <w:tcBorders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90310B" w:rsidRPr="002A733C" w:rsidRDefault="0090310B" w:rsidP="001C46C9">
                <w:r>
                  <w:t>Hours worked per week</w:t>
                </w:r>
              </w:p>
            </w:tc>
          </w:sdtContent>
        </w:sdt>
        <w:sdt>
          <w:sdtPr>
            <w:alias w:val="# of hours worked per week"/>
            <w:tag w:val="# of hours worked per week"/>
            <w:id w:val="1318533518"/>
            <w:showingPlcHdr/>
            <w:text/>
          </w:sdtPr>
          <w:sdtEndPr/>
          <w:sdtContent>
            <w:tc>
              <w:tcPr>
                <w:tcW w:w="2446" w:type="dxa"/>
                <w:gridSpan w:val="14"/>
                <w:tcBorders>
                  <w:left w:val="single" w:sz="4" w:space="0" w:color="C0C0C0"/>
                  <w:bottom w:val="single" w:sz="4" w:space="0" w:color="C0C0C0"/>
                </w:tcBorders>
                <w:vAlign w:val="center"/>
              </w:tcPr>
              <w:p w:rsidR="0090310B" w:rsidRPr="002A733C" w:rsidRDefault="009D0FDA" w:rsidP="009D0FDA">
                <w:r>
                  <w:t xml:space="preserve">                </w:t>
                </w:r>
              </w:p>
            </w:tc>
          </w:sdtContent>
        </w:sdt>
      </w:tr>
      <w:tr w:rsidR="0090310B" w:rsidRPr="002A733C" w:rsidTr="00D71706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Before w:val="1"/>
          <w:trHeight w:val="403"/>
          <w:jc w:val="center"/>
        </w:trPr>
        <w:sdt>
          <w:sdtPr>
            <w:id w:val="533624055"/>
            <w:lock w:val="sdtContentLocked"/>
          </w:sdtPr>
          <w:sdtEndPr/>
          <w:sdtContent>
            <w:tc>
              <w:tcPr>
                <w:tcW w:w="4811" w:type="dxa"/>
                <w:gridSpan w:val="35"/>
                <w:tcBorders>
                  <w:right w:val="single" w:sz="4" w:space="0" w:color="C0C0C0"/>
                </w:tcBorders>
                <w:vAlign w:val="center"/>
              </w:tcPr>
              <w:p w:rsidR="0090310B" w:rsidRPr="002A733C" w:rsidRDefault="0090310B" w:rsidP="00BD1B83">
                <w:r w:rsidRPr="002A733C">
                  <w:t>May we contact your supervisor for a reference?</w:t>
                </w:r>
              </w:p>
            </w:tc>
          </w:sdtContent>
        </w:sdt>
        <w:tc>
          <w:tcPr>
            <w:tcW w:w="973" w:type="dxa"/>
            <w:gridSpan w:val="11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90310B" w:rsidRPr="002A733C" w:rsidRDefault="00BD411C" w:rsidP="001C46C9">
            <w:sdt>
              <w:sdtPr>
                <w:id w:val="1114019367"/>
                <w:lock w:val="sdtContentLocked"/>
              </w:sdtPr>
              <w:sdtEndPr/>
              <w:sdtContent>
                <w:r w:rsidR="0090310B" w:rsidRPr="002A733C">
                  <w:t>YES</w:t>
                </w:r>
              </w:sdtContent>
            </w:sdt>
            <w:r w:rsidR="0090310B">
              <w:t xml:space="preserve">  </w:t>
            </w:r>
            <w:sdt>
              <w:sdtPr>
                <w:rPr>
                  <w:rStyle w:val="CheckBoxChar"/>
                </w:rPr>
                <w:id w:val="-169144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Char"/>
                </w:rPr>
              </w:sdtEndPr>
              <w:sdtContent>
                <w:r w:rsidR="0090310B">
                  <w:rPr>
                    <w:rStyle w:val="CheckBoxChar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0" w:type="dxa"/>
            <w:gridSpan w:val="13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90310B" w:rsidRPr="002A733C" w:rsidRDefault="00BD411C" w:rsidP="001C46C9">
            <w:sdt>
              <w:sdtPr>
                <w:id w:val="-808244956"/>
                <w:lock w:val="sdtContentLocked"/>
              </w:sdtPr>
              <w:sdtEndPr/>
              <w:sdtContent>
                <w:r w:rsidR="0090310B" w:rsidRPr="002A733C">
                  <w:t>NO</w:t>
                </w:r>
              </w:sdtContent>
            </w:sdt>
            <w:r w:rsidR="0090310B">
              <w:t xml:space="preserve">  </w:t>
            </w:r>
            <w:sdt>
              <w:sdtPr>
                <w:rPr>
                  <w:rStyle w:val="CheckBoxChar"/>
                </w:rPr>
                <w:id w:val="-643275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Char"/>
                </w:rPr>
              </w:sdtEndPr>
              <w:sdtContent>
                <w:r w:rsidR="0090310B">
                  <w:rPr>
                    <w:rStyle w:val="CheckBoxChar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07" w:type="dxa"/>
            <w:gridSpan w:val="31"/>
            <w:tcBorders>
              <w:left w:val="single" w:sz="4" w:space="0" w:color="C0C0C0"/>
            </w:tcBorders>
            <w:vAlign w:val="center"/>
          </w:tcPr>
          <w:p w:rsidR="0090310B" w:rsidRPr="002A733C" w:rsidRDefault="0090310B" w:rsidP="001C46C9"/>
        </w:tc>
      </w:tr>
      <w:tr w:rsidR="0090310B" w:rsidRPr="002A733C" w:rsidTr="00D71706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Before w:val="1"/>
          <w:trHeight w:val="228"/>
          <w:jc w:val="center"/>
        </w:trPr>
        <w:tc>
          <w:tcPr>
            <w:tcW w:w="10261" w:type="dxa"/>
            <w:gridSpan w:val="90"/>
            <w:tcBorders>
              <w:bottom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90310B" w:rsidRPr="002A733C" w:rsidRDefault="0090310B" w:rsidP="001C46C9"/>
        </w:tc>
      </w:tr>
      <w:tr w:rsidR="0090310B" w:rsidRPr="002A733C" w:rsidTr="00D71706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Before w:val="1"/>
          <w:trHeight w:val="403"/>
          <w:jc w:val="center"/>
        </w:trPr>
        <w:sdt>
          <w:sdtPr>
            <w:id w:val="586584493"/>
            <w:lock w:val="sdtContentLocked"/>
          </w:sdtPr>
          <w:sdtEndPr/>
          <w:sdtContent>
            <w:tc>
              <w:tcPr>
                <w:tcW w:w="1054" w:type="dxa"/>
                <w:gridSpan w:val="6"/>
                <w:tcBorders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90310B" w:rsidRPr="002A733C" w:rsidRDefault="0090310B" w:rsidP="0019779B">
                <w:r w:rsidRPr="002A733C">
                  <w:t>Company</w:t>
                </w:r>
              </w:p>
            </w:tc>
          </w:sdtContent>
        </w:sdt>
        <w:sdt>
          <w:sdtPr>
            <w:alias w:val="Company Name"/>
            <w:tag w:val="Company Name"/>
            <w:id w:val="669996184"/>
            <w:showingPlcHdr/>
            <w:text/>
          </w:sdtPr>
          <w:sdtEndPr/>
          <w:sdtContent>
            <w:tc>
              <w:tcPr>
                <w:tcW w:w="4730" w:type="dxa"/>
                <w:gridSpan w:val="40"/>
                <w:tcBorders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90310B" w:rsidRPr="002A733C" w:rsidRDefault="00AA0CE8" w:rsidP="0019779B">
                <w:r>
                  <w:t xml:space="preserve">                  </w:t>
                </w:r>
              </w:p>
            </w:tc>
          </w:sdtContent>
        </w:sdt>
        <w:sdt>
          <w:sdtPr>
            <w:id w:val="1090505462"/>
            <w:lock w:val="sdtContentLocked"/>
          </w:sdtPr>
          <w:sdtEndPr/>
          <w:sdtContent>
            <w:tc>
              <w:tcPr>
                <w:tcW w:w="870" w:type="dxa"/>
                <w:gridSpan w:val="13"/>
                <w:tcBorders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90310B" w:rsidRPr="002A733C" w:rsidRDefault="0090310B" w:rsidP="0019779B">
                <w:r w:rsidRPr="002A733C">
                  <w:t>Phone</w:t>
                </w:r>
              </w:p>
            </w:tc>
          </w:sdtContent>
        </w:sdt>
        <w:sdt>
          <w:sdtPr>
            <w:alias w:val="Company phone #"/>
            <w:tag w:val="Company phone #"/>
            <w:id w:val="739994322"/>
            <w:showingPlcHdr/>
            <w:text/>
          </w:sdtPr>
          <w:sdtEndPr/>
          <w:sdtContent>
            <w:tc>
              <w:tcPr>
                <w:tcW w:w="3607" w:type="dxa"/>
                <w:gridSpan w:val="31"/>
                <w:tcBorders>
                  <w:left w:val="single" w:sz="4" w:space="0" w:color="C0C0C0"/>
                  <w:bottom w:val="single" w:sz="4" w:space="0" w:color="C0C0C0"/>
                </w:tcBorders>
                <w:vAlign w:val="center"/>
              </w:tcPr>
              <w:p w:rsidR="0090310B" w:rsidRPr="002A733C" w:rsidRDefault="00AA0CE8" w:rsidP="0019779B">
                <w:r>
                  <w:t xml:space="preserve">                        </w:t>
                </w:r>
              </w:p>
            </w:tc>
          </w:sdtContent>
        </w:sdt>
      </w:tr>
      <w:tr w:rsidR="0090310B" w:rsidRPr="002A733C" w:rsidTr="00D71706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Before w:val="1"/>
          <w:trHeight w:val="403"/>
          <w:jc w:val="center"/>
        </w:trPr>
        <w:sdt>
          <w:sdtPr>
            <w:id w:val="-1960793080"/>
            <w:lock w:val="sdtContentLocked"/>
          </w:sdtPr>
          <w:sdtEndPr/>
          <w:sdtContent>
            <w:tc>
              <w:tcPr>
                <w:tcW w:w="1054" w:type="dxa"/>
                <w:gridSpan w:val="6"/>
                <w:tcBorders>
                  <w:right w:val="single" w:sz="4" w:space="0" w:color="C0C0C0"/>
                </w:tcBorders>
                <w:vAlign w:val="center"/>
              </w:tcPr>
              <w:p w:rsidR="0090310B" w:rsidRPr="002A733C" w:rsidRDefault="0090310B" w:rsidP="0019779B">
                <w:r>
                  <w:t>Address</w:t>
                </w:r>
              </w:p>
            </w:tc>
          </w:sdtContent>
        </w:sdt>
        <w:sdt>
          <w:sdtPr>
            <w:alias w:val="Company Address"/>
            <w:tag w:val="Company Address"/>
            <w:id w:val="951137912"/>
            <w:showingPlcHdr/>
            <w:text/>
          </w:sdtPr>
          <w:sdtEndPr/>
          <w:sdtContent>
            <w:tc>
              <w:tcPr>
                <w:tcW w:w="4730" w:type="dxa"/>
                <w:gridSpan w:val="40"/>
                <w:tcBorders>
                  <w:left w:val="single" w:sz="4" w:space="0" w:color="C0C0C0"/>
                  <w:right w:val="single" w:sz="4" w:space="0" w:color="C0C0C0"/>
                </w:tcBorders>
                <w:vAlign w:val="center"/>
              </w:tcPr>
              <w:p w:rsidR="0090310B" w:rsidRPr="002A733C" w:rsidRDefault="00AA0CE8" w:rsidP="0019779B">
                <w:r>
                  <w:t xml:space="preserve">                     </w:t>
                </w:r>
              </w:p>
            </w:tc>
          </w:sdtContent>
        </w:sdt>
        <w:sdt>
          <w:sdtPr>
            <w:id w:val="-1938824999"/>
            <w:lock w:val="sdtContentLocked"/>
          </w:sdtPr>
          <w:sdtEndPr/>
          <w:sdtContent>
            <w:tc>
              <w:tcPr>
                <w:tcW w:w="1350" w:type="dxa"/>
                <w:gridSpan w:val="18"/>
                <w:tcBorders>
                  <w:left w:val="single" w:sz="4" w:space="0" w:color="C0C0C0"/>
                  <w:right w:val="single" w:sz="4" w:space="0" w:color="C0C0C0"/>
                </w:tcBorders>
                <w:vAlign w:val="center"/>
              </w:tcPr>
              <w:p w:rsidR="0090310B" w:rsidRPr="002A733C" w:rsidRDefault="0090310B" w:rsidP="0019779B">
                <w:r>
                  <w:t>City State Zip</w:t>
                </w:r>
              </w:p>
            </w:tc>
          </w:sdtContent>
        </w:sdt>
        <w:sdt>
          <w:sdtPr>
            <w:alias w:val="Company City State Zip"/>
            <w:tag w:val="Company City State Zip"/>
            <w:id w:val="352852136"/>
            <w:showingPlcHdr/>
            <w:text/>
          </w:sdtPr>
          <w:sdtEndPr/>
          <w:sdtContent>
            <w:tc>
              <w:tcPr>
                <w:tcW w:w="3127" w:type="dxa"/>
                <w:gridSpan w:val="26"/>
                <w:tcBorders>
                  <w:left w:val="single" w:sz="4" w:space="0" w:color="C0C0C0"/>
                </w:tcBorders>
                <w:vAlign w:val="center"/>
              </w:tcPr>
              <w:p w:rsidR="0090310B" w:rsidRPr="002A733C" w:rsidRDefault="00AA0CE8" w:rsidP="0019779B">
                <w:r>
                  <w:t xml:space="preserve">                    </w:t>
                </w:r>
              </w:p>
            </w:tc>
          </w:sdtContent>
        </w:sdt>
      </w:tr>
      <w:tr w:rsidR="0090310B" w:rsidRPr="002A733C" w:rsidTr="00D71706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Before w:val="1"/>
          <w:trHeight w:val="403"/>
          <w:jc w:val="center"/>
        </w:trPr>
        <w:sdt>
          <w:sdtPr>
            <w:id w:val="883764935"/>
            <w:lock w:val="sdtContentLocked"/>
          </w:sdtPr>
          <w:sdtEndPr/>
          <w:sdtContent>
            <w:tc>
              <w:tcPr>
                <w:tcW w:w="1054" w:type="dxa"/>
                <w:gridSpan w:val="6"/>
                <w:tcBorders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90310B" w:rsidRPr="002A733C" w:rsidRDefault="0090310B" w:rsidP="0019779B">
                <w:r>
                  <w:t>Job Title</w:t>
                </w:r>
              </w:p>
            </w:tc>
          </w:sdtContent>
        </w:sdt>
        <w:sdt>
          <w:sdtPr>
            <w:alias w:val="Job title"/>
            <w:tag w:val="Job title"/>
            <w:id w:val="1874038825"/>
            <w:showingPlcHdr/>
            <w:text/>
          </w:sdtPr>
          <w:sdtEndPr/>
          <w:sdtContent>
            <w:tc>
              <w:tcPr>
                <w:tcW w:w="3378" w:type="dxa"/>
                <w:gridSpan w:val="28"/>
                <w:tcBorders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90310B" w:rsidRPr="002A733C" w:rsidRDefault="00AA0CE8" w:rsidP="0019779B">
                <w:r>
                  <w:t xml:space="preserve">                     </w:t>
                </w:r>
              </w:p>
            </w:tc>
          </w:sdtContent>
        </w:sdt>
        <w:sdt>
          <w:sdtPr>
            <w:id w:val="134531475"/>
            <w:lock w:val="sdtContentLocked"/>
          </w:sdtPr>
          <w:sdtEndPr/>
          <w:sdtContent>
            <w:tc>
              <w:tcPr>
                <w:tcW w:w="1652" w:type="dxa"/>
                <w:gridSpan w:val="16"/>
                <w:tcBorders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90310B" w:rsidRPr="002A733C" w:rsidRDefault="0090310B" w:rsidP="0019779B">
                <w:r w:rsidRPr="002A733C">
                  <w:t>Starting Salary</w:t>
                </w:r>
                <w:r>
                  <w:t xml:space="preserve">  $</w:t>
                </w:r>
              </w:p>
            </w:tc>
          </w:sdtContent>
        </w:sdt>
        <w:sdt>
          <w:sdtPr>
            <w:alias w:val="Starting salary"/>
            <w:tag w:val="Starting salary"/>
            <w:id w:val="1179861941"/>
            <w:showingPlcHdr/>
            <w:text/>
          </w:sdtPr>
          <w:sdtEndPr/>
          <w:sdtContent>
            <w:tc>
              <w:tcPr>
                <w:tcW w:w="1350" w:type="dxa"/>
                <w:gridSpan w:val="19"/>
                <w:tcBorders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90310B" w:rsidRPr="002A733C" w:rsidRDefault="00AA0CE8" w:rsidP="0019779B">
                <w:r>
                  <w:t xml:space="preserve">    </w:t>
                </w:r>
              </w:p>
            </w:tc>
          </w:sdtContent>
        </w:sdt>
        <w:sdt>
          <w:sdtPr>
            <w:id w:val="-744877518"/>
            <w:lock w:val="sdtContentLocked"/>
          </w:sdtPr>
          <w:sdtEndPr/>
          <w:sdtContent>
            <w:tc>
              <w:tcPr>
                <w:tcW w:w="1448" w:type="dxa"/>
                <w:gridSpan w:val="17"/>
                <w:tcBorders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90310B" w:rsidRPr="002A733C" w:rsidRDefault="0090310B" w:rsidP="0019779B">
                <w:r w:rsidRPr="002A733C">
                  <w:t>Ending Salary</w:t>
                </w:r>
                <w:r>
                  <w:t xml:space="preserve">  $</w:t>
                </w:r>
              </w:p>
            </w:tc>
          </w:sdtContent>
        </w:sdt>
        <w:sdt>
          <w:sdtPr>
            <w:alias w:val="Ending salary"/>
            <w:tag w:val="Ending salary"/>
            <w:id w:val="898550462"/>
            <w:text/>
          </w:sdtPr>
          <w:sdtEndPr/>
          <w:sdtContent>
            <w:tc>
              <w:tcPr>
                <w:tcW w:w="1379" w:type="dxa"/>
                <w:gridSpan w:val="4"/>
                <w:tcBorders>
                  <w:left w:val="single" w:sz="4" w:space="0" w:color="C0C0C0"/>
                  <w:bottom w:val="single" w:sz="4" w:space="0" w:color="C0C0C0"/>
                </w:tcBorders>
                <w:vAlign w:val="center"/>
              </w:tcPr>
              <w:p w:rsidR="0090310B" w:rsidRPr="002A733C" w:rsidRDefault="00AA0CE8" w:rsidP="0019779B">
                <w:r>
                  <w:t xml:space="preserve">        </w:t>
                </w:r>
              </w:p>
            </w:tc>
          </w:sdtContent>
        </w:sdt>
      </w:tr>
      <w:tr w:rsidR="0090310B" w:rsidRPr="002A733C" w:rsidTr="00D71706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Before w:val="1"/>
          <w:trHeight w:val="403"/>
          <w:jc w:val="center"/>
        </w:trPr>
        <w:sdt>
          <w:sdtPr>
            <w:id w:val="1612395349"/>
            <w:lock w:val="sdtContentLocked"/>
          </w:sdtPr>
          <w:sdtEndPr/>
          <w:sdtContent>
            <w:tc>
              <w:tcPr>
                <w:tcW w:w="1807" w:type="dxa"/>
                <w:gridSpan w:val="13"/>
                <w:tcBorders>
                  <w:right w:val="single" w:sz="4" w:space="0" w:color="C0C0C0"/>
                </w:tcBorders>
                <w:vAlign w:val="center"/>
              </w:tcPr>
              <w:p w:rsidR="0090310B" w:rsidRPr="002A733C" w:rsidRDefault="0090310B" w:rsidP="0019779B">
                <w:r>
                  <w:t>Supervisor’s Name</w:t>
                </w:r>
              </w:p>
            </w:tc>
          </w:sdtContent>
        </w:sdt>
        <w:sdt>
          <w:sdtPr>
            <w:alias w:val="Supervisor's Name"/>
            <w:tag w:val="Supervisor's Name"/>
            <w:id w:val="-834608191"/>
            <w:showingPlcHdr/>
            <w:text/>
          </w:sdtPr>
          <w:sdtEndPr/>
          <w:sdtContent>
            <w:tc>
              <w:tcPr>
                <w:tcW w:w="5316" w:type="dxa"/>
                <w:gridSpan w:val="50"/>
                <w:tcBorders>
                  <w:left w:val="single" w:sz="4" w:space="0" w:color="C0C0C0"/>
                </w:tcBorders>
                <w:vAlign w:val="center"/>
              </w:tcPr>
              <w:p w:rsidR="0090310B" w:rsidRPr="002A733C" w:rsidRDefault="00AA0CE8" w:rsidP="0019779B">
                <w:r>
                  <w:t xml:space="preserve">       </w:t>
                </w:r>
              </w:p>
            </w:tc>
          </w:sdtContent>
        </w:sdt>
        <w:sdt>
          <w:sdtPr>
            <w:id w:val="-1526783014"/>
            <w:lock w:val="sdtContentLocked"/>
          </w:sdtPr>
          <w:sdtEndPr/>
          <w:sdtContent>
            <w:tc>
              <w:tcPr>
                <w:tcW w:w="778" w:type="dxa"/>
                <w:gridSpan w:val="14"/>
                <w:tcBorders>
                  <w:left w:val="single" w:sz="4" w:space="0" w:color="C0C0C0"/>
                </w:tcBorders>
                <w:vAlign w:val="center"/>
              </w:tcPr>
              <w:p w:rsidR="0090310B" w:rsidRPr="002A733C" w:rsidRDefault="0090310B" w:rsidP="0019779B">
                <w:r>
                  <w:t>Phone</w:t>
                </w:r>
              </w:p>
            </w:tc>
          </w:sdtContent>
        </w:sdt>
        <w:sdt>
          <w:sdtPr>
            <w:alias w:val="Supervisor's phone #"/>
            <w:tag w:val="Supervisor's phone #"/>
            <w:id w:val="1910654225"/>
            <w:showingPlcHdr/>
            <w:text/>
          </w:sdtPr>
          <w:sdtEndPr/>
          <w:sdtContent>
            <w:tc>
              <w:tcPr>
                <w:tcW w:w="2360" w:type="dxa"/>
                <w:gridSpan w:val="13"/>
                <w:tcBorders>
                  <w:left w:val="single" w:sz="4" w:space="0" w:color="C0C0C0"/>
                </w:tcBorders>
                <w:vAlign w:val="center"/>
              </w:tcPr>
              <w:p w:rsidR="0090310B" w:rsidRPr="002A733C" w:rsidRDefault="00AA0CE8" w:rsidP="0019779B">
                <w:r>
                  <w:t xml:space="preserve">           </w:t>
                </w:r>
              </w:p>
            </w:tc>
          </w:sdtContent>
        </w:sdt>
      </w:tr>
      <w:tr w:rsidR="0090310B" w:rsidRPr="002A733C" w:rsidTr="00D71706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Before w:val="1"/>
          <w:trHeight w:val="403"/>
          <w:jc w:val="center"/>
        </w:trPr>
        <w:sdt>
          <w:sdtPr>
            <w:id w:val="263110997"/>
            <w:lock w:val="sdtContentLocked"/>
          </w:sdtPr>
          <w:sdtEndPr/>
          <w:sdtContent>
            <w:tc>
              <w:tcPr>
                <w:tcW w:w="2018" w:type="dxa"/>
                <w:gridSpan w:val="17"/>
                <w:tcBorders>
                  <w:right w:val="single" w:sz="4" w:space="0" w:color="C0C0C0"/>
                </w:tcBorders>
                <w:vAlign w:val="center"/>
              </w:tcPr>
              <w:p w:rsidR="0090310B" w:rsidRPr="002A733C" w:rsidRDefault="0090310B" w:rsidP="0019779B">
                <w:r w:rsidRPr="002A733C">
                  <w:t>Responsibilities</w:t>
                </w:r>
                <w:r>
                  <w:t>/Duties</w:t>
                </w:r>
              </w:p>
            </w:tc>
          </w:sdtContent>
        </w:sdt>
        <w:sdt>
          <w:sdtPr>
            <w:alias w:val="Responsibilities/Duties"/>
            <w:tag w:val="Responsibilities/Duties"/>
            <w:id w:val="1600831000"/>
            <w:showingPlcHdr/>
            <w:text/>
          </w:sdtPr>
          <w:sdtEndPr/>
          <w:sdtContent>
            <w:tc>
              <w:tcPr>
                <w:tcW w:w="8243" w:type="dxa"/>
                <w:gridSpan w:val="73"/>
                <w:tcBorders>
                  <w:left w:val="single" w:sz="4" w:space="0" w:color="C0C0C0"/>
                </w:tcBorders>
                <w:vAlign w:val="center"/>
              </w:tcPr>
              <w:p w:rsidR="0090310B" w:rsidRPr="002A733C" w:rsidRDefault="00AA0CE8" w:rsidP="0019779B">
                <w:r>
                  <w:t xml:space="preserve">                         </w:t>
                </w:r>
              </w:p>
            </w:tc>
          </w:sdtContent>
        </w:sdt>
      </w:tr>
      <w:tr w:rsidR="0090310B" w:rsidRPr="002A733C" w:rsidTr="00D71706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Before w:val="1"/>
          <w:trHeight w:val="403"/>
          <w:jc w:val="center"/>
        </w:trPr>
        <w:sdt>
          <w:sdtPr>
            <w:id w:val="-1529872989"/>
            <w:lock w:val="sdtContentLocked"/>
          </w:sdtPr>
          <w:sdtEndPr/>
          <w:sdtContent>
            <w:tc>
              <w:tcPr>
                <w:tcW w:w="1807" w:type="dxa"/>
                <w:gridSpan w:val="13"/>
                <w:tcBorders>
                  <w:right w:val="single" w:sz="4" w:space="0" w:color="C0C0C0"/>
                </w:tcBorders>
                <w:vAlign w:val="center"/>
              </w:tcPr>
              <w:p w:rsidR="0090310B" w:rsidRPr="002A733C" w:rsidRDefault="0090310B" w:rsidP="0019779B">
                <w:r>
                  <w:t>Reason for leaving</w:t>
                </w:r>
              </w:p>
            </w:tc>
          </w:sdtContent>
        </w:sdt>
        <w:sdt>
          <w:sdtPr>
            <w:alias w:val="Reason for leaving"/>
            <w:tag w:val="Reason for leaving"/>
            <w:id w:val="2015718416"/>
            <w:showingPlcHdr/>
            <w:text/>
          </w:sdtPr>
          <w:sdtEndPr/>
          <w:sdtContent>
            <w:tc>
              <w:tcPr>
                <w:tcW w:w="8454" w:type="dxa"/>
                <w:gridSpan w:val="77"/>
                <w:tcBorders>
                  <w:left w:val="single" w:sz="4" w:space="0" w:color="C0C0C0"/>
                </w:tcBorders>
                <w:vAlign w:val="center"/>
              </w:tcPr>
              <w:p w:rsidR="0090310B" w:rsidRPr="002A733C" w:rsidRDefault="00AA0CE8" w:rsidP="0019779B">
                <w:r>
                  <w:t xml:space="preserve">                        </w:t>
                </w:r>
              </w:p>
            </w:tc>
          </w:sdtContent>
        </w:sdt>
      </w:tr>
      <w:tr w:rsidR="0090310B" w:rsidRPr="002A733C" w:rsidTr="00D71706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Before w:val="1"/>
          <w:trHeight w:val="403"/>
          <w:jc w:val="center"/>
        </w:trPr>
        <w:sdt>
          <w:sdtPr>
            <w:id w:val="583735382"/>
          </w:sdtPr>
          <w:sdtEndPr/>
          <w:sdtContent>
            <w:sdt>
              <w:sdtPr>
                <w:id w:val="-1324357913"/>
                <w:lock w:val="sdtContentLocked"/>
              </w:sdtPr>
              <w:sdtEndPr/>
              <w:sdtContent>
                <w:tc>
                  <w:tcPr>
                    <w:tcW w:w="1477" w:type="dxa"/>
                    <w:gridSpan w:val="10"/>
                    <w:tcBorders>
                      <w:bottom w:val="single" w:sz="4" w:space="0" w:color="C0C0C0"/>
                      <w:right w:val="single" w:sz="4" w:space="0" w:color="C0C0C0"/>
                    </w:tcBorders>
                    <w:vAlign w:val="center"/>
                  </w:tcPr>
                  <w:p w:rsidR="0090310B" w:rsidRPr="002A733C" w:rsidRDefault="00AD3A7F" w:rsidP="0019779B">
                    <w:r w:rsidRPr="002A733C">
                      <w:t>From</w:t>
                    </w:r>
                    <w:r>
                      <w:t>: Mth / Yr</w:t>
                    </w:r>
                  </w:p>
                </w:tc>
              </w:sdtContent>
            </w:sdt>
          </w:sdtContent>
        </w:sdt>
        <w:sdt>
          <w:sdtPr>
            <w:alias w:val="Start date"/>
            <w:tag w:val="Start date"/>
            <w:id w:val="69778263"/>
            <w:showingPlcHdr/>
            <w:text/>
          </w:sdtPr>
          <w:sdtEndPr/>
          <w:sdtContent>
            <w:tc>
              <w:tcPr>
                <w:tcW w:w="1411" w:type="dxa"/>
                <w:gridSpan w:val="13"/>
                <w:tcBorders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90310B" w:rsidRPr="002A733C" w:rsidRDefault="00AA0CE8" w:rsidP="0019779B">
                <w:r>
                  <w:t xml:space="preserve">         </w:t>
                </w:r>
              </w:p>
            </w:tc>
          </w:sdtContent>
        </w:sdt>
        <w:sdt>
          <w:sdtPr>
            <w:id w:val="-1585752815"/>
          </w:sdtPr>
          <w:sdtEndPr/>
          <w:sdtContent>
            <w:sdt>
              <w:sdtPr>
                <w:id w:val="2129121891"/>
                <w:lock w:val="sdtContentLocked"/>
              </w:sdtPr>
              <w:sdtEndPr/>
              <w:sdtContent>
                <w:tc>
                  <w:tcPr>
                    <w:tcW w:w="1150" w:type="dxa"/>
                    <w:gridSpan w:val="6"/>
                    <w:tcBorders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</w:tcBorders>
                    <w:vAlign w:val="center"/>
                  </w:tcPr>
                  <w:p w:rsidR="0090310B" w:rsidRPr="002A733C" w:rsidRDefault="00AD3A7F" w:rsidP="0019779B">
                    <w:r w:rsidRPr="002A733C">
                      <w:t>To</w:t>
                    </w:r>
                    <w:r>
                      <w:t>: Mth / Yr</w:t>
                    </w:r>
                  </w:p>
                </w:tc>
              </w:sdtContent>
            </w:sdt>
          </w:sdtContent>
        </w:sdt>
        <w:sdt>
          <w:sdtPr>
            <w:alias w:val="End date"/>
            <w:tag w:val="End date"/>
            <w:id w:val="1617254056"/>
            <w:showingPlcHdr/>
            <w:text/>
          </w:sdtPr>
          <w:sdtEndPr/>
          <w:sdtContent>
            <w:tc>
              <w:tcPr>
                <w:tcW w:w="1450" w:type="dxa"/>
                <w:gridSpan w:val="14"/>
                <w:tcBorders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90310B" w:rsidRPr="002A733C" w:rsidRDefault="00AA0CE8" w:rsidP="0019779B">
                <w:r>
                  <w:t xml:space="preserve">            </w:t>
                </w:r>
              </w:p>
            </w:tc>
          </w:sdtContent>
        </w:sdt>
        <w:sdt>
          <w:sdtPr>
            <w:id w:val="-1737545190"/>
            <w:lock w:val="sdtContentLocked"/>
          </w:sdtPr>
          <w:sdtEndPr/>
          <w:sdtContent>
            <w:tc>
              <w:tcPr>
                <w:tcW w:w="2329" w:type="dxa"/>
                <w:gridSpan w:val="33"/>
                <w:tcBorders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90310B" w:rsidRPr="002A733C" w:rsidRDefault="0090310B" w:rsidP="0019779B">
                <w:r>
                  <w:t>Hours worked per week</w:t>
                </w:r>
              </w:p>
            </w:tc>
          </w:sdtContent>
        </w:sdt>
        <w:sdt>
          <w:sdtPr>
            <w:alias w:val="# of hours worked per week"/>
            <w:tag w:val="# of hours worked per week"/>
            <w:id w:val="104235403"/>
            <w:showingPlcHdr/>
            <w:text/>
          </w:sdtPr>
          <w:sdtEndPr/>
          <w:sdtContent>
            <w:tc>
              <w:tcPr>
                <w:tcW w:w="2444" w:type="dxa"/>
                <w:gridSpan w:val="14"/>
                <w:tcBorders>
                  <w:left w:val="single" w:sz="4" w:space="0" w:color="C0C0C0"/>
                  <w:bottom w:val="single" w:sz="4" w:space="0" w:color="C0C0C0"/>
                </w:tcBorders>
                <w:vAlign w:val="center"/>
              </w:tcPr>
              <w:p w:rsidR="0090310B" w:rsidRPr="002A733C" w:rsidRDefault="00FE414C" w:rsidP="0019779B">
                <w:r>
                  <w:t xml:space="preserve">                </w:t>
                </w:r>
              </w:p>
            </w:tc>
          </w:sdtContent>
        </w:sdt>
      </w:tr>
      <w:tr w:rsidR="0090310B" w:rsidRPr="002A733C" w:rsidTr="00D71706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Before w:val="1"/>
          <w:trHeight w:val="403"/>
          <w:jc w:val="center"/>
        </w:trPr>
        <w:sdt>
          <w:sdtPr>
            <w:id w:val="-98104529"/>
            <w:lock w:val="sdtContentLocked"/>
          </w:sdtPr>
          <w:sdtEndPr/>
          <w:sdtContent>
            <w:tc>
              <w:tcPr>
                <w:tcW w:w="4811" w:type="dxa"/>
                <w:gridSpan w:val="35"/>
                <w:tcBorders>
                  <w:right w:val="single" w:sz="4" w:space="0" w:color="C0C0C0"/>
                </w:tcBorders>
                <w:vAlign w:val="center"/>
              </w:tcPr>
              <w:p w:rsidR="0090310B" w:rsidRPr="002A733C" w:rsidRDefault="0090310B" w:rsidP="00BD1B83">
                <w:r w:rsidRPr="002A733C">
                  <w:t>May we contact your supervisor for a reference?</w:t>
                </w:r>
              </w:p>
            </w:tc>
          </w:sdtContent>
        </w:sdt>
        <w:tc>
          <w:tcPr>
            <w:tcW w:w="973" w:type="dxa"/>
            <w:gridSpan w:val="11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90310B" w:rsidRPr="002A733C" w:rsidRDefault="00BD411C" w:rsidP="00CA28E6">
            <w:sdt>
              <w:sdtPr>
                <w:id w:val="-5680033"/>
                <w:lock w:val="sdtContentLocked"/>
              </w:sdtPr>
              <w:sdtEndPr/>
              <w:sdtContent>
                <w:r w:rsidR="0090310B" w:rsidRPr="002A733C">
                  <w:t>YES</w:t>
                </w:r>
              </w:sdtContent>
            </w:sdt>
            <w:r w:rsidR="0090310B">
              <w:t xml:space="preserve">  </w:t>
            </w:r>
            <w:sdt>
              <w:sdtPr>
                <w:rPr>
                  <w:rStyle w:val="CheckBoxChar"/>
                </w:rPr>
                <w:id w:val="-1726129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Char"/>
                </w:rPr>
              </w:sdtEndPr>
              <w:sdtContent>
                <w:r w:rsidR="0090310B">
                  <w:rPr>
                    <w:rStyle w:val="CheckBoxChar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0" w:type="dxa"/>
            <w:gridSpan w:val="13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90310B" w:rsidRPr="002A733C" w:rsidRDefault="00BD411C" w:rsidP="00CA28E6">
            <w:sdt>
              <w:sdtPr>
                <w:id w:val="1625272967"/>
                <w:lock w:val="sdtContentLocked"/>
              </w:sdtPr>
              <w:sdtEndPr/>
              <w:sdtContent>
                <w:r w:rsidR="0090310B" w:rsidRPr="002A733C">
                  <w:t>NO</w:t>
                </w:r>
              </w:sdtContent>
            </w:sdt>
            <w:r w:rsidR="0090310B">
              <w:t xml:space="preserve">  </w:t>
            </w:r>
            <w:sdt>
              <w:sdtPr>
                <w:rPr>
                  <w:rStyle w:val="CheckBoxChar"/>
                </w:rPr>
                <w:id w:val="1913577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Char"/>
                </w:rPr>
              </w:sdtEndPr>
              <w:sdtContent>
                <w:r w:rsidR="0090310B">
                  <w:rPr>
                    <w:rStyle w:val="CheckBoxChar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07" w:type="dxa"/>
            <w:gridSpan w:val="31"/>
            <w:tcBorders>
              <w:left w:val="single" w:sz="4" w:space="0" w:color="C0C0C0"/>
            </w:tcBorders>
            <w:vAlign w:val="center"/>
          </w:tcPr>
          <w:p w:rsidR="0090310B" w:rsidRPr="002A733C" w:rsidRDefault="0090310B" w:rsidP="0019779B"/>
        </w:tc>
      </w:tr>
      <w:tr w:rsidR="0090310B" w:rsidRPr="002A733C" w:rsidTr="00D71706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Before w:val="1"/>
          <w:trHeight w:val="219"/>
          <w:jc w:val="center"/>
        </w:trPr>
        <w:tc>
          <w:tcPr>
            <w:tcW w:w="10261" w:type="dxa"/>
            <w:gridSpan w:val="90"/>
            <w:tcBorders>
              <w:bottom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90310B" w:rsidRPr="002A733C" w:rsidRDefault="0090310B" w:rsidP="001C46C9"/>
        </w:tc>
      </w:tr>
      <w:tr w:rsidR="0090310B" w:rsidRPr="002A733C" w:rsidTr="00D71706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Before w:val="1"/>
          <w:trHeight w:val="403"/>
          <w:jc w:val="center"/>
        </w:trPr>
        <w:sdt>
          <w:sdtPr>
            <w:id w:val="-1932115071"/>
            <w:lock w:val="sdtContentLocked"/>
          </w:sdtPr>
          <w:sdtEndPr/>
          <w:sdtContent>
            <w:tc>
              <w:tcPr>
                <w:tcW w:w="1054" w:type="dxa"/>
                <w:gridSpan w:val="6"/>
                <w:tcBorders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90310B" w:rsidRPr="002A733C" w:rsidRDefault="0090310B" w:rsidP="001C46C9">
                <w:r w:rsidRPr="002A733C">
                  <w:t>Company</w:t>
                </w:r>
              </w:p>
            </w:tc>
          </w:sdtContent>
        </w:sdt>
        <w:sdt>
          <w:sdtPr>
            <w:alias w:val="Company Name"/>
            <w:tag w:val="Company Name"/>
            <w:id w:val="-449236054"/>
            <w:showingPlcHdr/>
            <w:text/>
          </w:sdtPr>
          <w:sdtEndPr/>
          <w:sdtContent>
            <w:tc>
              <w:tcPr>
                <w:tcW w:w="4719" w:type="dxa"/>
                <w:gridSpan w:val="39"/>
                <w:tcBorders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90310B" w:rsidRPr="002A733C" w:rsidRDefault="00AA0CE8" w:rsidP="001C46C9">
                <w:r>
                  <w:t xml:space="preserve">                  </w:t>
                </w:r>
              </w:p>
            </w:tc>
          </w:sdtContent>
        </w:sdt>
        <w:sdt>
          <w:sdtPr>
            <w:id w:val="1047110158"/>
            <w:lock w:val="sdtContentLocked"/>
          </w:sdtPr>
          <w:sdtEndPr/>
          <w:sdtContent>
            <w:tc>
              <w:tcPr>
                <w:tcW w:w="870" w:type="dxa"/>
                <w:gridSpan w:val="13"/>
                <w:tcBorders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90310B" w:rsidRPr="002A733C" w:rsidRDefault="0090310B" w:rsidP="001C46C9">
                <w:r w:rsidRPr="002A733C">
                  <w:t>Phone</w:t>
                </w:r>
              </w:p>
            </w:tc>
          </w:sdtContent>
        </w:sdt>
        <w:sdt>
          <w:sdtPr>
            <w:alias w:val="Company phone #"/>
            <w:tag w:val="Company phone #"/>
            <w:id w:val="-929049509"/>
            <w:showingPlcHdr/>
            <w:text/>
          </w:sdtPr>
          <w:sdtEndPr/>
          <w:sdtContent>
            <w:tc>
              <w:tcPr>
                <w:tcW w:w="3618" w:type="dxa"/>
                <w:gridSpan w:val="32"/>
                <w:tcBorders>
                  <w:left w:val="single" w:sz="4" w:space="0" w:color="C0C0C0"/>
                  <w:bottom w:val="single" w:sz="4" w:space="0" w:color="C0C0C0"/>
                </w:tcBorders>
                <w:vAlign w:val="center"/>
              </w:tcPr>
              <w:p w:rsidR="0090310B" w:rsidRPr="002A733C" w:rsidRDefault="00AA0CE8" w:rsidP="001C46C9">
                <w:r>
                  <w:t xml:space="preserve">                        </w:t>
                </w:r>
              </w:p>
            </w:tc>
          </w:sdtContent>
        </w:sdt>
      </w:tr>
      <w:tr w:rsidR="0090310B" w:rsidRPr="002A733C" w:rsidTr="00D71706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Before w:val="1"/>
          <w:trHeight w:val="403"/>
          <w:jc w:val="center"/>
        </w:trPr>
        <w:sdt>
          <w:sdtPr>
            <w:id w:val="-1166391271"/>
            <w:lock w:val="sdtContentLocked"/>
          </w:sdtPr>
          <w:sdtEndPr/>
          <w:sdtContent>
            <w:tc>
              <w:tcPr>
                <w:tcW w:w="1042" w:type="dxa"/>
                <w:gridSpan w:val="5"/>
                <w:tcBorders>
                  <w:right w:val="single" w:sz="4" w:space="0" w:color="C0C0C0"/>
                </w:tcBorders>
                <w:vAlign w:val="center"/>
              </w:tcPr>
              <w:p w:rsidR="0090310B" w:rsidRPr="002A733C" w:rsidRDefault="0090310B" w:rsidP="001C46C9">
                <w:r>
                  <w:t>Address</w:t>
                </w:r>
              </w:p>
            </w:tc>
          </w:sdtContent>
        </w:sdt>
        <w:sdt>
          <w:sdtPr>
            <w:alias w:val="Company Address"/>
            <w:tag w:val="Company Address"/>
            <w:id w:val="753173683"/>
            <w:showingPlcHdr/>
            <w:text/>
          </w:sdtPr>
          <w:sdtEndPr/>
          <w:sdtContent>
            <w:tc>
              <w:tcPr>
                <w:tcW w:w="4731" w:type="dxa"/>
                <w:gridSpan w:val="40"/>
                <w:tcBorders>
                  <w:left w:val="single" w:sz="4" w:space="0" w:color="C0C0C0"/>
                  <w:right w:val="single" w:sz="4" w:space="0" w:color="C0C0C0"/>
                </w:tcBorders>
                <w:vAlign w:val="center"/>
              </w:tcPr>
              <w:p w:rsidR="0090310B" w:rsidRPr="002A733C" w:rsidRDefault="00AA0CE8" w:rsidP="001C46C9">
                <w:r>
                  <w:t xml:space="preserve">                     </w:t>
                </w:r>
              </w:p>
            </w:tc>
          </w:sdtContent>
        </w:sdt>
        <w:sdt>
          <w:sdtPr>
            <w:id w:val="-1564707111"/>
            <w:lock w:val="sdtContentLocked"/>
          </w:sdtPr>
          <w:sdtEndPr/>
          <w:sdtContent>
            <w:tc>
              <w:tcPr>
                <w:tcW w:w="1350" w:type="dxa"/>
                <w:gridSpan w:val="18"/>
                <w:tcBorders>
                  <w:left w:val="single" w:sz="4" w:space="0" w:color="C0C0C0"/>
                  <w:right w:val="single" w:sz="4" w:space="0" w:color="C0C0C0"/>
                </w:tcBorders>
                <w:vAlign w:val="center"/>
              </w:tcPr>
              <w:p w:rsidR="0090310B" w:rsidRPr="002A733C" w:rsidRDefault="0090310B" w:rsidP="001C46C9">
                <w:r>
                  <w:t>City State Zip</w:t>
                </w:r>
              </w:p>
            </w:tc>
          </w:sdtContent>
        </w:sdt>
        <w:sdt>
          <w:sdtPr>
            <w:alias w:val="Company City State Zip"/>
            <w:tag w:val="Company City State Zip"/>
            <w:id w:val="1370424268"/>
            <w:showingPlcHdr/>
            <w:text/>
          </w:sdtPr>
          <w:sdtEndPr/>
          <w:sdtContent>
            <w:tc>
              <w:tcPr>
                <w:tcW w:w="3138" w:type="dxa"/>
                <w:gridSpan w:val="27"/>
                <w:tcBorders>
                  <w:left w:val="single" w:sz="4" w:space="0" w:color="C0C0C0"/>
                </w:tcBorders>
                <w:vAlign w:val="center"/>
              </w:tcPr>
              <w:p w:rsidR="0090310B" w:rsidRPr="002A733C" w:rsidRDefault="00AA0CE8" w:rsidP="001C46C9">
                <w:r>
                  <w:t xml:space="preserve">                    </w:t>
                </w:r>
              </w:p>
            </w:tc>
          </w:sdtContent>
        </w:sdt>
      </w:tr>
      <w:tr w:rsidR="0090310B" w:rsidRPr="002A733C" w:rsidTr="00D71706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Before w:val="1"/>
          <w:trHeight w:val="403"/>
          <w:jc w:val="center"/>
        </w:trPr>
        <w:sdt>
          <w:sdtPr>
            <w:id w:val="-486322084"/>
            <w:lock w:val="sdtContentLocked"/>
          </w:sdtPr>
          <w:sdtEndPr/>
          <w:sdtContent>
            <w:tc>
              <w:tcPr>
                <w:tcW w:w="1042" w:type="dxa"/>
                <w:gridSpan w:val="5"/>
                <w:tcBorders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90310B" w:rsidRPr="002A733C" w:rsidRDefault="0090310B" w:rsidP="001C46C9">
                <w:r>
                  <w:t>Job Title</w:t>
                </w:r>
              </w:p>
            </w:tc>
          </w:sdtContent>
        </w:sdt>
        <w:sdt>
          <w:sdtPr>
            <w:alias w:val="Job title"/>
            <w:tag w:val="Job title"/>
            <w:id w:val="714475597"/>
            <w:showingPlcHdr/>
            <w:text/>
          </w:sdtPr>
          <w:sdtEndPr/>
          <w:sdtContent>
            <w:tc>
              <w:tcPr>
                <w:tcW w:w="3379" w:type="dxa"/>
                <w:gridSpan w:val="28"/>
                <w:tcBorders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90310B" w:rsidRPr="002A733C" w:rsidRDefault="00AA0CE8" w:rsidP="001C46C9">
                <w:r>
                  <w:t xml:space="preserve">                     </w:t>
                </w:r>
              </w:p>
            </w:tc>
          </w:sdtContent>
        </w:sdt>
        <w:sdt>
          <w:sdtPr>
            <w:id w:val="1428148169"/>
            <w:lock w:val="sdtContentLocked"/>
          </w:sdtPr>
          <w:sdtEndPr/>
          <w:sdtContent>
            <w:tc>
              <w:tcPr>
                <w:tcW w:w="1652" w:type="dxa"/>
                <w:gridSpan w:val="16"/>
                <w:tcBorders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90310B" w:rsidRPr="002A733C" w:rsidRDefault="0090310B" w:rsidP="001C46C9">
                <w:r w:rsidRPr="002A733C">
                  <w:t>Starting Salary</w:t>
                </w:r>
                <w:r>
                  <w:t xml:space="preserve">  $</w:t>
                </w:r>
              </w:p>
            </w:tc>
          </w:sdtContent>
        </w:sdt>
        <w:sdt>
          <w:sdtPr>
            <w:alias w:val="Starting salary"/>
            <w:tag w:val="Starting salary"/>
            <w:id w:val="1715388224"/>
            <w:showingPlcHdr/>
            <w:text/>
          </w:sdtPr>
          <w:sdtEndPr/>
          <w:sdtContent>
            <w:tc>
              <w:tcPr>
                <w:tcW w:w="1350" w:type="dxa"/>
                <w:gridSpan w:val="19"/>
                <w:tcBorders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90310B" w:rsidRPr="002A733C" w:rsidRDefault="00AA0CE8" w:rsidP="001C46C9">
                <w:r>
                  <w:t xml:space="preserve">    </w:t>
                </w:r>
              </w:p>
            </w:tc>
          </w:sdtContent>
        </w:sdt>
        <w:sdt>
          <w:sdtPr>
            <w:id w:val="-1834294728"/>
            <w:lock w:val="sdtContentLocked"/>
          </w:sdtPr>
          <w:sdtEndPr/>
          <w:sdtContent>
            <w:tc>
              <w:tcPr>
                <w:tcW w:w="1448" w:type="dxa"/>
                <w:gridSpan w:val="17"/>
                <w:tcBorders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90310B" w:rsidRPr="002A733C" w:rsidRDefault="0090310B" w:rsidP="001C46C9">
                <w:r w:rsidRPr="002A733C">
                  <w:t>Ending Salary</w:t>
                </w:r>
                <w:r>
                  <w:t xml:space="preserve">  $</w:t>
                </w:r>
              </w:p>
            </w:tc>
          </w:sdtContent>
        </w:sdt>
        <w:sdt>
          <w:sdtPr>
            <w:alias w:val="Ending salary"/>
            <w:tag w:val="Ending salary"/>
            <w:id w:val="1343514951"/>
            <w:text/>
          </w:sdtPr>
          <w:sdtEndPr/>
          <w:sdtContent>
            <w:tc>
              <w:tcPr>
                <w:tcW w:w="1390" w:type="dxa"/>
                <w:gridSpan w:val="5"/>
                <w:tcBorders>
                  <w:left w:val="single" w:sz="4" w:space="0" w:color="C0C0C0"/>
                  <w:bottom w:val="single" w:sz="4" w:space="0" w:color="C0C0C0"/>
                </w:tcBorders>
                <w:vAlign w:val="center"/>
              </w:tcPr>
              <w:p w:rsidR="0090310B" w:rsidRPr="002A733C" w:rsidRDefault="00AA0CE8" w:rsidP="001C46C9">
                <w:r>
                  <w:t xml:space="preserve">        </w:t>
                </w:r>
              </w:p>
            </w:tc>
          </w:sdtContent>
        </w:sdt>
      </w:tr>
      <w:tr w:rsidR="0090310B" w:rsidRPr="002A733C" w:rsidTr="00D71706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Before w:val="1"/>
          <w:trHeight w:val="403"/>
          <w:jc w:val="center"/>
        </w:trPr>
        <w:sdt>
          <w:sdtPr>
            <w:id w:val="639077097"/>
            <w:lock w:val="sdtContentLocked"/>
          </w:sdtPr>
          <w:sdtEndPr/>
          <w:sdtContent>
            <w:tc>
              <w:tcPr>
                <w:tcW w:w="1807" w:type="dxa"/>
                <w:gridSpan w:val="13"/>
                <w:tcBorders>
                  <w:right w:val="single" w:sz="4" w:space="0" w:color="C0C0C0"/>
                </w:tcBorders>
                <w:vAlign w:val="center"/>
              </w:tcPr>
              <w:p w:rsidR="0090310B" w:rsidRPr="002A733C" w:rsidRDefault="0090310B" w:rsidP="001C46C9">
                <w:r>
                  <w:t>Supervisor’s Name</w:t>
                </w:r>
              </w:p>
            </w:tc>
          </w:sdtContent>
        </w:sdt>
        <w:sdt>
          <w:sdtPr>
            <w:alias w:val="Supervisor's Name"/>
            <w:tag w:val="Supervisor's Name"/>
            <w:id w:val="209307312"/>
            <w:showingPlcHdr/>
            <w:text/>
          </w:sdtPr>
          <w:sdtEndPr/>
          <w:sdtContent>
            <w:tc>
              <w:tcPr>
                <w:tcW w:w="5232" w:type="dxa"/>
                <w:gridSpan w:val="49"/>
                <w:tcBorders>
                  <w:left w:val="single" w:sz="4" w:space="0" w:color="C0C0C0"/>
                </w:tcBorders>
                <w:vAlign w:val="center"/>
              </w:tcPr>
              <w:p w:rsidR="0090310B" w:rsidRPr="002A733C" w:rsidRDefault="00AA0CE8" w:rsidP="001C46C9">
                <w:r>
                  <w:t xml:space="preserve">       </w:t>
                </w:r>
              </w:p>
            </w:tc>
          </w:sdtContent>
        </w:sdt>
        <w:sdt>
          <w:sdtPr>
            <w:id w:val="822932006"/>
            <w:lock w:val="sdtContentLocked"/>
          </w:sdtPr>
          <w:sdtEndPr/>
          <w:sdtContent>
            <w:tc>
              <w:tcPr>
                <w:tcW w:w="778" w:type="dxa"/>
                <w:gridSpan w:val="14"/>
                <w:tcBorders>
                  <w:left w:val="single" w:sz="4" w:space="0" w:color="C0C0C0"/>
                </w:tcBorders>
                <w:vAlign w:val="center"/>
              </w:tcPr>
              <w:p w:rsidR="0090310B" w:rsidRPr="002A733C" w:rsidRDefault="0090310B" w:rsidP="001C46C9">
                <w:r>
                  <w:t>Phone</w:t>
                </w:r>
              </w:p>
            </w:tc>
          </w:sdtContent>
        </w:sdt>
        <w:sdt>
          <w:sdtPr>
            <w:alias w:val="Supervisor's phone #"/>
            <w:tag w:val="Supervisor's phone #"/>
            <w:id w:val="825715844"/>
            <w:showingPlcHdr/>
            <w:text/>
          </w:sdtPr>
          <w:sdtEndPr/>
          <w:sdtContent>
            <w:tc>
              <w:tcPr>
                <w:tcW w:w="2444" w:type="dxa"/>
                <w:gridSpan w:val="14"/>
                <w:tcBorders>
                  <w:left w:val="single" w:sz="4" w:space="0" w:color="C0C0C0"/>
                </w:tcBorders>
                <w:vAlign w:val="center"/>
              </w:tcPr>
              <w:p w:rsidR="0090310B" w:rsidRPr="002A733C" w:rsidRDefault="00AA0CE8" w:rsidP="001C46C9">
                <w:r>
                  <w:t xml:space="preserve">           </w:t>
                </w:r>
              </w:p>
            </w:tc>
          </w:sdtContent>
        </w:sdt>
      </w:tr>
      <w:tr w:rsidR="0090310B" w:rsidRPr="002A733C" w:rsidTr="00D71706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Before w:val="1"/>
          <w:trHeight w:val="403"/>
          <w:jc w:val="center"/>
        </w:trPr>
        <w:sdt>
          <w:sdtPr>
            <w:id w:val="1005318816"/>
            <w:lock w:val="sdtContentLocked"/>
          </w:sdtPr>
          <w:sdtEndPr/>
          <w:sdtContent>
            <w:tc>
              <w:tcPr>
                <w:tcW w:w="2018" w:type="dxa"/>
                <w:gridSpan w:val="17"/>
                <w:tcBorders>
                  <w:right w:val="single" w:sz="4" w:space="0" w:color="C0C0C0"/>
                </w:tcBorders>
                <w:vAlign w:val="center"/>
              </w:tcPr>
              <w:p w:rsidR="0090310B" w:rsidRPr="002A733C" w:rsidRDefault="0090310B" w:rsidP="001C46C9">
                <w:r w:rsidRPr="002A733C">
                  <w:t>Responsibilities</w:t>
                </w:r>
                <w:r>
                  <w:t>/Duties</w:t>
                </w:r>
              </w:p>
            </w:tc>
          </w:sdtContent>
        </w:sdt>
        <w:sdt>
          <w:sdtPr>
            <w:alias w:val="Responsibilities/Duties"/>
            <w:tag w:val="Responsibilities/Duties"/>
            <w:id w:val="1354382858"/>
            <w:showingPlcHdr/>
            <w:text/>
          </w:sdtPr>
          <w:sdtEndPr/>
          <w:sdtContent>
            <w:tc>
              <w:tcPr>
                <w:tcW w:w="8243" w:type="dxa"/>
                <w:gridSpan w:val="73"/>
                <w:tcBorders>
                  <w:left w:val="single" w:sz="4" w:space="0" w:color="C0C0C0"/>
                </w:tcBorders>
                <w:vAlign w:val="center"/>
              </w:tcPr>
              <w:p w:rsidR="0090310B" w:rsidRPr="002A733C" w:rsidRDefault="00AA0CE8" w:rsidP="001C46C9">
                <w:r>
                  <w:t xml:space="preserve">                         </w:t>
                </w:r>
              </w:p>
            </w:tc>
          </w:sdtContent>
        </w:sdt>
      </w:tr>
      <w:tr w:rsidR="0090310B" w:rsidRPr="002A733C" w:rsidTr="00D71706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Before w:val="1"/>
          <w:trHeight w:val="403"/>
          <w:jc w:val="center"/>
        </w:trPr>
        <w:sdt>
          <w:sdtPr>
            <w:id w:val="-1226364047"/>
            <w:lock w:val="sdtContentLocked"/>
          </w:sdtPr>
          <w:sdtEndPr/>
          <w:sdtContent>
            <w:tc>
              <w:tcPr>
                <w:tcW w:w="1807" w:type="dxa"/>
                <w:gridSpan w:val="13"/>
                <w:tcBorders>
                  <w:right w:val="single" w:sz="4" w:space="0" w:color="C0C0C0"/>
                </w:tcBorders>
                <w:vAlign w:val="center"/>
              </w:tcPr>
              <w:p w:rsidR="0090310B" w:rsidRPr="002A733C" w:rsidRDefault="0090310B" w:rsidP="001C46C9">
                <w:r>
                  <w:t>Reason for leaving</w:t>
                </w:r>
              </w:p>
            </w:tc>
          </w:sdtContent>
        </w:sdt>
        <w:sdt>
          <w:sdtPr>
            <w:alias w:val="Reason for leaving"/>
            <w:tag w:val="Reason for leaving"/>
            <w:id w:val="-584919686"/>
            <w:showingPlcHdr/>
            <w:text/>
          </w:sdtPr>
          <w:sdtEndPr/>
          <w:sdtContent>
            <w:tc>
              <w:tcPr>
                <w:tcW w:w="8454" w:type="dxa"/>
                <w:gridSpan w:val="77"/>
                <w:tcBorders>
                  <w:left w:val="single" w:sz="4" w:space="0" w:color="C0C0C0"/>
                </w:tcBorders>
                <w:vAlign w:val="center"/>
              </w:tcPr>
              <w:p w:rsidR="0090310B" w:rsidRPr="002A733C" w:rsidRDefault="00AA0CE8" w:rsidP="001C46C9">
                <w:r>
                  <w:t xml:space="preserve">                        </w:t>
                </w:r>
              </w:p>
            </w:tc>
          </w:sdtContent>
        </w:sdt>
      </w:tr>
      <w:tr w:rsidR="0090310B" w:rsidRPr="002A733C" w:rsidTr="00D71706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Before w:val="1"/>
          <w:trHeight w:val="403"/>
          <w:jc w:val="center"/>
        </w:trPr>
        <w:sdt>
          <w:sdtPr>
            <w:id w:val="-252428153"/>
          </w:sdtPr>
          <w:sdtEndPr/>
          <w:sdtContent>
            <w:sdt>
              <w:sdtPr>
                <w:id w:val="1043320964"/>
                <w:lock w:val="sdtContentLocked"/>
              </w:sdtPr>
              <w:sdtEndPr/>
              <w:sdtContent>
                <w:tc>
                  <w:tcPr>
                    <w:tcW w:w="1477" w:type="dxa"/>
                    <w:gridSpan w:val="10"/>
                    <w:tcBorders>
                      <w:bottom w:val="single" w:sz="4" w:space="0" w:color="C0C0C0"/>
                      <w:right w:val="single" w:sz="4" w:space="0" w:color="C0C0C0"/>
                    </w:tcBorders>
                    <w:vAlign w:val="center"/>
                  </w:tcPr>
                  <w:p w:rsidR="0090310B" w:rsidRPr="002A733C" w:rsidRDefault="00AD3A7F" w:rsidP="001C46C9">
                    <w:r w:rsidRPr="002A733C">
                      <w:t>From</w:t>
                    </w:r>
                    <w:r>
                      <w:t>: Mth / Yr</w:t>
                    </w:r>
                  </w:p>
                </w:tc>
              </w:sdtContent>
            </w:sdt>
          </w:sdtContent>
        </w:sdt>
        <w:sdt>
          <w:sdtPr>
            <w:alias w:val="Start date"/>
            <w:tag w:val="Start date"/>
            <w:id w:val="-2072488247"/>
            <w:showingPlcHdr/>
            <w:text/>
          </w:sdtPr>
          <w:sdtEndPr/>
          <w:sdtContent>
            <w:tc>
              <w:tcPr>
                <w:tcW w:w="1411" w:type="dxa"/>
                <w:gridSpan w:val="13"/>
                <w:tcBorders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90310B" w:rsidRPr="002A733C" w:rsidRDefault="00AA0CE8" w:rsidP="001C46C9">
                <w:r>
                  <w:t xml:space="preserve">         </w:t>
                </w:r>
              </w:p>
            </w:tc>
          </w:sdtContent>
        </w:sdt>
        <w:sdt>
          <w:sdtPr>
            <w:id w:val="-506293541"/>
            <w:lock w:val="sdtContentLocked"/>
          </w:sdtPr>
          <w:sdtEndPr/>
          <w:sdtContent>
            <w:sdt>
              <w:sdtPr>
                <w:id w:val="-1418779152"/>
                <w:lock w:val="sdtContentLocked"/>
              </w:sdtPr>
              <w:sdtEndPr/>
              <w:sdtContent>
                <w:tc>
                  <w:tcPr>
                    <w:tcW w:w="1150" w:type="dxa"/>
                    <w:gridSpan w:val="6"/>
                    <w:tcBorders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</w:tcBorders>
                    <w:vAlign w:val="center"/>
                  </w:tcPr>
                  <w:p w:rsidR="0090310B" w:rsidRPr="002A733C" w:rsidRDefault="00AD3A7F" w:rsidP="001C46C9">
                    <w:r w:rsidRPr="002A733C">
                      <w:t>To</w:t>
                    </w:r>
                    <w:r>
                      <w:t>: Mth / Yr</w:t>
                    </w:r>
                  </w:p>
                </w:tc>
              </w:sdtContent>
            </w:sdt>
          </w:sdtContent>
        </w:sdt>
        <w:sdt>
          <w:sdtPr>
            <w:alias w:val="End date"/>
            <w:tag w:val="End date"/>
            <w:id w:val="-1901283236"/>
            <w:showingPlcHdr/>
            <w:text/>
          </w:sdtPr>
          <w:sdtEndPr/>
          <w:sdtContent>
            <w:tc>
              <w:tcPr>
                <w:tcW w:w="1450" w:type="dxa"/>
                <w:gridSpan w:val="14"/>
                <w:tcBorders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90310B" w:rsidRPr="002A733C" w:rsidRDefault="00FE414C" w:rsidP="001C46C9">
                <w:r>
                  <w:t xml:space="preserve">            </w:t>
                </w:r>
              </w:p>
            </w:tc>
          </w:sdtContent>
        </w:sdt>
        <w:sdt>
          <w:sdtPr>
            <w:id w:val="-703408239"/>
            <w:lock w:val="sdtContentLocked"/>
          </w:sdtPr>
          <w:sdtEndPr/>
          <w:sdtContent>
            <w:tc>
              <w:tcPr>
                <w:tcW w:w="2222" w:type="dxa"/>
                <w:gridSpan w:val="30"/>
                <w:tcBorders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90310B" w:rsidRPr="002A733C" w:rsidRDefault="0090310B" w:rsidP="00AD3A7F">
                <w:r>
                  <w:t>Hours worked per week</w:t>
                </w:r>
              </w:p>
            </w:tc>
          </w:sdtContent>
        </w:sdt>
        <w:sdt>
          <w:sdtPr>
            <w:alias w:val="# of hours worked per week"/>
            <w:tag w:val="# of hours worked per week"/>
            <w:id w:val="-333077265"/>
            <w:showingPlcHdr/>
            <w:text/>
          </w:sdtPr>
          <w:sdtEndPr/>
          <w:sdtContent>
            <w:tc>
              <w:tcPr>
                <w:tcW w:w="2551" w:type="dxa"/>
                <w:gridSpan w:val="17"/>
                <w:tcBorders>
                  <w:left w:val="single" w:sz="4" w:space="0" w:color="C0C0C0"/>
                  <w:bottom w:val="single" w:sz="4" w:space="0" w:color="C0C0C0"/>
                </w:tcBorders>
                <w:vAlign w:val="center"/>
              </w:tcPr>
              <w:p w:rsidR="0090310B" w:rsidRPr="002A733C" w:rsidRDefault="00FE414C" w:rsidP="001C46C9">
                <w:r>
                  <w:t xml:space="preserve">                </w:t>
                </w:r>
              </w:p>
            </w:tc>
          </w:sdtContent>
        </w:sdt>
      </w:tr>
      <w:tr w:rsidR="0090310B" w:rsidRPr="002A733C" w:rsidTr="00D71706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Before w:val="1"/>
          <w:trHeight w:val="403"/>
          <w:jc w:val="center"/>
        </w:trPr>
        <w:sdt>
          <w:sdtPr>
            <w:id w:val="1691880149"/>
            <w:lock w:val="sdtContentLocked"/>
          </w:sdtPr>
          <w:sdtEndPr/>
          <w:sdtContent>
            <w:tc>
              <w:tcPr>
                <w:tcW w:w="4811" w:type="dxa"/>
                <w:gridSpan w:val="35"/>
                <w:tcBorders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90310B" w:rsidRPr="002A733C" w:rsidRDefault="0090310B" w:rsidP="00BD1B83">
                <w:r w:rsidRPr="002A733C">
                  <w:t>May we contact your supervisor for a reference?</w:t>
                </w:r>
              </w:p>
            </w:tc>
          </w:sdtContent>
        </w:sdt>
        <w:tc>
          <w:tcPr>
            <w:tcW w:w="962" w:type="dxa"/>
            <w:gridSpan w:val="10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0310B" w:rsidRPr="002A733C" w:rsidRDefault="00BD411C" w:rsidP="001C46C9">
            <w:sdt>
              <w:sdtPr>
                <w:id w:val="1757936821"/>
                <w:lock w:val="sdtContentLocked"/>
              </w:sdtPr>
              <w:sdtEndPr/>
              <w:sdtContent>
                <w:r w:rsidR="0090310B" w:rsidRPr="002A733C">
                  <w:t>YES</w:t>
                </w:r>
              </w:sdtContent>
            </w:sdt>
            <w:r w:rsidR="0090310B">
              <w:t xml:space="preserve">  </w:t>
            </w:r>
            <w:sdt>
              <w:sdtPr>
                <w:rPr>
                  <w:rStyle w:val="CheckBoxChar"/>
                </w:rPr>
                <w:id w:val="1852608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Char"/>
                </w:rPr>
              </w:sdtEndPr>
              <w:sdtContent>
                <w:r w:rsidR="0090310B">
                  <w:rPr>
                    <w:rStyle w:val="CheckBoxChar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0" w:type="dxa"/>
            <w:gridSpan w:val="1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0310B" w:rsidRPr="002A733C" w:rsidRDefault="00BD411C" w:rsidP="001C46C9">
            <w:sdt>
              <w:sdtPr>
                <w:id w:val="365186029"/>
                <w:lock w:val="sdtContentLocked"/>
              </w:sdtPr>
              <w:sdtEndPr/>
              <w:sdtContent>
                <w:r w:rsidR="0090310B" w:rsidRPr="002A733C">
                  <w:t>NO</w:t>
                </w:r>
              </w:sdtContent>
            </w:sdt>
            <w:r w:rsidR="0090310B">
              <w:t xml:space="preserve">  </w:t>
            </w:r>
            <w:sdt>
              <w:sdtPr>
                <w:rPr>
                  <w:rStyle w:val="CheckBoxChar"/>
                </w:rPr>
                <w:id w:val="1665207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Char"/>
                </w:rPr>
              </w:sdtEndPr>
              <w:sdtContent>
                <w:r w:rsidR="0090310B">
                  <w:rPr>
                    <w:rStyle w:val="CheckBoxChar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18" w:type="dxa"/>
            <w:gridSpan w:val="32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90310B" w:rsidRPr="002A733C" w:rsidRDefault="0090310B" w:rsidP="001C46C9"/>
        </w:tc>
      </w:tr>
    </w:tbl>
    <w:p w:rsidR="00966AEE" w:rsidRDefault="00966AEE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EA3269" w:rsidRPr="002A733C" w:rsidTr="00966AEE">
        <w:trPr>
          <w:trHeight w:val="288"/>
          <w:jc w:val="center"/>
        </w:trPr>
        <w:tc>
          <w:tcPr>
            <w:tcW w:w="10080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</w:tcPr>
          <w:tbl>
            <w:tblPr>
              <w:tblW w:w="10080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</w:tblBorders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985"/>
              <w:gridCol w:w="899"/>
              <w:gridCol w:w="2606"/>
              <w:gridCol w:w="900"/>
              <w:gridCol w:w="368"/>
              <w:gridCol w:w="442"/>
              <w:gridCol w:w="371"/>
              <w:gridCol w:w="3509"/>
            </w:tblGrid>
            <w:tr w:rsidR="003E6157" w:rsidRPr="002A733C" w:rsidTr="00966AEE">
              <w:trPr>
                <w:trHeight w:val="288"/>
                <w:jc w:val="center"/>
              </w:trPr>
              <w:tc>
                <w:tcPr>
                  <w:tcW w:w="10080" w:type="dxa"/>
                  <w:gridSpan w:val="8"/>
                  <w:shd w:val="clear" w:color="auto" w:fill="C6D9F1" w:themeFill="text2" w:themeFillTint="33"/>
                  <w:vAlign w:val="center"/>
                </w:tcPr>
                <w:sdt>
                  <w:sdtPr>
                    <w:rPr>
                      <w:b/>
                      <w:sz w:val="18"/>
                      <w:szCs w:val="18"/>
                    </w:rPr>
                    <w:id w:val="-1337684977"/>
                    <w:lock w:val="sdtContentLocked"/>
                    <w:placeholder>
                      <w:docPart w:val="DefaultPlaceholder_1082065158"/>
                    </w:placeholder>
                  </w:sdtPr>
                  <w:sdtEndPr/>
                  <w:sdtContent>
                    <w:p w:rsidR="003E6157" w:rsidRPr="003E6157" w:rsidRDefault="003E6157" w:rsidP="00BD1B8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3E6157">
                        <w:rPr>
                          <w:b/>
                          <w:sz w:val="18"/>
                          <w:szCs w:val="18"/>
                        </w:rPr>
                        <w:t xml:space="preserve">REFERENCES: (Please list one personal and two </w:t>
                      </w:r>
                      <w:r w:rsidR="00BD1B83">
                        <w:rPr>
                          <w:b/>
                          <w:sz w:val="18"/>
                          <w:szCs w:val="18"/>
                        </w:rPr>
                        <w:t>manager</w:t>
                      </w:r>
                      <w:r w:rsidR="00933F66">
                        <w:rPr>
                          <w:b/>
                          <w:sz w:val="18"/>
                          <w:szCs w:val="18"/>
                        </w:rPr>
                        <w:t>/</w:t>
                      </w:r>
                      <w:r w:rsidR="00353700">
                        <w:rPr>
                          <w:b/>
                          <w:sz w:val="18"/>
                          <w:szCs w:val="18"/>
                        </w:rPr>
                        <w:t>s</w:t>
                      </w:r>
                      <w:r w:rsidR="00933F66">
                        <w:rPr>
                          <w:b/>
                          <w:sz w:val="18"/>
                          <w:szCs w:val="18"/>
                        </w:rPr>
                        <w:t>upervisor</w:t>
                      </w:r>
                      <w:r w:rsidRPr="003E6157">
                        <w:rPr>
                          <w:b/>
                          <w:sz w:val="18"/>
                          <w:szCs w:val="18"/>
                        </w:rPr>
                        <w:t xml:space="preserve"> references)</w:t>
                      </w:r>
                    </w:p>
                  </w:sdtContent>
                </w:sdt>
              </w:tc>
            </w:tr>
            <w:tr w:rsidR="003E6157" w:rsidRPr="002A733C" w:rsidTr="00891E81">
              <w:trPr>
                <w:trHeight w:val="403"/>
                <w:jc w:val="center"/>
              </w:trPr>
              <w:sdt>
                <w:sdtPr>
                  <w:id w:val="894711816"/>
                  <w:lock w:val="sdtContentLocked"/>
                  <w:placeholder>
                    <w:docPart w:val="DefaultPlaceholder_1082065158"/>
                  </w:placeholder>
                </w:sdtPr>
                <w:sdtEndPr/>
                <w:sdtContent>
                  <w:tc>
                    <w:tcPr>
                      <w:tcW w:w="985" w:type="dxa"/>
                      <w:tcBorders>
                        <w:bottom w:val="single" w:sz="4" w:space="0" w:color="C0C0C0"/>
                        <w:right w:val="single" w:sz="4" w:space="0" w:color="C0C0C0"/>
                      </w:tcBorders>
                      <w:vAlign w:val="center"/>
                    </w:tcPr>
                    <w:p w:rsidR="003E6157" w:rsidRPr="002A733C" w:rsidRDefault="003E6157" w:rsidP="001C46C9">
                      <w:r>
                        <w:t>Name</w:t>
                      </w:r>
                    </w:p>
                  </w:tc>
                </w:sdtContent>
              </w:sdt>
              <w:sdt>
                <w:sdtPr>
                  <w:alias w:val="Name"/>
                  <w:tag w:val="Name"/>
                  <w:id w:val="967553873"/>
                  <w:showingPlcHdr/>
                  <w:text/>
                </w:sdtPr>
                <w:sdtEndPr/>
                <w:sdtContent>
                  <w:tc>
                    <w:tcPr>
                      <w:tcW w:w="4405" w:type="dxa"/>
                      <w:gridSpan w:val="3"/>
                      <w:tcBorders>
                        <w:left w:val="single" w:sz="4" w:space="0" w:color="C0C0C0"/>
                        <w:bottom w:val="single" w:sz="4" w:space="0" w:color="C0C0C0"/>
                        <w:right w:val="single" w:sz="4" w:space="0" w:color="C0C0C0"/>
                      </w:tcBorders>
                      <w:vAlign w:val="center"/>
                    </w:tcPr>
                    <w:p w:rsidR="003E6157" w:rsidRPr="002A733C" w:rsidRDefault="00FE414C" w:rsidP="00FE414C">
                      <w:r>
                        <w:t xml:space="preserve">                    </w:t>
                      </w:r>
                    </w:p>
                  </w:tc>
                </w:sdtContent>
              </w:sdt>
              <w:sdt>
                <w:sdtPr>
                  <w:id w:val="-119536163"/>
                  <w:lock w:val="sdtContentLocked"/>
                  <w:placeholder>
                    <w:docPart w:val="DefaultPlaceholder_1082065158"/>
                  </w:placeholder>
                </w:sdtPr>
                <w:sdtEndPr/>
                <w:sdtContent>
                  <w:tc>
                    <w:tcPr>
                      <w:tcW w:w="810" w:type="dxa"/>
                      <w:gridSpan w:val="2"/>
                      <w:tcBorders>
                        <w:left w:val="single" w:sz="4" w:space="0" w:color="C0C0C0"/>
                        <w:bottom w:val="single" w:sz="4" w:space="0" w:color="C0C0C0"/>
                        <w:right w:val="single" w:sz="4" w:space="0" w:color="C0C0C0"/>
                      </w:tcBorders>
                      <w:vAlign w:val="center"/>
                    </w:tcPr>
                    <w:p w:rsidR="003E6157" w:rsidRPr="002A733C" w:rsidRDefault="003E6157" w:rsidP="001C46C9">
                      <w:r w:rsidRPr="002A733C">
                        <w:t>Phone</w:t>
                      </w:r>
                    </w:p>
                  </w:tc>
                </w:sdtContent>
              </w:sdt>
              <w:sdt>
                <w:sdtPr>
                  <w:alias w:val="Phone #"/>
                  <w:tag w:val="Phone #"/>
                  <w:id w:val="16895922"/>
                  <w:showingPlcHdr/>
                  <w:text/>
                </w:sdtPr>
                <w:sdtEndPr/>
                <w:sdtContent>
                  <w:tc>
                    <w:tcPr>
                      <w:tcW w:w="3880" w:type="dxa"/>
                      <w:gridSpan w:val="2"/>
                      <w:tcBorders>
                        <w:left w:val="single" w:sz="4" w:space="0" w:color="C0C0C0"/>
                        <w:bottom w:val="single" w:sz="4" w:space="0" w:color="C0C0C0"/>
                      </w:tcBorders>
                      <w:vAlign w:val="center"/>
                    </w:tcPr>
                    <w:p w:rsidR="003E6157" w:rsidRPr="002A733C" w:rsidRDefault="00FE414C" w:rsidP="00FE414C">
                      <w:r>
                        <w:t xml:space="preserve">                   </w:t>
                      </w:r>
                    </w:p>
                  </w:tc>
                </w:sdtContent>
              </w:sdt>
            </w:tr>
            <w:tr w:rsidR="003E6157" w:rsidRPr="002A733C" w:rsidTr="00891E81">
              <w:trPr>
                <w:trHeight w:val="403"/>
                <w:jc w:val="center"/>
              </w:trPr>
              <w:sdt>
                <w:sdtPr>
                  <w:id w:val="-1393037962"/>
                  <w:lock w:val="sdtContentLocked"/>
                  <w:placeholder>
                    <w:docPart w:val="DefaultPlaceholder_1082065158"/>
                  </w:placeholder>
                </w:sdtPr>
                <w:sdtEndPr/>
                <w:sdtContent>
                  <w:tc>
                    <w:tcPr>
                      <w:tcW w:w="1884" w:type="dxa"/>
                      <w:gridSpan w:val="2"/>
                      <w:tcBorders>
                        <w:right w:val="single" w:sz="4" w:space="0" w:color="C0C0C0"/>
                      </w:tcBorders>
                      <w:vAlign w:val="center"/>
                    </w:tcPr>
                    <w:p w:rsidR="003E6157" w:rsidRPr="002A733C" w:rsidRDefault="003E6157" w:rsidP="001C46C9">
                      <w:r>
                        <w:t>Years Acquainted</w:t>
                      </w:r>
                    </w:p>
                  </w:tc>
                </w:sdtContent>
              </w:sdt>
              <w:sdt>
                <w:sdtPr>
                  <w:alias w:val="# of years acquainted"/>
                  <w:tag w:val="# of years acquainted"/>
                  <w:id w:val="-31498277"/>
                  <w:showingPlcHdr/>
                  <w:text/>
                </w:sdtPr>
                <w:sdtEndPr/>
                <w:sdtContent>
                  <w:tc>
                    <w:tcPr>
                      <w:tcW w:w="3506" w:type="dxa"/>
                      <w:gridSpan w:val="2"/>
                      <w:tcBorders>
                        <w:left w:val="single" w:sz="4" w:space="0" w:color="C0C0C0"/>
                        <w:right w:val="single" w:sz="4" w:space="0" w:color="C0C0C0"/>
                      </w:tcBorders>
                      <w:vAlign w:val="center"/>
                    </w:tcPr>
                    <w:p w:rsidR="003E6157" w:rsidRPr="002A733C" w:rsidRDefault="00FE414C" w:rsidP="00FE414C">
                      <w:r>
                        <w:t xml:space="preserve">                  </w:t>
                      </w:r>
                    </w:p>
                  </w:tc>
                </w:sdtContent>
              </w:sdt>
              <w:sdt>
                <w:sdtPr>
                  <w:id w:val="1592118433"/>
                  <w:lock w:val="sdtContentLocked"/>
                  <w:placeholder>
                    <w:docPart w:val="DefaultPlaceholder_1082065158"/>
                  </w:placeholder>
                </w:sdtPr>
                <w:sdtEndPr/>
                <w:sdtContent>
                  <w:tc>
                    <w:tcPr>
                      <w:tcW w:w="1181" w:type="dxa"/>
                      <w:gridSpan w:val="3"/>
                      <w:tcBorders>
                        <w:left w:val="single" w:sz="4" w:space="0" w:color="C0C0C0"/>
                        <w:right w:val="single" w:sz="4" w:space="0" w:color="C0C0C0"/>
                      </w:tcBorders>
                      <w:vAlign w:val="center"/>
                    </w:tcPr>
                    <w:p w:rsidR="003E6157" w:rsidRPr="002A733C" w:rsidRDefault="003E6157" w:rsidP="001C46C9">
                      <w:r>
                        <w:t>Relationship</w:t>
                      </w:r>
                    </w:p>
                  </w:tc>
                </w:sdtContent>
              </w:sdt>
              <w:sdt>
                <w:sdtPr>
                  <w:alias w:val="Relationship"/>
                  <w:tag w:val="Relationship"/>
                  <w:id w:val="790172021"/>
                  <w:showingPlcHdr/>
                  <w:text/>
                </w:sdtPr>
                <w:sdtEndPr/>
                <w:sdtContent>
                  <w:tc>
                    <w:tcPr>
                      <w:tcW w:w="3509" w:type="dxa"/>
                      <w:tcBorders>
                        <w:left w:val="single" w:sz="4" w:space="0" w:color="C0C0C0"/>
                      </w:tcBorders>
                      <w:vAlign w:val="center"/>
                    </w:tcPr>
                    <w:p w:rsidR="003E6157" w:rsidRPr="002A733C" w:rsidRDefault="00FE414C" w:rsidP="00FE414C">
                      <w:r>
                        <w:t xml:space="preserve">                  </w:t>
                      </w:r>
                    </w:p>
                  </w:tc>
                </w:sdtContent>
              </w:sdt>
            </w:tr>
            <w:tr w:rsidR="003E6157" w:rsidRPr="002A733C" w:rsidTr="00891E81">
              <w:trPr>
                <w:trHeight w:val="403"/>
                <w:jc w:val="center"/>
              </w:trPr>
              <w:sdt>
                <w:sdtPr>
                  <w:id w:val="510421129"/>
                  <w:lock w:val="sdtContentLocked"/>
                  <w:placeholder>
                    <w:docPart w:val="DefaultPlaceholder_1082065158"/>
                  </w:placeholder>
                </w:sdtPr>
                <w:sdtEndPr/>
                <w:sdtContent>
                  <w:tc>
                    <w:tcPr>
                      <w:tcW w:w="985" w:type="dxa"/>
                      <w:tcBorders>
                        <w:bottom w:val="single" w:sz="4" w:space="0" w:color="C0C0C0"/>
                        <w:right w:val="single" w:sz="4" w:space="0" w:color="C0C0C0"/>
                      </w:tcBorders>
                      <w:vAlign w:val="center"/>
                    </w:tcPr>
                    <w:p w:rsidR="003E6157" w:rsidRPr="002A733C" w:rsidRDefault="003E6157" w:rsidP="001C46C9">
                      <w:r>
                        <w:t>Name</w:t>
                      </w:r>
                    </w:p>
                  </w:tc>
                </w:sdtContent>
              </w:sdt>
              <w:sdt>
                <w:sdtPr>
                  <w:alias w:val="Name"/>
                  <w:tag w:val="Name"/>
                  <w:id w:val="787484844"/>
                  <w:showingPlcHdr/>
                  <w:text/>
                </w:sdtPr>
                <w:sdtEndPr/>
                <w:sdtContent>
                  <w:tc>
                    <w:tcPr>
                      <w:tcW w:w="4405" w:type="dxa"/>
                      <w:gridSpan w:val="3"/>
                      <w:tcBorders>
                        <w:left w:val="single" w:sz="4" w:space="0" w:color="C0C0C0"/>
                        <w:bottom w:val="single" w:sz="4" w:space="0" w:color="C0C0C0"/>
                        <w:right w:val="single" w:sz="4" w:space="0" w:color="C0C0C0"/>
                      </w:tcBorders>
                      <w:vAlign w:val="center"/>
                    </w:tcPr>
                    <w:p w:rsidR="003E6157" w:rsidRPr="002A733C" w:rsidRDefault="00FE414C" w:rsidP="001C46C9">
                      <w:r>
                        <w:t xml:space="preserve">                    </w:t>
                      </w:r>
                    </w:p>
                  </w:tc>
                </w:sdtContent>
              </w:sdt>
              <w:sdt>
                <w:sdtPr>
                  <w:id w:val="-1466348772"/>
                  <w:lock w:val="sdtContentLocked"/>
                  <w:placeholder>
                    <w:docPart w:val="DefaultPlaceholder_1082065158"/>
                  </w:placeholder>
                </w:sdtPr>
                <w:sdtEndPr/>
                <w:sdtContent>
                  <w:tc>
                    <w:tcPr>
                      <w:tcW w:w="810" w:type="dxa"/>
                      <w:gridSpan w:val="2"/>
                      <w:tcBorders>
                        <w:left w:val="single" w:sz="4" w:space="0" w:color="C0C0C0"/>
                        <w:bottom w:val="single" w:sz="4" w:space="0" w:color="C0C0C0"/>
                        <w:right w:val="single" w:sz="4" w:space="0" w:color="C0C0C0"/>
                      </w:tcBorders>
                      <w:vAlign w:val="center"/>
                    </w:tcPr>
                    <w:p w:rsidR="003E6157" w:rsidRPr="002A733C" w:rsidRDefault="003E6157" w:rsidP="001C46C9">
                      <w:r w:rsidRPr="002A733C">
                        <w:t>Phone</w:t>
                      </w:r>
                    </w:p>
                  </w:tc>
                </w:sdtContent>
              </w:sdt>
              <w:sdt>
                <w:sdtPr>
                  <w:alias w:val="Phone #"/>
                  <w:tag w:val="Phone #"/>
                  <w:id w:val="409043268"/>
                  <w:showingPlcHdr/>
                  <w:text/>
                </w:sdtPr>
                <w:sdtEndPr/>
                <w:sdtContent>
                  <w:tc>
                    <w:tcPr>
                      <w:tcW w:w="3880" w:type="dxa"/>
                      <w:gridSpan w:val="2"/>
                      <w:tcBorders>
                        <w:left w:val="single" w:sz="4" w:space="0" w:color="C0C0C0"/>
                        <w:bottom w:val="single" w:sz="4" w:space="0" w:color="C0C0C0"/>
                      </w:tcBorders>
                      <w:vAlign w:val="center"/>
                    </w:tcPr>
                    <w:p w:rsidR="003E6157" w:rsidRPr="002A733C" w:rsidRDefault="00FE414C" w:rsidP="001C46C9">
                      <w:r>
                        <w:t xml:space="preserve">                   </w:t>
                      </w:r>
                    </w:p>
                  </w:tc>
                </w:sdtContent>
              </w:sdt>
            </w:tr>
            <w:tr w:rsidR="00C50388" w:rsidRPr="002A733C" w:rsidTr="00891E81">
              <w:trPr>
                <w:trHeight w:val="403"/>
                <w:jc w:val="center"/>
              </w:trPr>
              <w:sdt>
                <w:sdtPr>
                  <w:id w:val="-1973273093"/>
                  <w:lock w:val="sdtContentLocked"/>
                  <w:placeholder>
                    <w:docPart w:val="DefaultPlaceholder_1082065158"/>
                  </w:placeholder>
                </w:sdtPr>
                <w:sdtEndPr/>
                <w:sdtContent>
                  <w:tc>
                    <w:tcPr>
                      <w:tcW w:w="1884" w:type="dxa"/>
                      <w:gridSpan w:val="2"/>
                      <w:tcBorders>
                        <w:right w:val="single" w:sz="4" w:space="0" w:color="C0C0C0"/>
                      </w:tcBorders>
                      <w:vAlign w:val="center"/>
                    </w:tcPr>
                    <w:p w:rsidR="003E6157" w:rsidRPr="002A733C" w:rsidRDefault="003E6157" w:rsidP="001C46C9">
                      <w:r>
                        <w:t>Years Acquainted</w:t>
                      </w:r>
                    </w:p>
                  </w:tc>
                </w:sdtContent>
              </w:sdt>
              <w:sdt>
                <w:sdtPr>
                  <w:alias w:val="# of years acquainted"/>
                  <w:tag w:val="# of years acquainted"/>
                  <w:id w:val="36168206"/>
                  <w:showingPlcHdr/>
                  <w:text/>
                </w:sdtPr>
                <w:sdtEndPr/>
                <w:sdtContent>
                  <w:tc>
                    <w:tcPr>
                      <w:tcW w:w="3506" w:type="dxa"/>
                      <w:gridSpan w:val="2"/>
                      <w:tcBorders>
                        <w:left w:val="single" w:sz="4" w:space="0" w:color="C0C0C0"/>
                        <w:right w:val="single" w:sz="4" w:space="0" w:color="C0C0C0"/>
                      </w:tcBorders>
                      <w:vAlign w:val="center"/>
                    </w:tcPr>
                    <w:p w:rsidR="003E6157" w:rsidRPr="002A733C" w:rsidRDefault="00FE414C" w:rsidP="001C46C9">
                      <w:r>
                        <w:t xml:space="preserve">                  </w:t>
                      </w:r>
                    </w:p>
                  </w:tc>
                </w:sdtContent>
              </w:sdt>
              <w:sdt>
                <w:sdtPr>
                  <w:id w:val="824311472"/>
                  <w:lock w:val="sdtContentLocked"/>
                  <w:placeholder>
                    <w:docPart w:val="DefaultPlaceholder_1082065158"/>
                  </w:placeholder>
                </w:sdtPr>
                <w:sdtEndPr/>
                <w:sdtContent>
                  <w:tc>
                    <w:tcPr>
                      <w:tcW w:w="1181" w:type="dxa"/>
                      <w:gridSpan w:val="3"/>
                      <w:tcBorders>
                        <w:left w:val="single" w:sz="4" w:space="0" w:color="C0C0C0"/>
                        <w:right w:val="single" w:sz="4" w:space="0" w:color="C0C0C0"/>
                      </w:tcBorders>
                      <w:vAlign w:val="center"/>
                    </w:tcPr>
                    <w:p w:rsidR="003E6157" w:rsidRPr="002A733C" w:rsidRDefault="003E6157" w:rsidP="001C46C9">
                      <w:r>
                        <w:t>Relationship</w:t>
                      </w:r>
                    </w:p>
                  </w:tc>
                </w:sdtContent>
              </w:sdt>
              <w:sdt>
                <w:sdtPr>
                  <w:alias w:val="Relationship"/>
                  <w:tag w:val="Relationship"/>
                  <w:id w:val="-1652352618"/>
                  <w:showingPlcHdr/>
                  <w:text/>
                </w:sdtPr>
                <w:sdtEndPr/>
                <w:sdtContent>
                  <w:tc>
                    <w:tcPr>
                      <w:tcW w:w="3509" w:type="dxa"/>
                      <w:tcBorders>
                        <w:left w:val="single" w:sz="4" w:space="0" w:color="C0C0C0"/>
                      </w:tcBorders>
                      <w:vAlign w:val="center"/>
                    </w:tcPr>
                    <w:p w:rsidR="003E6157" w:rsidRPr="002A733C" w:rsidRDefault="00FE414C" w:rsidP="001C46C9">
                      <w:r>
                        <w:t xml:space="preserve">                  </w:t>
                      </w:r>
                    </w:p>
                  </w:tc>
                </w:sdtContent>
              </w:sdt>
            </w:tr>
            <w:tr w:rsidR="003E6157" w:rsidRPr="002A733C" w:rsidTr="00891E81">
              <w:trPr>
                <w:trHeight w:val="403"/>
                <w:jc w:val="center"/>
              </w:trPr>
              <w:sdt>
                <w:sdtPr>
                  <w:id w:val="-448781652"/>
                  <w:lock w:val="sdtContentLocked"/>
                  <w:placeholder>
                    <w:docPart w:val="DefaultPlaceholder_1082065158"/>
                  </w:placeholder>
                </w:sdtPr>
                <w:sdtEndPr/>
                <w:sdtContent>
                  <w:tc>
                    <w:tcPr>
                      <w:tcW w:w="985" w:type="dxa"/>
                      <w:tcBorders>
                        <w:bottom w:val="single" w:sz="4" w:space="0" w:color="C0C0C0"/>
                        <w:right w:val="single" w:sz="4" w:space="0" w:color="C0C0C0"/>
                      </w:tcBorders>
                      <w:vAlign w:val="center"/>
                    </w:tcPr>
                    <w:p w:rsidR="003E6157" w:rsidRPr="002A733C" w:rsidRDefault="003E6157" w:rsidP="001C46C9">
                      <w:r>
                        <w:t>Name</w:t>
                      </w:r>
                    </w:p>
                  </w:tc>
                </w:sdtContent>
              </w:sdt>
              <w:sdt>
                <w:sdtPr>
                  <w:alias w:val="Name"/>
                  <w:tag w:val="Name"/>
                  <w:id w:val="-1183817443"/>
                  <w:showingPlcHdr/>
                  <w:text/>
                </w:sdtPr>
                <w:sdtEndPr/>
                <w:sdtContent>
                  <w:tc>
                    <w:tcPr>
                      <w:tcW w:w="4405" w:type="dxa"/>
                      <w:gridSpan w:val="3"/>
                      <w:tcBorders>
                        <w:left w:val="single" w:sz="4" w:space="0" w:color="C0C0C0"/>
                        <w:bottom w:val="single" w:sz="4" w:space="0" w:color="C0C0C0"/>
                        <w:right w:val="single" w:sz="4" w:space="0" w:color="C0C0C0"/>
                      </w:tcBorders>
                      <w:vAlign w:val="center"/>
                    </w:tcPr>
                    <w:p w:rsidR="003E6157" w:rsidRPr="002A733C" w:rsidRDefault="00FE414C" w:rsidP="001C46C9">
                      <w:r>
                        <w:t xml:space="preserve">                    </w:t>
                      </w:r>
                    </w:p>
                  </w:tc>
                </w:sdtContent>
              </w:sdt>
              <w:sdt>
                <w:sdtPr>
                  <w:id w:val="-2109188225"/>
                  <w:lock w:val="sdtContentLocked"/>
                  <w:placeholder>
                    <w:docPart w:val="DefaultPlaceholder_1082065158"/>
                  </w:placeholder>
                </w:sdtPr>
                <w:sdtEndPr/>
                <w:sdtContent>
                  <w:tc>
                    <w:tcPr>
                      <w:tcW w:w="810" w:type="dxa"/>
                      <w:gridSpan w:val="2"/>
                      <w:tcBorders>
                        <w:left w:val="single" w:sz="4" w:space="0" w:color="C0C0C0"/>
                        <w:bottom w:val="single" w:sz="4" w:space="0" w:color="C0C0C0"/>
                        <w:right w:val="single" w:sz="4" w:space="0" w:color="C0C0C0"/>
                      </w:tcBorders>
                      <w:vAlign w:val="center"/>
                    </w:tcPr>
                    <w:p w:rsidR="003E6157" w:rsidRPr="002A733C" w:rsidRDefault="003E6157" w:rsidP="001C46C9">
                      <w:r w:rsidRPr="002A733C">
                        <w:t>Phone</w:t>
                      </w:r>
                    </w:p>
                  </w:tc>
                </w:sdtContent>
              </w:sdt>
              <w:sdt>
                <w:sdtPr>
                  <w:alias w:val="Phone #"/>
                  <w:tag w:val="Phone #"/>
                  <w:id w:val="-182825394"/>
                  <w:showingPlcHdr/>
                  <w:text/>
                </w:sdtPr>
                <w:sdtEndPr/>
                <w:sdtContent>
                  <w:tc>
                    <w:tcPr>
                      <w:tcW w:w="3880" w:type="dxa"/>
                      <w:gridSpan w:val="2"/>
                      <w:tcBorders>
                        <w:left w:val="single" w:sz="4" w:space="0" w:color="C0C0C0"/>
                        <w:bottom w:val="single" w:sz="4" w:space="0" w:color="C0C0C0"/>
                      </w:tcBorders>
                      <w:vAlign w:val="center"/>
                    </w:tcPr>
                    <w:p w:rsidR="003E6157" w:rsidRPr="002A733C" w:rsidRDefault="00FE414C" w:rsidP="001C46C9">
                      <w:r>
                        <w:t xml:space="preserve">                   </w:t>
                      </w:r>
                    </w:p>
                  </w:tc>
                </w:sdtContent>
              </w:sdt>
            </w:tr>
            <w:tr w:rsidR="00C50388" w:rsidRPr="002A733C" w:rsidTr="00891E81">
              <w:trPr>
                <w:trHeight w:val="403"/>
                <w:jc w:val="center"/>
              </w:trPr>
              <w:sdt>
                <w:sdtPr>
                  <w:id w:val="943427485"/>
                  <w:lock w:val="sdtContentLocked"/>
                  <w:placeholder>
                    <w:docPart w:val="DefaultPlaceholder_1082065158"/>
                  </w:placeholder>
                </w:sdtPr>
                <w:sdtEndPr/>
                <w:sdtContent>
                  <w:tc>
                    <w:tcPr>
                      <w:tcW w:w="1884" w:type="dxa"/>
                      <w:gridSpan w:val="2"/>
                      <w:tcBorders>
                        <w:right w:val="single" w:sz="4" w:space="0" w:color="C0C0C0"/>
                      </w:tcBorders>
                      <w:vAlign w:val="center"/>
                    </w:tcPr>
                    <w:p w:rsidR="003E6157" w:rsidRPr="002A733C" w:rsidRDefault="003E6157" w:rsidP="001C46C9">
                      <w:r>
                        <w:t>Years Acquainted</w:t>
                      </w:r>
                    </w:p>
                  </w:tc>
                </w:sdtContent>
              </w:sdt>
              <w:sdt>
                <w:sdtPr>
                  <w:alias w:val="# of years acquainted"/>
                  <w:tag w:val="# of years acquainted"/>
                  <w:id w:val="-1804912564"/>
                  <w:showingPlcHdr/>
                  <w:text/>
                </w:sdtPr>
                <w:sdtEndPr/>
                <w:sdtContent>
                  <w:tc>
                    <w:tcPr>
                      <w:tcW w:w="3506" w:type="dxa"/>
                      <w:gridSpan w:val="2"/>
                      <w:tcBorders>
                        <w:left w:val="single" w:sz="4" w:space="0" w:color="C0C0C0"/>
                        <w:right w:val="single" w:sz="4" w:space="0" w:color="C0C0C0"/>
                      </w:tcBorders>
                      <w:vAlign w:val="center"/>
                    </w:tcPr>
                    <w:p w:rsidR="003E6157" w:rsidRPr="002A733C" w:rsidRDefault="00FE414C" w:rsidP="001C46C9">
                      <w:r>
                        <w:t xml:space="preserve">                  </w:t>
                      </w:r>
                    </w:p>
                  </w:tc>
                </w:sdtContent>
              </w:sdt>
              <w:sdt>
                <w:sdtPr>
                  <w:id w:val="1781924701"/>
                  <w:lock w:val="sdtContentLocked"/>
                  <w:placeholder>
                    <w:docPart w:val="DefaultPlaceholder_1082065158"/>
                  </w:placeholder>
                </w:sdtPr>
                <w:sdtEndPr/>
                <w:sdtContent>
                  <w:tc>
                    <w:tcPr>
                      <w:tcW w:w="1181" w:type="dxa"/>
                      <w:gridSpan w:val="3"/>
                      <w:tcBorders>
                        <w:left w:val="single" w:sz="4" w:space="0" w:color="C0C0C0"/>
                        <w:right w:val="single" w:sz="4" w:space="0" w:color="C0C0C0"/>
                      </w:tcBorders>
                      <w:vAlign w:val="center"/>
                    </w:tcPr>
                    <w:p w:rsidR="003E6157" w:rsidRPr="002A733C" w:rsidRDefault="003E6157" w:rsidP="001C46C9">
                      <w:r>
                        <w:t>Relationship</w:t>
                      </w:r>
                    </w:p>
                  </w:tc>
                </w:sdtContent>
              </w:sdt>
              <w:sdt>
                <w:sdtPr>
                  <w:alias w:val="Relationship"/>
                  <w:tag w:val="Relationship"/>
                  <w:id w:val="322866601"/>
                  <w:showingPlcHdr/>
                  <w:text/>
                </w:sdtPr>
                <w:sdtEndPr/>
                <w:sdtContent>
                  <w:tc>
                    <w:tcPr>
                      <w:tcW w:w="3509" w:type="dxa"/>
                      <w:tcBorders>
                        <w:left w:val="single" w:sz="4" w:space="0" w:color="C0C0C0"/>
                      </w:tcBorders>
                      <w:vAlign w:val="center"/>
                    </w:tcPr>
                    <w:p w:rsidR="003E6157" w:rsidRPr="002A733C" w:rsidRDefault="00FE414C" w:rsidP="001C46C9">
                      <w:r>
                        <w:t xml:space="preserve">                  </w:t>
                      </w:r>
                    </w:p>
                  </w:tc>
                </w:sdtContent>
              </w:sdt>
            </w:tr>
            <w:tr w:rsidR="003E6157" w:rsidRPr="002A733C" w:rsidTr="00891E81">
              <w:trPr>
                <w:trHeight w:val="403"/>
                <w:jc w:val="center"/>
              </w:trPr>
              <w:tc>
                <w:tcPr>
                  <w:tcW w:w="4490" w:type="dxa"/>
                  <w:gridSpan w:val="3"/>
                  <w:vAlign w:val="center"/>
                </w:tcPr>
                <w:p w:rsidR="003E6157" w:rsidRPr="002A733C" w:rsidRDefault="003E6157" w:rsidP="001C46C9"/>
              </w:tc>
              <w:tc>
                <w:tcPr>
                  <w:tcW w:w="900" w:type="dxa"/>
                  <w:vAlign w:val="center"/>
                </w:tcPr>
                <w:p w:rsidR="003E6157" w:rsidRPr="002A733C" w:rsidRDefault="003E6157" w:rsidP="001C46C9"/>
              </w:tc>
              <w:tc>
                <w:tcPr>
                  <w:tcW w:w="810" w:type="dxa"/>
                  <w:gridSpan w:val="2"/>
                  <w:vAlign w:val="center"/>
                </w:tcPr>
                <w:p w:rsidR="003E6157" w:rsidRPr="002A733C" w:rsidRDefault="003E6157" w:rsidP="001C46C9"/>
              </w:tc>
              <w:tc>
                <w:tcPr>
                  <w:tcW w:w="3880" w:type="dxa"/>
                  <w:gridSpan w:val="2"/>
                  <w:vAlign w:val="center"/>
                </w:tcPr>
                <w:p w:rsidR="003E6157" w:rsidRPr="002A733C" w:rsidRDefault="003E6157" w:rsidP="001C46C9"/>
              </w:tc>
            </w:tr>
            <w:tr w:rsidR="003E6157" w:rsidRPr="002A733C" w:rsidTr="001C46C9">
              <w:trPr>
                <w:trHeight w:val="288"/>
                <w:jc w:val="center"/>
              </w:trPr>
              <w:tc>
                <w:tcPr>
                  <w:tcW w:w="10080" w:type="dxa"/>
                  <w:gridSpan w:val="8"/>
                  <w:tcBorders>
                    <w:left w:val="nil"/>
                    <w:bottom w:val="single" w:sz="4" w:space="0" w:color="C0C0C0"/>
                    <w:right w:val="nil"/>
                  </w:tcBorders>
                  <w:vAlign w:val="center"/>
                </w:tcPr>
                <w:p w:rsidR="003E6157" w:rsidRPr="002A733C" w:rsidRDefault="003E6157" w:rsidP="001C46C9"/>
              </w:tc>
            </w:tr>
            <w:tr w:rsidR="003E6157" w:rsidRPr="002A733C" w:rsidTr="00966AEE">
              <w:trPr>
                <w:trHeight w:val="288"/>
                <w:jc w:val="center"/>
              </w:trPr>
              <w:tc>
                <w:tcPr>
                  <w:tcW w:w="10080" w:type="dxa"/>
                  <w:gridSpan w:val="8"/>
                  <w:tcBorders>
                    <w:bottom w:val="single" w:sz="4" w:space="0" w:color="C0C0C0"/>
                  </w:tcBorders>
                  <w:shd w:val="clear" w:color="auto" w:fill="C6D9F1" w:themeFill="text2" w:themeFillTint="33"/>
                  <w:vAlign w:val="center"/>
                </w:tcPr>
                <w:sdt>
                  <w:sdtPr>
                    <w:id w:val="1730723629"/>
                    <w:lock w:val="sdtContentLocked"/>
                    <w:placeholder>
                      <w:docPart w:val="DefaultPlaceholder_1082065158"/>
                    </w:placeholder>
                  </w:sdtPr>
                  <w:sdtEndPr/>
                  <w:sdtContent>
                    <w:p w:rsidR="003E6157" w:rsidRPr="00F264EB" w:rsidRDefault="00C50388" w:rsidP="006B282E">
                      <w:pPr>
                        <w:pStyle w:val="Heading1"/>
                      </w:pPr>
                      <w:r>
                        <w:t>BACKGROUN</w:t>
                      </w:r>
                      <w:r w:rsidR="006B282E">
                        <w:t>D</w:t>
                      </w:r>
                      <w:r>
                        <w:t xml:space="preserve"> cHECK</w:t>
                      </w:r>
                    </w:p>
                  </w:sdtContent>
                </w:sdt>
              </w:tc>
            </w:tr>
            <w:tr w:rsidR="00C50388" w:rsidRPr="002A733C" w:rsidTr="00F920C4">
              <w:trPr>
                <w:trHeight w:val="408"/>
                <w:jc w:val="center"/>
              </w:trPr>
              <w:sdt>
                <w:sdtPr>
                  <w:rPr>
                    <w:sz w:val="18"/>
                    <w:szCs w:val="18"/>
                  </w:rPr>
                  <w:id w:val="960771790"/>
                  <w:lock w:val="sdtContentLocked"/>
                  <w:placeholder>
                    <w:docPart w:val="DefaultPlaceholder_1082065158"/>
                  </w:placeholder>
                </w:sdtPr>
                <w:sdtEndPr/>
                <w:sdtContent>
                  <w:tc>
                    <w:tcPr>
                      <w:tcW w:w="5758" w:type="dxa"/>
                      <w:gridSpan w:val="5"/>
                      <w:tcBorders>
                        <w:top w:val="single" w:sz="4" w:space="0" w:color="C0C0C0"/>
                        <w:bottom w:val="single" w:sz="4" w:space="0" w:color="C0C0C0"/>
                        <w:right w:val="single" w:sz="4" w:space="0" w:color="C0C0C0"/>
                      </w:tcBorders>
                      <w:vAlign w:val="bottom"/>
                    </w:tcPr>
                    <w:p w:rsidR="00C50388" w:rsidRPr="00F920C4" w:rsidRDefault="00C50388" w:rsidP="00F920C4">
                      <w:pPr>
                        <w:pStyle w:val="Disclaimer"/>
                        <w:rPr>
                          <w:sz w:val="18"/>
                          <w:szCs w:val="18"/>
                        </w:rPr>
                      </w:pPr>
                      <w:r w:rsidRPr="00F920C4">
                        <w:rPr>
                          <w:sz w:val="18"/>
                          <w:szCs w:val="18"/>
                        </w:rPr>
                        <w:t xml:space="preserve">Have you ever been convicted of a </w:t>
                      </w:r>
                      <w:r w:rsidR="00816031">
                        <w:rPr>
                          <w:sz w:val="18"/>
                          <w:szCs w:val="18"/>
                        </w:rPr>
                        <w:t xml:space="preserve">misdemeanor or </w:t>
                      </w:r>
                      <w:r w:rsidR="00933F66" w:rsidRPr="00F920C4">
                        <w:rPr>
                          <w:sz w:val="18"/>
                          <w:szCs w:val="18"/>
                        </w:rPr>
                        <w:t>felony</w:t>
                      </w:r>
                      <w:r w:rsidRPr="00F920C4">
                        <w:rPr>
                          <w:sz w:val="18"/>
                          <w:szCs w:val="18"/>
                        </w:rPr>
                        <w:t>?</w:t>
                      </w:r>
                    </w:p>
                  </w:tc>
                </w:sdtContent>
              </w:sdt>
              <w:tc>
                <w:tcPr>
                  <w:tcW w:w="813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bottom"/>
                </w:tcPr>
                <w:p w:rsidR="00C50388" w:rsidRPr="002A733C" w:rsidRDefault="00BD411C" w:rsidP="00F920C4">
                  <w:pPr>
                    <w:pStyle w:val="Disclaimer"/>
                  </w:pPr>
                  <w:sdt>
                    <w:sdtPr>
                      <w:id w:val="-1471894013"/>
                      <w:lock w:val="sdtContentLocked"/>
                      <w:placeholder>
                        <w:docPart w:val="DefaultPlaceholder_1082065158"/>
                      </w:placeholder>
                    </w:sdtPr>
                    <w:sdtEndPr/>
                    <w:sdtContent>
                      <w:r w:rsidR="00C50388" w:rsidRPr="002A733C">
                        <w:t>YES</w:t>
                      </w:r>
                    </w:sdtContent>
                  </w:sdt>
                  <w:r w:rsidR="00C50388">
                    <w:t xml:space="preserve">  </w:t>
                  </w:r>
                  <w:sdt>
                    <w:sdtPr>
                      <w:rPr>
                        <w:rStyle w:val="CheckBoxChar"/>
                      </w:rPr>
                      <w:id w:val="15575787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CheckBoxChar"/>
                      </w:rPr>
                    </w:sdtEndPr>
                    <w:sdtContent>
                      <w:r w:rsidR="00C50388">
                        <w:rPr>
                          <w:rStyle w:val="CheckBoxChar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5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bottom"/>
                </w:tcPr>
                <w:p w:rsidR="00C50388" w:rsidRPr="002A733C" w:rsidRDefault="00BD411C" w:rsidP="00F920C4">
                  <w:pPr>
                    <w:pStyle w:val="Disclaimer"/>
                  </w:pPr>
                  <w:sdt>
                    <w:sdtPr>
                      <w:id w:val="-645894805"/>
                      <w:lock w:val="sdtContentLocked"/>
                      <w:placeholder>
                        <w:docPart w:val="DefaultPlaceholder_1082065158"/>
                      </w:placeholder>
                    </w:sdtPr>
                    <w:sdtEndPr/>
                    <w:sdtContent>
                      <w:r w:rsidR="00C50388" w:rsidRPr="002A733C">
                        <w:t>NO</w:t>
                      </w:r>
                    </w:sdtContent>
                  </w:sdt>
                  <w:r w:rsidR="00C50388">
                    <w:t xml:space="preserve">  </w:t>
                  </w:r>
                  <w:sdt>
                    <w:sdtPr>
                      <w:rPr>
                        <w:rStyle w:val="CheckBoxChar"/>
                      </w:rPr>
                      <w:id w:val="392634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CheckBoxChar"/>
                      </w:rPr>
                    </w:sdtEndPr>
                    <w:sdtContent>
                      <w:r w:rsidR="00C50388">
                        <w:rPr>
                          <w:rStyle w:val="CheckBoxChar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C50388" w:rsidRPr="002A733C" w:rsidTr="001C46C9">
              <w:trPr>
                <w:trHeight w:val="403"/>
                <w:jc w:val="center"/>
              </w:trPr>
              <w:sdt>
                <w:sdtPr>
                  <w:rPr>
                    <w:sz w:val="18"/>
                    <w:szCs w:val="18"/>
                  </w:rPr>
                  <w:id w:val="1975333680"/>
                  <w:lock w:val="sdtContentLocked"/>
                  <w:placeholder>
                    <w:docPart w:val="DefaultPlaceholder_1082065158"/>
                  </w:placeholder>
                </w:sdtPr>
                <w:sdtEndPr/>
                <w:sdtContent>
                  <w:tc>
                    <w:tcPr>
                      <w:tcW w:w="10080" w:type="dxa"/>
                      <w:gridSpan w:val="8"/>
                      <w:tcBorders>
                        <w:top w:val="single" w:sz="4" w:space="0" w:color="C0C0C0"/>
                      </w:tcBorders>
                      <w:vAlign w:val="center"/>
                    </w:tcPr>
                    <w:p w:rsidR="00C50388" w:rsidRPr="00C50388" w:rsidRDefault="00C50388" w:rsidP="00816031">
                      <w:pPr>
                        <w:rPr>
                          <w:sz w:val="18"/>
                          <w:szCs w:val="18"/>
                        </w:rPr>
                      </w:pPr>
                      <w:r w:rsidRPr="00C50388">
                        <w:rPr>
                          <w:sz w:val="18"/>
                          <w:szCs w:val="18"/>
                        </w:rPr>
                        <w:t>If YES</w:t>
                      </w:r>
                      <w:r>
                        <w:rPr>
                          <w:sz w:val="18"/>
                          <w:szCs w:val="18"/>
                        </w:rPr>
                        <w:t xml:space="preserve">, give details below </w:t>
                      </w:r>
                      <w:r w:rsidR="00816031">
                        <w:rPr>
                          <w:sz w:val="18"/>
                          <w:szCs w:val="18"/>
                        </w:rPr>
                        <w:t>indicating</w:t>
                      </w:r>
                      <w:r>
                        <w:rPr>
                          <w:sz w:val="18"/>
                          <w:szCs w:val="18"/>
                        </w:rPr>
                        <w:t xml:space="preserve"> the nature and circumstances of each crime </w:t>
                      </w:r>
                      <w:r w:rsidR="00816031">
                        <w:rPr>
                          <w:sz w:val="18"/>
                          <w:szCs w:val="18"/>
                        </w:rPr>
                        <w:t>including</w:t>
                      </w:r>
                      <w:r>
                        <w:rPr>
                          <w:sz w:val="18"/>
                          <w:szCs w:val="18"/>
                        </w:rPr>
                        <w:t xml:space="preserve"> the date and location </w:t>
                      </w:r>
                      <w:r w:rsidR="00816031">
                        <w:rPr>
                          <w:sz w:val="18"/>
                          <w:szCs w:val="18"/>
                        </w:rPr>
                        <w:t>of</w:t>
                      </w:r>
                      <w:r>
                        <w:rPr>
                          <w:sz w:val="18"/>
                          <w:szCs w:val="18"/>
                        </w:rPr>
                        <w:t xml:space="preserve"> each crime.</w:t>
                      </w:r>
                    </w:p>
                  </w:tc>
                </w:sdtContent>
              </w:sdt>
            </w:tr>
            <w:tr w:rsidR="006B282E" w:rsidRPr="002A733C" w:rsidTr="00CA7C3A">
              <w:trPr>
                <w:trHeight w:val="1686"/>
                <w:jc w:val="center"/>
              </w:trPr>
              <w:sdt>
                <w:sdtPr>
                  <w:rPr>
                    <w:sz w:val="18"/>
                    <w:szCs w:val="18"/>
                  </w:rPr>
                  <w:alias w:val="Explanation"/>
                  <w:tag w:val="Explanation"/>
                  <w:id w:val="-1960170845"/>
                  <w:placeholder>
                    <w:docPart w:val="DefaultPlaceholder_1082065158"/>
                  </w:placeholder>
                  <w:text/>
                </w:sdtPr>
                <w:sdtEndPr/>
                <w:sdtContent>
                  <w:tc>
                    <w:tcPr>
                      <w:tcW w:w="10080" w:type="dxa"/>
                      <w:gridSpan w:val="8"/>
                      <w:tcBorders>
                        <w:top w:val="single" w:sz="4" w:space="0" w:color="C0C0C0"/>
                      </w:tcBorders>
                    </w:tcPr>
                    <w:p w:rsidR="006B282E" w:rsidRPr="00C50388" w:rsidRDefault="00FE414C" w:rsidP="00CA7C3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</w:t>
                      </w:r>
                    </w:p>
                  </w:tc>
                </w:sdtContent>
              </w:sdt>
            </w:tr>
            <w:tr w:rsidR="006B282E" w:rsidRPr="002A733C" w:rsidTr="00353700">
              <w:trPr>
                <w:trHeight w:val="444"/>
                <w:jc w:val="center"/>
              </w:trPr>
              <w:tc>
                <w:tcPr>
                  <w:tcW w:w="10080" w:type="dxa"/>
                  <w:gridSpan w:val="8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C6D9F1" w:themeFill="text2" w:themeFillTint="33"/>
                  <w:vAlign w:val="center"/>
                </w:tcPr>
                <w:sdt>
                  <w:sdtPr>
                    <w:rPr>
                      <w:b/>
                      <w:sz w:val="18"/>
                      <w:szCs w:val="18"/>
                    </w:rPr>
                    <w:id w:val="-1723198649"/>
                    <w:lock w:val="sdtContentLocked"/>
                    <w:placeholder>
                      <w:docPart w:val="DefaultPlaceholder_1082065158"/>
                    </w:placeholder>
                  </w:sdtPr>
                  <w:sdtEndPr/>
                  <w:sdtContent>
                    <w:p w:rsidR="006B282E" w:rsidRPr="00353700" w:rsidRDefault="00BD1B83" w:rsidP="00BD1B8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DIVERSITY STATEMENT</w:t>
                      </w:r>
                    </w:p>
                  </w:sdtContent>
                </w:sdt>
              </w:tc>
            </w:tr>
            <w:tr w:rsidR="00353700" w:rsidRPr="002A733C" w:rsidTr="00353700">
              <w:trPr>
                <w:trHeight w:val="948"/>
                <w:jc w:val="center"/>
              </w:trPr>
              <w:sdt>
                <w:sdtPr>
                  <w:rPr>
                    <w:sz w:val="18"/>
                    <w:szCs w:val="18"/>
                  </w:rPr>
                  <w:id w:val="2011108072"/>
                  <w:lock w:val="sdtContentLocked"/>
                  <w:placeholder>
                    <w:docPart w:val="DefaultPlaceholder_1082065158"/>
                  </w:placeholder>
                </w:sdtPr>
                <w:sdtEndPr/>
                <w:sdtContent>
                  <w:tc>
                    <w:tcPr>
                      <w:tcW w:w="10080" w:type="dxa"/>
                      <w:gridSpan w:val="8"/>
                      <w:tcBorders>
                        <w:top w:val="single" w:sz="4" w:space="0" w:color="C0C0C0"/>
                        <w:left w:val="single" w:sz="4" w:space="0" w:color="C0C0C0"/>
                        <w:bottom w:val="single" w:sz="4" w:space="0" w:color="C0C0C0"/>
                        <w:right w:val="single" w:sz="4" w:space="0" w:color="C0C0C0"/>
                      </w:tcBorders>
                      <w:vAlign w:val="center"/>
                    </w:tcPr>
                    <w:p w:rsidR="00353700" w:rsidRPr="00C50388" w:rsidRDefault="00353700" w:rsidP="005C4E2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As an equal opportunity employer with a diverse staff and client population, Women’s Center–Youth &amp; Family Services is committed to creating an inclusive working environment for all. Please describe how your experience and background have prepared you to contribute to this commitment and diversity.</w:t>
                      </w:r>
                      <w:r w:rsidR="00BD1B83">
                        <w:rPr>
                          <w:sz w:val="18"/>
                          <w:szCs w:val="18"/>
                        </w:rPr>
                        <w:t xml:space="preserve"> (Attach additional pages as necessary.)</w:t>
                      </w:r>
                    </w:p>
                  </w:tc>
                </w:sdtContent>
              </w:sdt>
            </w:tr>
            <w:tr w:rsidR="00BD1B83" w:rsidRPr="002A733C" w:rsidTr="00CA7C3A">
              <w:trPr>
                <w:trHeight w:val="4476"/>
                <w:jc w:val="center"/>
              </w:trPr>
              <w:sdt>
                <w:sdtPr>
                  <w:rPr>
                    <w:sz w:val="18"/>
                    <w:szCs w:val="18"/>
                  </w:rPr>
                  <w:alias w:val="Diversity Statement"/>
                  <w:tag w:val="Diversity Statement"/>
                  <w:id w:val="233894790"/>
                </w:sdtPr>
                <w:sdtEndPr/>
                <w:sdtContent>
                  <w:tc>
                    <w:tcPr>
                      <w:tcW w:w="10080" w:type="dxa"/>
                      <w:gridSpan w:val="8"/>
                      <w:tcBorders>
                        <w:top w:val="single" w:sz="4" w:space="0" w:color="C0C0C0"/>
                        <w:left w:val="single" w:sz="4" w:space="0" w:color="C0C0C0"/>
                        <w:bottom w:val="single" w:sz="4" w:space="0" w:color="C0C0C0"/>
                        <w:right w:val="single" w:sz="4" w:space="0" w:color="C0C0C0"/>
                      </w:tcBorders>
                    </w:tcPr>
                    <w:p w:rsidR="00BD1B83" w:rsidRPr="00C50388" w:rsidRDefault="00CA7C3A" w:rsidP="00CA7C3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    </w:t>
                      </w:r>
                    </w:p>
                  </w:tc>
                </w:sdtContent>
              </w:sdt>
            </w:tr>
          </w:tbl>
          <w:p w:rsidR="00EA3269" w:rsidRPr="002A733C" w:rsidRDefault="00EA3269" w:rsidP="0019779B"/>
        </w:tc>
      </w:tr>
    </w:tbl>
    <w:p w:rsidR="00891E81" w:rsidRDefault="00891E81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84"/>
        <w:gridCol w:w="5896"/>
        <w:gridCol w:w="677"/>
        <w:gridCol w:w="2423"/>
      </w:tblGrid>
      <w:tr w:rsidR="00B73A8B" w:rsidRPr="002A733C" w:rsidTr="00F920C4">
        <w:trPr>
          <w:trHeight w:val="9436"/>
          <w:jc w:val="center"/>
        </w:trPr>
        <w:tc>
          <w:tcPr>
            <w:tcW w:w="1008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</w:tcPr>
          <w:tbl>
            <w:tblPr>
              <w:tblW w:w="10080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</w:tblBorders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10080"/>
            </w:tblGrid>
            <w:tr w:rsidR="00B73A8B" w:rsidRPr="002A733C" w:rsidTr="001C46C9">
              <w:trPr>
                <w:trHeight w:val="288"/>
                <w:jc w:val="center"/>
              </w:trPr>
              <w:tc>
                <w:tcPr>
                  <w:tcW w:w="10080" w:type="dxa"/>
                  <w:shd w:val="clear" w:color="auto" w:fill="C6D9F1" w:themeFill="text2" w:themeFillTint="33"/>
                  <w:vAlign w:val="center"/>
                </w:tcPr>
                <w:sdt>
                  <w:sdtPr>
                    <w:rPr>
                      <w:b/>
                      <w:sz w:val="18"/>
                      <w:szCs w:val="18"/>
                    </w:rPr>
                    <w:id w:val="-2055994477"/>
                    <w:lock w:val="sdtContentLocked"/>
                    <w:placeholder>
                      <w:docPart w:val="DefaultPlaceholder_1082065158"/>
                    </w:placeholder>
                  </w:sdtPr>
                  <w:sdtEndPr/>
                  <w:sdtContent>
                    <w:p w:rsidR="00B73A8B" w:rsidRPr="003E6157" w:rsidRDefault="00B73A8B" w:rsidP="001C46C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EQUAL EMPLOYMENT OPPORTUNITY STATEMENT</w:t>
                      </w:r>
                    </w:p>
                  </w:sdtContent>
                </w:sdt>
              </w:tc>
            </w:tr>
            <w:tr w:rsidR="00B73A8B" w:rsidRPr="002A733C" w:rsidTr="00F920C4">
              <w:trPr>
                <w:trHeight w:val="2334"/>
                <w:jc w:val="center"/>
              </w:trPr>
              <w:sdt>
                <w:sdtPr>
                  <w:rPr>
                    <w:sz w:val="18"/>
                    <w:szCs w:val="18"/>
                  </w:rPr>
                  <w:id w:val="1374818642"/>
                  <w:lock w:val="sdtContentLocked"/>
                  <w:placeholder>
                    <w:docPart w:val="DefaultPlaceholder_1082065158"/>
                  </w:placeholder>
                </w:sdtPr>
                <w:sdtEndPr/>
                <w:sdtContent>
                  <w:tc>
                    <w:tcPr>
                      <w:tcW w:w="10080" w:type="dxa"/>
                      <w:tcBorders>
                        <w:bottom w:val="single" w:sz="4" w:space="0" w:color="C0C0C0"/>
                      </w:tcBorders>
                      <w:vAlign w:val="center"/>
                    </w:tcPr>
                    <w:p w:rsidR="00B73A8B" w:rsidRPr="00BF70FB" w:rsidRDefault="00B73A8B" w:rsidP="005C4E27">
                      <w:pPr>
                        <w:rPr>
                          <w:sz w:val="18"/>
                          <w:szCs w:val="18"/>
                        </w:rPr>
                      </w:pPr>
                      <w:r w:rsidRPr="00BD1B83">
                        <w:rPr>
                          <w:sz w:val="22"/>
                          <w:szCs w:val="22"/>
                        </w:rPr>
                        <w:t xml:space="preserve">Women’s Center–Youth &amp; Family Services </w:t>
                      </w:r>
                      <w:r w:rsidR="006F7E53">
                        <w:rPr>
                          <w:sz w:val="22"/>
                          <w:szCs w:val="22"/>
                        </w:rPr>
                        <w:t xml:space="preserve">recruits, </w:t>
                      </w:r>
                      <w:r w:rsidRPr="00BD1B83">
                        <w:rPr>
                          <w:sz w:val="22"/>
                          <w:szCs w:val="22"/>
                        </w:rPr>
                        <w:t>hires and promotes employees regardless of race, color, religion, national origin or ancestry, age, gender, sexual orientation, ma</w:t>
                      </w:r>
                      <w:r w:rsidR="00AB1D88">
                        <w:rPr>
                          <w:sz w:val="22"/>
                          <w:szCs w:val="22"/>
                        </w:rPr>
                        <w:t>rital status, medical condition, ability</w:t>
                      </w:r>
                      <w:r w:rsidRPr="00BD1B83">
                        <w:rPr>
                          <w:sz w:val="22"/>
                          <w:szCs w:val="22"/>
                        </w:rPr>
                        <w:t xml:space="preserve"> or any other characteristic protected by applicable federal, state or local law.  Women’s Center–Youth &amp; Family Services is an equal opportunity employer. Women’s Center–Youth &amp; Family Services strives to be culturally </w:t>
                      </w:r>
                      <w:r w:rsidR="00AB1D88">
                        <w:rPr>
                          <w:sz w:val="22"/>
                          <w:szCs w:val="22"/>
                        </w:rPr>
                        <w:t>sensitive.</w:t>
                      </w:r>
                      <w:r w:rsidRPr="00BD1B8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AB1D88">
                        <w:rPr>
                          <w:sz w:val="22"/>
                          <w:szCs w:val="22"/>
                        </w:rPr>
                        <w:t>Women’s Center - Youth &amp; Family Services responds</w:t>
                      </w:r>
                      <w:r w:rsidRPr="00BD1B83">
                        <w:rPr>
                          <w:sz w:val="22"/>
                          <w:szCs w:val="22"/>
                        </w:rPr>
                        <w:t xml:space="preserve"> respectfully and effectively to people of all cultures, classes, races, ethnic backgrounds and religions in a manner that recognizes, affirms and values the cultural differences and similarities and the worth of individuals, families, and communities and protects and preserves the dignity of each person.</w:t>
                      </w:r>
                    </w:p>
                  </w:tc>
                </w:sdtContent>
              </w:sdt>
            </w:tr>
            <w:tr w:rsidR="00BF70FB" w:rsidRPr="002A733C" w:rsidTr="00BF70FB">
              <w:trPr>
                <w:trHeight w:val="288"/>
                <w:jc w:val="center"/>
              </w:trPr>
              <w:tc>
                <w:tcPr>
                  <w:tcW w:w="10080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C6D9F1" w:themeFill="text2" w:themeFillTint="33"/>
                  <w:vAlign w:val="center"/>
                </w:tcPr>
                <w:sdt>
                  <w:sdtPr>
                    <w:rPr>
                      <w:b/>
                      <w:sz w:val="18"/>
                      <w:szCs w:val="18"/>
                    </w:rPr>
                    <w:id w:val="1237892929"/>
                    <w:lock w:val="sdtContentLocked"/>
                    <w:placeholder>
                      <w:docPart w:val="DefaultPlaceholder_1082065158"/>
                    </w:placeholder>
                  </w:sdtPr>
                  <w:sdtEndPr/>
                  <w:sdtContent>
                    <w:p w:rsidR="00BF70FB" w:rsidRPr="003E6157" w:rsidRDefault="00BF70FB" w:rsidP="001C46C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AT-WILL EMPLOYMENT</w:t>
                      </w:r>
                    </w:p>
                  </w:sdtContent>
                </w:sdt>
              </w:tc>
            </w:tr>
            <w:tr w:rsidR="00BF70FB" w:rsidRPr="002A733C" w:rsidTr="004F3201">
              <w:trPr>
                <w:trHeight w:val="3486"/>
                <w:jc w:val="center"/>
              </w:trPr>
              <w:sdt>
                <w:sdtPr>
                  <w:rPr>
                    <w:sz w:val="22"/>
                    <w:szCs w:val="22"/>
                  </w:rPr>
                  <w:id w:val="-2142488268"/>
                  <w:lock w:val="sdtContentLocked"/>
                  <w:placeholder>
                    <w:docPart w:val="DefaultPlaceholder_1082065158"/>
                  </w:placeholder>
                </w:sdtPr>
                <w:sdtEndPr/>
                <w:sdtContent>
                  <w:tc>
                    <w:tcPr>
                      <w:tcW w:w="10080" w:type="dxa"/>
                      <w:tcBorders>
                        <w:bottom w:val="single" w:sz="4" w:space="0" w:color="C0C0C0"/>
                      </w:tcBorders>
                      <w:shd w:val="clear" w:color="auto" w:fill="FFFFFF" w:themeFill="background1"/>
                      <w:vAlign w:val="center"/>
                    </w:tcPr>
                    <w:p w:rsidR="00BF70FB" w:rsidRPr="00BD1B83" w:rsidRDefault="00BF70FB" w:rsidP="001C46C9">
                      <w:pPr>
                        <w:rPr>
                          <w:sz w:val="22"/>
                          <w:szCs w:val="22"/>
                        </w:rPr>
                      </w:pPr>
                      <w:r w:rsidRPr="00BD1B83">
                        <w:rPr>
                          <w:sz w:val="22"/>
                          <w:szCs w:val="22"/>
                        </w:rPr>
                        <w:t>You are free to terminate your employment with Women’s Center–Youth &amp; Family Services at any time, with or without a reason, and Women’s Center–Youth &amp; Family Services has the right to terminate your employment or the employment of others at any time, with or without a reason. Although Women’s Center–Youth &amp; Family Services may choose to terminate employment for cause, it is not required. This is called “at-will employment”.</w:t>
                      </w:r>
                    </w:p>
                    <w:p w:rsidR="00BF70FB" w:rsidRPr="00BD1B83" w:rsidRDefault="00BF70FB" w:rsidP="001C46C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F70FB" w:rsidRPr="00BD1B83" w:rsidRDefault="00BF70FB" w:rsidP="001C46C9">
                      <w:pPr>
                        <w:rPr>
                          <w:sz w:val="22"/>
                          <w:szCs w:val="22"/>
                        </w:rPr>
                      </w:pPr>
                      <w:r w:rsidRPr="00BD1B83">
                        <w:rPr>
                          <w:sz w:val="22"/>
                          <w:szCs w:val="22"/>
                        </w:rPr>
                        <w:t>Most employees at Women’s Center–Youth &amp; Family Services are funded by a variety of grants, governmental programs and endowment sources. Continued employment is contingent upon continued receipt of those funds.</w:t>
                      </w:r>
                    </w:p>
                    <w:p w:rsidR="00BF70FB" w:rsidRPr="00BD1B83" w:rsidRDefault="00BF70FB" w:rsidP="001C46C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F70FB" w:rsidRPr="00BD1B83" w:rsidRDefault="00BF70FB" w:rsidP="001C46C9">
                      <w:pPr>
                        <w:rPr>
                          <w:sz w:val="22"/>
                          <w:szCs w:val="22"/>
                        </w:rPr>
                      </w:pPr>
                      <w:r w:rsidRPr="00BD1B83">
                        <w:rPr>
                          <w:sz w:val="22"/>
                          <w:szCs w:val="22"/>
                        </w:rPr>
                        <w:t xml:space="preserve">Conditional employment is contingent upon background check; finger printing; </w:t>
                      </w:r>
                      <w:r w:rsidR="00BD1B83">
                        <w:rPr>
                          <w:sz w:val="22"/>
                          <w:szCs w:val="22"/>
                        </w:rPr>
                        <w:t xml:space="preserve">education verification </w:t>
                      </w:r>
                      <w:r w:rsidRPr="00BD1B83">
                        <w:rPr>
                          <w:sz w:val="22"/>
                          <w:szCs w:val="22"/>
                        </w:rPr>
                        <w:t>and applicable shots.</w:t>
                      </w:r>
                    </w:p>
                  </w:tc>
                </w:sdtContent>
              </w:sdt>
            </w:tr>
            <w:tr w:rsidR="00BF70FB" w:rsidRPr="002A733C" w:rsidTr="004F3201">
              <w:trPr>
                <w:trHeight w:val="318"/>
                <w:jc w:val="center"/>
              </w:trPr>
              <w:tc>
                <w:tcPr>
                  <w:tcW w:w="10080" w:type="dxa"/>
                  <w:tcBorders>
                    <w:top w:val="single" w:sz="4" w:space="0" w:color="C0C0C0"/>
                    <w:bottom w:val="single" w:sz="4" w:space="0" w:color="C0C0C0"/>
                  </w:tcBorders>
                  <w:shd w:val="clear" w:color="auto" w:fill="C6D9F1" w:themeFill="text2" w:themeFillTint="33"/>
                  <w:vAlign w:val="center"/>
                </w:tcPr>
                <w:sdt>
                  <w:sdtPr>
                    <w:rPr>
                      <w:b/>
                      <w:sz w:val="18"/>
                      <w:szCs w:val="18"/>
                    </w:rPr>
                    <w:id w:val="-1920017135"/>
                    <w:lock w:val="sdtContentLocked"/>
                    <w:placeholder>
                      <w:docPart w:val="DefaultPlaceholder_1082065158"/>
                    </w:placeholder>
                  </w:sdtPr>
                  <w:sdtEndPr/>
                  <w:sdtContent>
                    <w:p w:rsidR="001A1DA9" w:rsidRPr="001A1DA9" w:rsidRDefault="004F3201" w:rsidP="004F320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PLEASE READ AND SIGN BELOW</w:t>
                      </w:r>
                    </w:p>
                  </w:sdtContent>
                </w:sdt>
              </w:tc>
            </w:tr>
            <w:tr w:rsidR="00BF70FB" w:rsidRPr="002A733C" w:rsidTr="00F920C4">
              <w:trPr>
                <w:trHeight w:val="723"/>
                <w:jc w:val="center"/>
              </w:trPr>
              <w:sdt>
                <w:sdtPr>
                  <w:rPr>
                    <w:sz w:val="22"/>
                    <w:szCs w:val="22"/>
                  </w:rPr>
                  <w:id w:val="-1721742710"/>
                  <w:lock w:val="sdtContentLocked"/>
                  <w:placeholder>
                    <w:docPart w:val="DefaultPlaceholder_1082065158"/>
                  </w:placeholder>
                </w:sdtPr>
                <w:sdtEndPr/>
                <w:sdtContent>
                  <w:tc>
                    <w:tcPr>
                      <w:tcW w:w="10080" w:type="dxa"/>
                      <w:tcBorders>
                        <w:top w:val="single" w:sz="4" w:space="0" w:color="C0C0C0"/>
                        <w:bottom w:val="single" w:sz="4" w:space="0" w:color="C0C0C0"/>
                      </w:tcBorders>
                      <w:vAlign w:val="center"/>
                    </w:tcPr>
                    <w:p w:rsidR="00BF70FB" w:rsidRPr="00F920C4" w:rsidRDefault="001A1DA9" w:rsidP="005C4E27">
                      <w:pPr>
                        <w:rPr>
                          <w:sz w:val="22"/>
                          <w:szCs w:val="22"/>
                        </w:rPr>
                      </w:pPr>
                      <w:r w:rsidRPr="00F920C4">
                        <w:rPr>
                          <w:sz w:val="22"/>
                          <w:szCs w:val="22"/>
                        </w:rPr>
                        <w:t xml:space="preserve">Women’s Center–Youth &amp; Family Services is a feminist organization committed to the </w:t>
                      </w:r>
                      <w:r w:rsidR="00BD1B83" w:rsidRPr="00F920C4">
                        <w:rPr>
                          <w:sz w:val="22"/>
                          <w:szCs w:val="22"/>
                        </w:rPr>
                        <w:t>empowerment</w:t>
                      </w:r>
                      <w:r w:rsidRPr="00F920C4">
                        <w:rPr>
                          <w:sz w:val="22"/>
                          <w:szCs w:val="22"/>
                        </w:rPr>
                        <w:t xml:space="preserve"> of women, children, youth and men.</w:t>
                      </w:r>
                    </w:p>
                  </w:tc>
                </w:sdtContent>
              </w:sdt>
            </w:tr>
            <w:tr w:rsidR="00BF70FB" w:rsidRPr="002A733C" w:rsidTr="00F920C4">
              <w:trPr>
                <w:trHeight w:val="1938"/>
                <w:jc w:val="center"/>
              </w:trPr>
              <w:sdt>
                <w:sdtPr>
                  <w:rPr>
                    <w:sz w:val="22"/>
                    <w:szCs w:val="22"/>
                  </w:rPr>
                  <w:id w:val="-1254423918"/>
                  <w:lock w:val="sdtContentLocked"/>
                  <w:placeholder>
                    <w:docPart w:val="DefaultPlaceholder_1082065158"/>
                  </w:placeholder>
                </w:sdtPr>
                <w:sdtEndPr/>
                <w:sdtContent>
                  <w:tc>
                    <w:tcPr>
                      <w:tcW w:w="10080" w:type="dxa"/>
                      <w:tcBorders>
                        <w:top w:val="single" w:sz="4" w:space="0" w:color="C0C0C0"/>
                      </w:tcBorders>
                      <w:vAlign w:val="center"/>
                    </w:tcPr>
                    <w:p w:rsidR="00BF70FB" w:rsidRPr="00BD1B83" w:rsidRDefault="001A1DA9" w:rsidP="005C4E27">
                      <w:pPr>
                        <w:rPr>
                          <w:sz w:val="22"/>
                          <w:szCs w:val="22"/>
                        </w:rPr>
                      </w:pPr>
                      <w:r w:rsidRPr="00BD1B83">
                        <w:rPr>
                          <w:sz w:val="22"/>
                          <w:szCs w:val="22"/>
                        </w:rPr>
                        <w:t>I certify that all statements made on this application are true and correct to the best of my knowledge. I authorize Women’s Center–Youth &amp; Services and its representatives to inquire of all former employers, or others who know me or know of me. I understand that any false or omitted information which I may or may not give, may result in either denial of employment or termination if hired. I authorize Women’s Center–</w:t>
                      </w:r>
                      <w:r w:rsidR="00F920C4">
                        <w:rPr>
                          <w:sz w:val="22"/>
                          <w:szCs w:val="22"/>
                        </w:rPr>
                        <w:t>Y</w:t>
                      </w:r>
                      <w:r w:rsidRPr="00BD1B83">
                        <w:rPr>
                          <w:sz w:val="22"/>
                          <w:szCs w:val="22"/>
                        </w:rPr>
                        <w:t xml:space="preserve">outh &amp; Family Services to </w:t>
                      </w:r>
                      <w:r w:rsidR="00F920C4">
                        <w:rPr>
                          <w:sz w:val="22"/>
                          <w:szCs w:val="22"/>
                        </w:rPr>
                        <w:t>verify</w:t>
                      </w:r>
                      <w:r w:rsidRPr="00BD1B83">
                        <w:rPr>
                          <w:sz w:val="22"/>
                          <w:szCs w:val="22"/>
                        </w:rPr>
                        <w:t xml:space="preserve"> all statements on this application, including work references</w:t>
                      </w:r>
                      <w:r w:rsidR="00F920C4">
                        <w:rPr>
                          <w:sz w:val="22"/>
                          <w:szCs w:val="22"/>
                        </w:rPr>
                        <w:t>, education, certifications and licenses</w:t>
                      </w:r>
                      <w:r w:rsidRPr="00BD1B83">
                        <w:rPr>
                          <w:sz w:val="22"/>
                          <w:szCs w:val="22"/>
                        </w:rPr>
                        <w:t>.</w:t>
                      </w:r>
                    </w:p>
                  </w:tc>
                </w:sdtContent>
              </w:sdt>
            </w:tr>
          </w:tbl>
          <w:p w:rsidR="00B73A8B" w:rsidRPr="002A733C" w:rsidRDefault="00B73A8B" w:rsidP="001C46C9"/>
        </w:tc>
      </w:tr>
      <w:tr w:rsidR="00B73A8B" w:rsidRPr="002A733C" w:rsidTr="001A1DA9">
        <w:trPr>
          <w:trHeight w:val="403"/>
          <w:jc w:val="center"/>
        </w:trPr>
        <w:sdt>
          <w:sdtPr>
            <w:rPr>
              <w:sz w:val="18"/>
              <w:szCs w:val="18"/>
            </w:rPr>
            <w:id w:val="1762951041"/>
            <w:lock w:val="sdtContentLocked"/>
            <w:placeholder>
              <w:docPart w:val="DefaultPlaceholder_1082065158"/>
            </w:placeholder>
          </w:sdtPr>
          <w:sdtEndPr/>
          <w:sdtContent>
            <w:tc>
              <w:tcPr>
                <w:tcW w:w="1084" w:type="dxa"/>
                <w:tcBorders>
                  <w:top w:val="single" w:sz="4" w:space="0" w:color="C0C0C0"/>
                  <w:right w:val="single" w:sz="4" w:space="0" w:color="C0C0C0"/>
                </w:tcBorders>
                <w:vAlign w:val="center"/>
              </w:tcPr>
              <w:p w:rsidR="00B73A8B" w:rsidRPr="00F920C4" w:rsidRDefault="00B73A8B" w:rsidP="001C46C9">
                <w:pPr>
                  <w:rPr>
                    <w:sz w:val="18"/>
                    <w:szCs w:val="18"/>
                  </w:rPr>
                </w:pPr>
                <w:r w:rsidRPr="00F920C4">
                  <w:rPr>
                    <w:sz w:val="18"/>
                    <w:szCs w:val="18"/>
                  </w:rPr>
                  <w:t>Signature</w:t>
                </w:r>
              </w:p>
            </w:tc>
          </w:sdtContent>
        </w:sdt>
        <w:sdt>
          <w:sdtPr>
            <w:id w:val="1480269649"/>
            <w:showingPlcHdr/>
            <w:text/>
          </w:sdtPr>
          <w:sdtEndPr/>
          <w:sdtContent>
            <w:tc>
              <w:tcPr>
                <w:tcW w:w="5896" w:type="dxa"/>
                <w:tcBorders>
                  <w:top w:val="single" w:sz="4" w:space="0" w:color="C0C0C0"/>
                  <w:left w:val="single" w:sz="4" w:space="0" w:color="C0C0C0"/>
                  <w:right w:val="single" w:sz="4" w:space="0" w:color="C0C0C0"/>
                </w:tcBorders>
                <w:vAlign w:val="center"/>
              </w:tcPr>
              <w:p w:rsidR="00B73A8B" w:rsidRPr="002A733C" w:rsidRDefault="00FE414C" w:rsidP="00FE414C">
                <w:r>
                  <w:t xml:space="preserve">                                                                   </w:t>
                </w:r>
              </w:p>
            </w:tc>
          </w:sdtContent>
        </w:sdt>
        <w:sdt>
          <w:sdtPr>
            <w:id w:val="-1136714490"/>
            <w:lock w:val="sdtContentLocked"/>
            <w:placeholder>
              <w:docPart w:val="DefaultPlaceholder_1082065158"/>
            </w:placeholder>
          </w:sdtPr>
          <w:sdtEndPr/>
          <w:sdtContent>
            <w:tc>
              <w:tcPr>
                <w:tcW w:w="677" w:type="dxa"/>
                <w:tcBorders>
                  <w:top w:val="single" w:sz="4" w:space="0" w:color="C0C0C0"/>
                  <w:left w:val="single" w:sz="4" w:space="0" w:color="C0C0C0"/>
                  <w:right w:val="single" w:sz="4" w:space="0" w:color="C0C0C0"/>
                </w:tcBorders>
                <w:vAlign w:val="center"/>
              </w:tcPr>
              <w:p w:rsidR="00B73A8B" w:rsidRPr="002A733C" w:rsidRDefault="00B73A8B" w:rsidP="001C46C9">
                <w:r w:rsidRPr="002A733C">
                  <w:t>Date</w:t>
                </w:r>
              </w:p>
            </w:tc>
          </w:sdtContent>
        </w:sdt>
        <w:sdt>
          <w:sdtPr>
            <w:id w:val="-219368868"/>
            <w:showingPlcHdr/>
            <w:text/>
          </w:sdtPr>
          <w:sdtEndPr/>
          <w:sdtContent>
            <w:tc>
              <w:tcPr>
                <w:tcW w:w="2423" w:type="dxa"/>
                <w:tcBorders>
                  <w:top w:val="single" w:sz="4" w:space="0" w:color="C0C0C0"/>
                  <w:left w:val="single" w:sz="4" w:space="0" w:color="C0C0C0"/>
                </w:tcBorders>
                <w:vAlign w:val="center"/>
              </w:tcPr>
              <w:p w:rsidR="00B73A8B" w:rsidRPr="002A733C" w:rsidRDefault="00FE414C" w:rsidP="00FE414C">
                <w:r>
                  <w:t xml:space="preserve">                    </w:t>
                </w:r>
              </w:p>
            </w:tc>
          </w:sdtContent>
        </w:sdt>
      </w:tr>
    </w:tbl>
    <w:p w:rsidR="005F6E87" w:rsidRPr="002A733C" w:rsidRDefault="005F6E87" w:rsidP="002A733C"/>
    <w:sectPr w:rsidR="005F6E87" w:rsidRPr="002A733C" w:rsidSect="00816031">
      <w:footerReference w:type="default" r:id="rId10"/>
      <w:pgSz w:w="12240" w:h="15840" w:code="1"/>
      <w:pgMar w:top="1080" w:right="1080" w:bottom="72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11C" w:rsidRDefault="00BD411C" w:rsidP="00340B5D">
      <w:r>
        <w:separator/>
      </w:r>
    </w:p>
  </w:endnote>
  <w:endnote w:type="continuationSeparator" w:id="0">
    <w:p w:rsidR="00BD411C" w:rsidRDefault="00BD411C" w:rsidP="0034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201" w:rsidRDefault="004F3201">
    <w:pPr>
      <w:pStyle w:val="Footer"/>
    </w:pPr>
    <w:r>
      <w:t xml:space="preserve">Revised Date: </w:t>
    </w:r>
    <w:r w:rsidR="006A0BD8">
      <w:t>08</w:t>
    </w:r>
    <w:r>
      <w:t>/2013</w:t>
    </w:r>
    <w:r>
      <w:tab/>
      <w:t>WCYFS Application</w:t>
    </w:r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78494D">
      <w:rPr>
        <w:noProof/>
      </w:rPr>
      <w:t>1</w:t>
    </w:r>
    <w:r>
      <w:fldChar w:fldCharType="end"/>
    </w:r>
    <w:r>
      <w:t xml:space="preserve"> of </w:t>
    </w:r>
    <w:fldSimple w:instr=" NUMPAGES  \* Arabic  \* MERGEFORMAT ">
      <w:r w:rsidR="0078494D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11C" w:rsidRDefault="00BD411C" w:rsidP="00340B5D">
      <w:r>
        <w:separator/>
      </w:r>
    </w:p>
  </w:footnote>
  <w:footnote w:type="continuationSeparator" w:id="0">
    <w:p w:rsidR="00BD411C" w:rsidRDefault="00BD411C" w:rsidP="00340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58B"/>
    <w:rsid w:val="000071F7"/>
    <w:rsid w:val="000134FA"/>
    <w:rsid w:val="0002798A"/>
    <w:rsid w:val="00063EEE"/>
    <w:rsid w:val="00083002"/>
    <w:rsid w:val="00087B85"/>
    <w:rsid w:val="000A01F1"/>
    <w:rsid w:val="000A6965"/>
    <w:rsid w:val="000A6ADF"/>
    <w:rsid w:val="000B5C10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6558B"/>
    <w:rsid w:val="00180664"/>
    <w:rsid w:val="00183CA9"/>
    <w:rsid w:val="00185BA5"/>
    <w:rsid w:val="00195009"/>
    <w:rsid w:val="0019779B"/>
    <w:rsid w:val="001A1DA9"/>
    <w:rsid w:val="001A5486"/>
    <w:rsid w:val="001C46C9"/>
    <w:rsid w:val="001E1930"/>
    <w:rsid w:val="00242D55"/>
    <w:rsid w:val="00250014"/>
    <w:rsid w:val="00254D4B"/>
    <w:rsid w:val="00275BB5"/>
    <w:rsid w:val="00286F6A"/>
    <w:rsid w:val="00291C8C"/>
    <w:rsid w:val="00297DE4"/>
    <w:rsid w:val="002A1ECE"/>
    <w:rsid w:val="002A2510"/>
    <w:rsid w:val="002A733C"/>
    <w:rsid w:val="002B4D1D"/>
    <w:rsid w:val="002C10B1"/>
    <w:rsid w:val="002D222A"/>
    <w:rsid w:val="002D486E"/>
    <w:rsid w:val="003076FD"/>
    <w:rsid w:val="00311DBB"/>
    <w:rsid w:val="00317005"/>
    <w:rsid w:val="00335259"/>
    <w:rsid w:val="00340B5D"/>
    <w:rsid w:val="00353700"/>
    <w:rsid w:val="00361E81"/>
    <w:rsid w:val="00380F4B"/>
    <w:rsid w:val="003858DC"/>
    <w:rsid w:val="003929F1"/>
    <w:rsid w:val="003A11E9"/>
    <w:rsid w:val="003A1B63"/>
    <w:rsid w:val="003A41A1"/>
    <w:rsid w:val="003B2326"/>
    <w:rsid w:val="003E6157"/>
    <w:rsid w:val="003F1D46"/>
    <w:rsid w:val="003F42D0"/>
    <w:rsid w:val="00423CD7"/>
    <w:rsid w:val="00437ED0"/>
    <w:rsid w:val="00440CD8"/>
    <w:rsid w:val="00443837"/>
    <w:rsid w:val="00450F66"/>
    <w:rsid w:val="00461739"/>
    <w:rsid w:val="004634CD"/>
    <w:rsid w:val="00467865"/>
    <w:rsid w:val="00476FA2"/>
    <w:rsid w:val="0048685F"/>
    <w:rsid w:val="00492F06"/>
    <w:rsid w:val="004A1437"/>
    <w:rsid w:val="004A4198"/>
    <w:rsid w:val="004A54EA"/>
    <w:rsid w:val="004B0578"/>
    <w:rsid w:val="004C2FEE"/>
    <w:rsid w:val="004E13D4"/>
    <w:rsid w:val="004E34C6"/>
    <w:rsid w:val="004F3201"/>
    <w:rsid w:val="004F62AD"/>
    <w:rsid w:val="004F7030"/>
    <w:rsid w:val="00501AE8"/>
    <w:rsid w:val="00504B65"/>
    <w:rsid w:val="005101E6"/>
    <w:rsid w:val="005114CE"/>
    <w:rsid w:val="0052122B"/>
    <w:rsid w:val="00526A49"/>
    <w:rsid w:val="00542885"/>
    <w:rsid w:val="005557F6"/>
    <w:rsid w:val="00563778"/>
    <w:rsid w:val="005B0E2D"/>
    <w:rsid w:val="005B4AE2"/>
    <w:rsid w:val="005C293B"/>
    <w:rsid w:val="005C3D49"/>
    <w:rsid w:val="005C4E27"/>
    <w:rsid w:val="005E63CC"/>
    <w:rsid w:val="005F6E87"/>
    <w:rsid w:val="00613129"/>
    <w:rsid w:val="00614843"/>
    <w:rsid w:val="00617C65"/>
    <w:rsid w:val="00682C69"/>
    <w:rsid w:val="006A0BD8"/>
    <w:rsid w:val="006B282E"/>
    <w:rsid w:val="006D2635"/>
    <w:rsid w:val="006D779C"/>
    <w:rsid w:val="006E3C0C"/>
    <w:rsid w:val="006E4F63"/>
    <w:rsid w:val="006E729E"/>
    <w:rsid w:val="006F7E53"/>
    <w:rsid w:val="007229D0"/>
    <w:rsid w:val="00746C78"/>
    <w:rsid w:val="007602AC"/>
    <w:rsid w:val="007742B4"/>
    <w:rsid w:val="007743AD"/>
    <w:rsid w:val="00774B67"/>
    <w:rsid w:val="0078494D"/>
    <w:rsid w:val="00793AC6"/>
    <w:rsid w:val="007A71DE"/>
    <w:rsid w:val="007B199B"/>
    <w:rsid w:val="007B6119"/>
    <w:rsid w:val="007C1DA0"/>
    <w:rsid w:val="007E2A15"/>
    <w:rsid w:val="007E56C4"/>
    <w:rsid w:val="00807C3B"/>
    <w:rsid w:val="008107D6"/>
    <w:rsid w:val="00816031"/>
    <w:rsid w:val="008233F4"/>
    <w:rsid w:val="00841645"/>
    <w:rsid w:val="00852EC6"/>
    <w:rsid w:val="0088782D"/>
    <w:rsid w:val="00891E81"/>
    <w:rsid w:val="008A0543"/>
    <w:rsid w:val="008A5138"/>
    <w:rsid w:val="008B08EF"/>
    <w:rsid w:val="008B24BB"/>
    <w:rsid w:val="008B57DD"/>
    <w:rsid w:val="008B7081"/>
    <w:rsid w:val="008D40FF"/>
    <w:rsid w:val="00902964"/>
    <w:rsid w:val="0090310B"/>
    <w:rsid w:val="009126F8"/>
    <w:rsid w:val="00933F66"/>
    <w:rsid w:val="0094790F"/>
    <w:rsid w:val="00966AEE"/>
    <w:rsid w:val="00966B90"/>
    <w:rsid w:val="009737B7"/>
    <w:rsid w:val="009802C4"/>
    <w:rsid w:val="009973A4"/>
    <w:rsid w:val="009976D9"/>
    <w:rsid w:val="00997A3E"/>
    <w:rsid w:val="009A4EA3"/>
    <w:rsid w:val="009A55DC"/>
    <w:rsid w:val="009B711E"/>
    <w:rsid w:val="009C220D"/>
    <w:rsid w:val="009C7FFD"/>
    <w:rsid w:val="009D0FDA"/>
    <w:rsid w:val="009D6AEA"/>
    <w:rsid w:val="00A211B2"/>
    <w:rsid w:val="00A2727E"/>
    <w:rsid w:val="00A339F6"/>
    <w:rsid w:val="00A35524"/>
    <w:rsid w:val="00A74F99"/>
    <w:rsid w:val="00A82BA3"/>
    <w:rsid w:val="00A94ACC"/>
    <w:rsid w:val="00AA0CE8"/>
    <w:rsid w:val="00AA7471"/>
    <w:rsid w:val="00AB1D88"/>
    <w:rsid w:val="00AD3A7F"/>
    <w:rsid w:val="00AE6FA4"/>
    <w:rsid w:val="00AE6FE0"/>
    <w:rsid w:val="00AF3FAF"/>
    <w:rsid w:val="00B03907"/>
    <w:rsid w:val="00B11811"/>
    <w:rsid w:val="00B24889"/>
    <w:rsid w:val="00B311E1"/>
    <w:rsid w:val="00B34DBC"/>
    <w:rsid w:val="00B4735C"/>
    <w:rsid w:val="00B73998"/>
    <w:rsid w:val="00B73A8B"/>
    <w:rsid w:val="00B90EC2"/>
    <w:rsid w:val="00BA268F"/>
    <w:rsid w:val="00BD1B83"/>
    <w:rsid w:val="00BD411C"/>
    <w:rsid w:val="00BE663C"/>
    <w:rsid w:val="00BF70FB"/>
    <w:rsid w:val="00C079CA"/>
    <w:rsid w:val="00C50388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A7C3A"/>
    <w:rsid w:val="00CD247C"/>
    <w:rsid w:val="00D03A13"/>
    <w:rsid w:val="00D14E73"/>
    <w:rsid w:val="00D6155E"/>
    <w:rsid w:val="00D700C3"/>
    <w:rsid w:val="00D71706"/>
    <w:rsid w:val="00D90A75"/>
    <w:rsid w:val="00D91B66"/>
    <w:rsid w:val="00DA4B5C"/>
    <w:rsid w:val="00DC47A2"/>
    <w:rsid w:val="00DE1551"/>
    <w:rsid w:val="00DE7FB7"/>
    <w:rsid w:val="00E0270D"/>
    <w:rsid w:val="00E105DD"/>
    <w:rsid w:val="00E20DDA"/>
    <w:rsid w:val="00E32A8B"/>
    <w:rsid w:val="00E36054"/>
    <w:rsid w:val="00E37E7B"/>
    <w:rsid w:val="00E46E04"/>
    <w:rsid w:val="00E56968"/>
    <w:rsid w:val="00E87396"/>
    <w:rsid w:val="00E931E1"/>
    <w:rsid w:val="00EA3269"/>
    <w:rsid w:val="00EB478A"/>
    <w:rsid w:val="00EC1921"/>
    <w:rsid w:val="00EC42A3"/>
    <w:rsid w:val="00EE6127"/>
    <w:rsid w:val="00F02A61"/>
    <w:rsid w:val="00F11E82"/>
    <w:rsid w:val="00F264EB"/>
    <w:rsid w:val="00F83033"/>
    <w:rsid w:val="00F85770"/>
    <w:rsid w:val="00F920C4"/>
    <w:rsid w:val="00F966AA"/>
    <w:rsid w:val="00FB29B0"/>
    <w:rsid w:val="00FB538F"/>
    <w:rsid w:val="00FC3071"/>
    <w:rsid w:val="00FD0B7D"/>
    <w:rsid w:val="00FD5902"/>
    <w:rsid w:val="00FE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AC715EA-E427-4460-BBB0-609BAC6B4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character" w:styleId="PlaceholderText">
    <w:name w:val="Placeholder Text"/>
    <w:basedOn w:val="DefaultParagraphFont"/>
    <w:uiPriority w:val="99"/>
    <w:semiHidden/>
    <w:rsid w:val="001A5486"/>
    <w:rPr>
      <w:color w:val="808080"/>
    </w:rPr>
  </w:style>
  <w:style w:type="paragraph" w:styleId="Header">
    <w:name w:val="header"/>
    <w:basedOn w:val="Normal"/>
    <w:link w:val="HeaderChar"/>
    <w:unhideWhenUsed/>
    <w:rsid w:val="00AF3F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3FAF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AF3F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FAF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asser\AppData\Roaming\Microsoft\Templates\Employment%20application%20(2%20page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E510D-8C08-4EE0-8F7C-23ED41B6E937}"/>
      </w:docPartPr>
      <w:docPartBody>
        <w:p w:rsidR="00D726A4" w:rsidRDefault="00CB2EFB">
          <w:r w:rsidRPr="008F532C">
            <w:rPr>
              <w:rStyle w:val="PlaceholderText"/>
            </w:rPr>
            <w:t>Click here to enter text.</w:t>
          </w:r>
        </w:p>
      </w:docPartBody>
    </w:docPart>
    <w:docPart>
      <w:docPartPr>
        <w:name w:val="1B113C8575764ED9B8E18377AF5FE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F38FE-7B93-4315-B8F6-123A504AF3BF}"/>
      </w:docPartPr>
      <w:docPartBody>
        <w:p w:rsidR="00D726A4" w:rsidRDefault="00CB2EFB" w:rsidP="00CB2EFB">
          <w:pPr>
            <w:pStyle w:val="1B113C8575764ED9B8E18377AF5FE51217"/>
          </w:pPr>
          <w:r>
            <w:t>Phone No(s): Day:</w:t>
          </w:r>
          <w:r w:rsidRPr="008F532C">
            <w:rPr>
              <w:rStyle w:val="PlaceholderText"/>
            </w:rPr>
            <w:t xml:space="preserve"> </w:t>
          </w:r>
        </w:p>
      </w:docPartBody>
    </w:docPart>
    <w:docPart>
      <w:docPartPr>
        <w:name w:val="1EDF7C7A83674F47ABABC58484B62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277FC-0D68-4FCD-830B-CB51AABC1344}"/>
      </w:docPartPr>
      <w:docPartBody>
        <w:p w:rsidR="00D726A4" w:rsidRDefault="00CB2EFB" w:rsidP="00CB2EFB">
          <w:pPr>
            <w:pStyle w:val="1EDF7C7A83674F47ABABC58484B62633"/>
          </w:pPr>
          <w:r w:rsidRPr="008F532C">
            <w:rPr>
              <w:rStyle w:val="PlaceholderText"/>
            </w:rPr>
            <w:t>Click here to enter text.</w:t>
          </w:r>
        </w:p>
      </w:docPartBody>
    </w:docPart>
    <w:docPart>
      <w:docPartPr>
        <w:name w:val="A8FAE685621A4BE2B67B9511D6770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81690-DBBC-4B66-836C-2BFF9734C6E2}"/>
      </w:docPartPr>
      <w:docPartBody>
        <w:p w:rsidR="001914CC" w:rsidRDefault="00BC3C03" w:rsidP="00BC3C03">
          <w:pPr>
            <w:pStyle w:val="A8FAE685621A4BE2B67B9511D6770207"/>
          </w:pPr>
          <w:r w:rsidRPr="008F532C">
            <w:rPr>
              <w:rStyle w:val="PlaceholderText"/>
            </w:rPr>
            <w:t>Click here to enter text.</w:t>
          </w:r>
        </w:p>
      </w:docPartBody>
    </w:docPart>
    <w:docPart>
      <w:docPartPr>
        <w:name w:val="353A69BA61BD48B7B8FC26EF85E65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66D49-D81D-4702-A16F-18E25588CE97}"/>
      </w:docPartPr>
      <w:docPartBody>
        <w:p w:rsidR="001914CC" w:rsidRDefault="00BC3C03" w:rsidP="00BC3C03">
          <w:pPr>
            <w:pStyle w:val="353A69BA61BD48B7B8FC26EF85E65FC7"/>
          </w:pPr>
          <w:r w:rsidRPr="008F532C">
            <w:rPr>
              <w:rStyle w:val="PlaceholderText"/>
            </w:rPr>
            <w:t>Click here to enter text.</w:t>
          </w:r>
        </w:p>
      </w:docPartBody>
    </w:docPart>
    <w:docPart>
      <w:docPartPr>
        <w:name w:val="65FEF79029E841F19B472AD07F995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E0200-E2E5-4570-8511-32232CC89E77}"/>
      </w:docPartPr>
      <w:docPartBody>
        <w:p w:rsidR="001914CC" w:rsidRDefault="00BC3C03" w:rsidP="00BC3C03">
          <w:pPr>
            <w:pStyle w:val="65FEF79029E841F19B472AD07F99572A"/>
          </w:pPr>
          <w:r w:rsidRPr="008F532C">
            <w:rPr>
              <w:rStyle w:val="PlaceholderText"/>
            </w:rPr>
            <w:t>Click here to enter text.</w:t>
          </w:r>
        </w:p>
      </w:docPartBody>
    </w:docPart>
    <w:docPart>
      <w:docPartPr>
        <w:name w:val="C0C9FAE5A85F4FB3B427AAB872A4B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178DE-B53F-4097-9AB9-6AC98B1B8F6D}"/>
      </w:docPartPr>
      <w:docPartBody>
        <w:p w:rsidR="0095099F" w:rsidRDefault="0095099F" w:rsidP="0095099F">
          <w:pPr>
            <w:pStyle w:val="C0C9FAE5A85F4FB3B427AAB872A4B072"/>
          </w:pPr>
          <w:r w:rsidRPr="008F532C">
            <w:rPr>
              <w:rStyle w:val="PlaceholderText"/>
            </w:rPr>
            <w:t>Click here to enter text.</w:t>
          </w:r>
        </w:p>
      </w:docPartBody>
    </w:docPart>
    <w:docPart>
      <w:docPartPr>
        <w:name w:val="E0A0150D66104C8CB25FD131C74DB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A4EE9-2B35-47A8-88A4-C86F32EFF61A}"/>
      </w:docPartPr>
      <w:docPartBody>
        <w:p w:rsidR="0095099F" w:rsidRDefault="000E278F" w:rsidP="0095099F">
          <w:pPr>
            <w:pStyle w:val="E0A0150D66104C8CB25FD131C74DBA4A"/>
          </w:pPr>
          <w:r>
            <w:t xml:space="preserve">      </w:t>
          </w:r>
        </w:p>
      </w:docPartBody>
    </w:docPart>
    <w:docPart>
      <w:docPartPr>
        <w:name w:val="0ABD8632A6CE4CEBAFAB22623EBC9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35BB8-33D7-4525-B3AC-8054B2D95054}"/>
      </w:docPartPr>
      <w:docPartBody>
        <w:p w:rsidR="0095099F" w:rsidRDefault="000E278F" w:rsidP="0095099F">
          <w:pPr>
            <w:pStyle w:val="0ABD8632A6CE4CEBAFAB22623EBC9771"/>
          </w:pPr>
          <w:r>
            <w:t xml:space="preserve">  </w:t>
          </w:r>
        </w:p>
      </w:docPartBody>
    </w:docPart>
    <w:docPart>
      <w:docPartPr>
        <w:name w:val="6A8070F52DAD4AE1A27CFCDC86E18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BDD61-8064-4E12-A394-BB188081B2FB}"/>
      </w:docPartPr>
      <w:docPartBody>
        <w:p w:rsidR="0095099F" w:rsidRDefault="000E278F" w:rsidP="0095099F">
          <w:pPr>
            <w:pStyle w:val="6A8070F52DAD4AE1A27CFCDC86E18B2F"/>
          </w:pPr>
          <w:r>
            <w:t xml:space="preserve">  </w:t>
          </w:r>
        </w:p>
      </w:docPartBody>
    </w:docPart>
    <w:docPart>
      <w:docPartPr>
        <w:name w:val="893327F23E4F4D8EB417D32F40DC0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96B22-DBFD-4933-8842-E7B8ED3AD3C8}"/>
      </w:docPartPr>
      <w:docPartBody>
        <w:p w:rsidR="0095099F" w:rsidRDefault="000E278F">
          <w:r>
            <w:t xml:space="preserve">    </w:t>
          </w:r>
        </w:p>
      </w:docPartBody>
    </w:docPart>
    <w:docPart>
      <w:docPartPr>
        <w:name w:val="A8DDDE5006CC4CE2A90C2F0148F10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0523C-8791-485F-8FAF-F180DCF4655B}"/>
      </w:docPartPr>
      <w:docPartBody>
        <w:p w:rsidR="0095099F" w:rsidRDefault="000E278F">
          <w:r>
            <w:t xml:space="preserve">   </w:t>
          </w:r>
        </w:p>
      </w:docPartBody>
    </w:docPart>
    <w:docPart>
      <w:docPartPr>
        <w:name w:val="E93B8F9E1FE44808A1CCDCD13891C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6DC51-B3B5-410F-91EA-13F7699D2470}"/>
      </w:docPartPr>
      <w:docPartBody>
        <w:p w:rsidR="0095099F" w:rsidRDefault="000E278F">
          <w:r>
            <w:t xml:space="preserve">    </w:t>
          </w:r>
        </w:p>
      </w:docPartBody>
    </w:docPart>
    <w:docPart>
      <w:docPartPr>
        <w:name w:val="0552A27811AA4F5BB1F53662F8BAA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DA1A5-1757-45C8-82C6-87D97A3908E7}"/>
      </w:docPartPr>
      <w:docPartBody>
        <w:p w:rsidR="0095099F" w:rsidRDefault="000E278F">
          <w:r>
            <w:t xml:space="preserve">    </w:t>
          </w:r>
        </w:p>
      </w:docPartBody>
    </w:docPart>
    <w:docPart>
      <w:docPartPr>
        <w:name w:val="399C86406548402B929BE5FF540DB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401BE-7265-46D9-A8E5-D1C7683B0A7E}"/>
      </w:docPartPr>
      <w:docPartBody>
        <w:p w:rsidR="0095099F" w:rsidRDefault="000E278F">
          <w:r>
            <w:t xml:space="preserve">    </w:t>
          </w:r>
        </w:p>
      </w:docPartBody>
    </w:docPart>
    <w:docPart>
      <w:docPartPr>
        <w:name w:val="2B28EE1784D0454B819DA2DFF5472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DDE5F-0148-433D-B0EB-16E1C8DE409B}"/>
      </w:docPartPr>
      <w:docPartBody>
        <w:p w:rsidR="0095099F" w:rsidRDefault="000E278F">
          <w:r>
            <w:t xml:space="preserve">    </w:t>
          </w:r>
        </w:p>
      </w:docPartBody>
    </w:docPart>
    <w:docPart>
      <w:docPartPr>
        <w:name w:val="BD6631A23EF14D239DADE359B9D69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EE760-DB33-407D-856D-316B43184F4D}"/>
      </w:docPartPr>
      <w:docPartBody>
        <w:p w:rsidR="0095099F" w:rsidRDefault="000E278F">
          <w:r>
            <w:t xml:space="preserve">             </w:t>
          </w:r>
        </w:p>
      </w:docPartBody>
    </w:docPart>
    <w:docPart>
      <w:docPartPr>
        <w:name w:val="D73DE20F5CBC4391AE088762C38FB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FADBE-9700-4F5E-814F-E9397DCBB2EE}"/>
      </w:docPartPr>
      <w:docPartBody>
        <w:p w:rsidR="0095099F" w:rsidRDefault="000E278F">
          <w:r>
            <w:t xml:space="preserve">                     </w:t>
          </w:r>
        </w:p>
      </w:docPartBody>
    </w:docPart>
    <w:docPart>
      <w:docPartPr>
        <w:name w:val="D31FBAA7EC1B41E5B10BBADF67D38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1CECD-A0ED-46A9-A86F-3AF2B840CDB7}"/>
      </w:docPartPr>
      <w:docPartBody>
        <w:p w:rsidR="0095099F" w:rsidRDefault="000E278F">
          <w:r>
            <w:t xml:space="preserve">       </w:t>
          </w:r>
        </w:p>
      </w:docPartBody>
    </w:docPart>
    <w:docPart>
      <w:docPartPr>
        <w:name w:val="312BBCD7D9CF494EB7CCA611A7FD3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EABB9-6DBC-446D-9575-C2C0F0C452AE}"/>
      </w:docPartPr>
      <w:docPartBody>
        <w:p w:rsidR="0095099F" w:rsidRDefault="000E278F">
          <w:r>
            <w:t xml:space="preserve">                           </w:t>
          </w:r>
        </w:p>
      </w:docPartBody>
    </w:docPart>
    <w:docPart>
      <w:docPartPr>
        <w:name w:val="E568CFA332F541A7A163ECA849766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DF480-FD99-4A2E-8971-A47382C09209}"/>
      </w:docPartPr>
      <w:docPartBody>
        <w:p w:rsidR="0095099F" w:rsidRDefault="000E278F">
          <w:r>
            <w:t xml:space="preserve">            </w:t>
          </w:r>
        </w:p>
      </w:docPartBody>
    </w:docPart>
    <w:docPart>
      <w:docPartPr>
        <w:name w:val="D8E6498B34974590AE6C6C3744A6F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3BE86-AC75-498A-A74C-9A7431465B75}"/>
      </w:docPartPr>
      <w:docPartBody>
        <w:p w:rsidR="0095099F" w:rsidRDefault="000E278F">
          <w:r>
            <w:t xml:space="preserve">           </w:t>
          </w:r>
        </w:p>
      </w:docPartBody>
    </w:docPart>
    <w:docPart>
      <w:docPartPr>
        <w:name w:val="E2F63F1D523B420491382FCA8FAE5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8CDE1-F89C-4E21-813A-AFFA492B3492}"/>
      </w:docPartPr>
      <w:docPartBody>
        <w:p w:rsidR="0095099F" w:rsidRDefault="000E278F">
          <w:r>
            <w:t xml:space="preserve">     </w:t>
          </w:r>
        </w:p>
      </w:docPartBody>
    </w:docPart>
    <w:docPart>
      <w:docPartPr>
        <w:name w:val="BBA5A40D382344EE8CD2C1A86D8DF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2370D-FE8C-4A8D-A06D-B89BF86FE2C7}"/>
      </w:docPartPr>
      <w:docPartBody>
        <w:p w:rsidR="000E278F" w:rsidRDefault="000E278F">
          <w:r>
            <w:t xml:space="preserve">     </w:t>
          </w:r>
        </w:p>
      </w:docPartBody>
    </w:docPart>
    <w:docPart>
      <w:docPartPr>
        <w:name w:val="F2F064AC210E49C889BD82BF12334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931A4-7CCC-4F2A-8C14-2506BC5AB173}"/>
      </w:docPartPr>
      <w:docPartBody>
        <w:p w:rsidR="000E278F" w:rsidRDefault="000E278F">
          <w:r>
            <w:t xml:space="preserve">        </w:t>
          </w:r>
        </w:p>
      </w:docPartBody>
    </w:docPart>
    <w:docPart>
      <w:docPartPr>
        <w:name w:val="92C33564B3324EECBE0E6332E9DC3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CAEDE-0A26-4456-ACB5-98F1C5324E92}"/>
      </w:docPartPr>
      <w:docPartBody>
        <w:p w:rsidR="000E278F" w:rsidRDefault="000E278F">
          <w:r>
            <w:t xml:space="preserve">                                   </w:t>
          </w:r>
        </w:p>
      </w:docPartBody>
    </w:docPart>
    <w:docPart>
      <w:docPartPr>
        <w:name w:val="2C4A1240FA5541B7AE8EAF8C62118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8D15D-0E36-4413-839C-2CC478DEF43B}"/>
      </w:docPartPr>
      <w:docPartBody>
        <w:p w:rsidR="000E278F" w:rsidRDefault="000E278F">
          <w:r>
            <w:t xml:space="preserve">         </w:t>
          </w:r>
        </w:p>
      </w:docPartBody>
    </w:docPart>
    <w:docPart>
      <w:docPartPr>
        <w:name w:val="42FFA63D61454183988B70CFD4958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626B3-1E86-44AA-86A5-64C99C8000EE}"/>
      </w:docPartPr>
      <w:docPartBody>
        <w:p w:rsidR="000E278F" w:rsidRDefault="000E278F">
          <w:r>
            <w:t xml:space="preserve">         </w:t>
          </w:r>
        </w:p>
      </w:docPartBody>
    </w:docPart>
    <w:docPart>
      <w:docPartPr>
        <w:name w:val="81E68BFAD7B34A7A9D0A790650910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F11FE-D0DE-474A-B8DB-E3DB37845D18}"/>
      </w:docPartPr>
      <w:docPartBody>
        <w:p w:rsidR="000E278F" w:rsidRDefault="000E278F">
          <w:r>
            <w:t xml:space="preserve">      </w:t>
          </w:r>
        </w:p>
      </w:docPartBody>
    </w:docPart>
    <w:docPart>
      <w:docPartPr>
        <w:name w:val="3EFF639FDB1C487A99D417D900A23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E871A-6985-4308-99A1-AA1B19A9863D}"/>
      </w:docPartPr>
      <w:docPartBody>
        <w:p w:rsidR="000E278F" w:rsidRDefault="000E278F" w:rsidP="000E278F">
          <w:pPr>
            <w:pStyle w:val="3EFF639FDB1C487A99D417D900A238AE1"/>
          </w:pPr>
          <w:r>
            <w:t xml:space="preserve">     </w:t>
          </w:r>
          <w:r w:rsidRPr="008F532C">
            <w:rPr>
              <w:rStyle w:val="PlaceholderText"/>
            </w:rPr>
            <w:t xml:space="preserve"> </w:t>
          </w:r>
        </w:p>
      </w:docPartBody>
    </w:docPart>
    <w:docPart>
      <w:docPartPr>
        <w:name w:val="B3D40DE3FA8245F9A47AFAF76565B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C68F2-83E2-442D-B999-D0217BA4CCCC}"/>
      </w:docPartPr>
      <w:docPartBody>
        <w:p w:rsidR="000E278F" w:rsidRDefault="000E278F">
          <w:r>
            <w:t xml:space="preserve">             </w:t>
          </w:r>
        </w:p>
      </w:docPartBody>
    </w:docPart>
    <w:docPart>
      <w:docPartPr>
        <w:name w:val="A1A115DE99D84F43B1293AD11B801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A75F9-C104-4860-8BD9-668CC7D727B9}"/>
      </w:docPartPr>
      <w:docPartBody>
        <w:p w:rsidR="000E278F" w:rsidRDefault="000E278F">
          <w:r>
            <w:t xml:space="preserve">       </w:t>
          </w:r>
        </w:p>
      </w:docPartBody>
    </w:docPart>
    <w:docPart>
      <w:docPartPr>
        <w:name w:val="595F1FFA49EC4BF397004D192FDFF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EC1C5-9E5F-4793-955A-A95B4574276D}"/>
      </w:docPartPr>
      <w:docPartBody>
        <w:p w:rsidR="000E278F" w:rsidRDefault="000E278F">
          <w:r>
            <w:t xml:space="preserve">      </w:t>
          </w:r>
        </w:p>
      </w:docPartBody>
    </w:docPart>
    <w:docPart>
      <w:docPartPr>
        <w:name w:val="AFC925FD1F0A4209B2D2324FD8E2F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1D61D-BCD7-42C4-8307-3D732AAF6B53}"/>
      </w:docPartPr>
      <w:docPartBody>
        <w:p w:rsidR="000E278F" w:rsidRDefault="000E278F" w:rsidP="000E278F">
          <w:pPr>
            <w:pStyle w:val="AFC925FD1F0A4209B2D2324FD8E2FF0B1"/>
          </w:pPr>
          <w:r>
            <w:t xml:space="preserve">     </w:t>
          </w:r>
          <w:r w:rsidRPr="008F532C">
            <w:rPr>
              <w:rStyle w:val="PlaceholderText"/>
            </w:rPr>
            <w:t xml:space="preserve"> </w:t>
          </w:r>
        </w:p>
      </w:docPartBody>
    </w:docPart>
    <w:docPart>
      <w:docPartPr>
        <w:name w:val="CA2878CE8B52407F98EF336BC84B3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8AF09-1D92-4CC3-989A-2C29E4417C86}"/>
      </w:docPartPr>
      <w:docPartBody>
        <w:p w:rsidR="000E278F" w:rsidRDefault="000E278F">
          <w:r>
            <w:t xml:space="preserve">     </w:t>
          </w:r>
        </w:p>
      </w:docPartBody>
    </w:docPart>
    <w:docPart>
      <w:docPartPr>
        <w:name w:val="B875270CD8E54F8990C6F37BA5071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B1020-29FB-4AC7-B347-D23B1E4DC3B0}"/>
      </w:docPartPr>
      <w:docPartBody>
        <w:p w:rsidR="000E278F" w:rsidRDefault="000E278F">
          <w:r>
            <w:t xml:space="preserve">      </w:t>
          </w:r>
        </w:p>
      </w:docPartBody>
    </w:docPart>
    <w:docPart>
      <w:docPartPr>
        <w:name w:val="754B1E8E92F74701A1E02C393B494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BD11F-EBF1-48CE-8DD2-DF0D83FF8C73}"/>
      </w:docPartPr>
      <w:docPartBody>
        <w:p w:rsidR="000E278F" w:rsidRDefault="000E278F">
          <w:r>
            <w:t xml:space="preserve">        </w:t>
          </w:r>
        </w:p>
      </w:docPartBody>
    </w:docPart>
    <w:docPart>
      <w:docPartPr>
        <w:name w:val="6C82BB3AF78E4507889A4F8FA0682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55E83-3538-43E9-BD62-41D2FB4DC8FE}"/>
      </w:docPartPr>
      <w:docPartBody>
        <w:p w:rsidR="000E278F" w:rsidRDefault="000E278F">
          <w:r>
            <w:t xml:space="preserve">      </w:t>
          </w:r>
        </w:p>
      </w:docPartBody>
    </w:docPart>
    <w:docPart>
      <w:docPartPr>
        <w:name w:val="7FC686EDF220460FAA27A285534F6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6F3F1-AD69-4666-BCAF-7EA9AA45C9E8}"/>
      </w:docPartPr>
      <w:docPartBody>
        <w:p w:rsidR="000E278F" w:rsidRDefault="000E278F" w:rsidP="000E278F">
          <w:pPr>
            <w:pStyle w:val="7FC686EDF220460FAA27A285534F69481"/>
          </w:pPr>
          <w:r>
            <w:t xml:space="preserve">     </w:t>
          </w:r>
          <w:r w:rsidRPr="008F532C">
            <w:rPr>
              <w:rStyle w:val="PlaceholderText"/>
            </w:rPr>
            <w:t xml:space="preserve"> </w:t>
          </w:r>
        </w:p>
      </w:docPartBody>
    </w:docPart>
    <w:docPart>
      <w:docPartPr>
        <w:name w:val="759DC4A058114CE780D7D95584AA9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73D83-E646-4A95-8B28-31EE9053C5EF}"/>
      </w:docPartPr>
      <w:docPartBody>
        <w:p w:rsidR="000E278F" w:rsidRDefault="000E278F">
          <w:r>
            <w:t xml:space="preserve">     </w:t>
          </w:r>
        </w:p>
      </w:docPartBody>
    </w:docPart>
    <w:docPart>
      <w:docPartPr>
        <w:name w:val="DAC5961E5F3842BC9CF6C21891BE3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43ED6-0EED-4CCE-BEFC-7E747F324A63}"/>
      </w:docPartPr>
      <w:docPartBody>
        <w:p w:rsidR="000E278F" w:rsidRDefault="000E278F">
          <w:r>
            <w:t xml:space="preserve">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EFB"/>
    <w:rsid w:val="000E278F"/>
    <w:rsid w:val="00106D6C"/>
    <w:rsid w:val="001914CC"/>
    <w:rsid w:val="00192672"/>
    <w:rsid w:val="004A2F03"/>
    <w:rsid w:val="00543B17"/>
    <w:rsid w:val="006C1036"/>
    <w:rsid w:val="007B21D8"/>
    <w:rsid w:val="00830AEA"/>
    <w:rsid w:val="008D6E8B"/>
    <w:rsid w:val="0095099F"/>
    <w:rsid w:val="00BC3C03"/>
    <w:rsid w:val="00CB2EFB"/>
    <w:rsid w:val="00D44BCB"/>
    <w:rsid w:val="00D726A4"/>
    <w:rsid w:val="00D75F0F"/>
    <w:rsid w:val="00E6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278F"/>
    <w:rPr>
      <w:color w:val="808080"/>
    </w:rPr>
  </w:style>
  <w:style w:type="paragraph" w:customStyle="1" w:styleId="92AFAA4929C042C08B09B781762B020F">
    <w:name w:val="92AFAA4929C042C08B09B781762B020F"/>
    <w:rsid w:val="00CB2EF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B113C8575764ED9B8E18377AF5FE512">
    <w:name w:val="1B113C8575764ED9B8E18377AF5FE512"/>
    <w:rsid w:val="00CB2EF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B113C8575764ED9B8E18377AF5FE5121">
    <w:name w:val="1B113C8575764ED9B8E18377AF5FE5121"/>
    <w:rsid w:val="00CB2EF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B113C8575764ED9B8E18377AF5FE5122">
    <w:name w:val="1B113C8575764ED9B8E18377AF5FE5122"/>
    <w:rsid w:val="00CB2EF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B113C8575764ED9B8E18377AF5FE5123">
    <w:name w:val="1B113C8575764ED9B8E18377AF5FE5123"/>
    <w:rsid w:val="00CB2EF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B113C8575764ED9B8E18377AF5FE5124">
    <w:name w:val="1B113C8575764ED9B8E18377AF5FE5124"/>
    <w:rsid w:val="00CB2EF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B113C8575764ED9B8E18377AF5FE5125">
    <w:name w:val="1B113C8575764ED9B8E18377AF5FE5125"/>
    <w:rsid w:val="00CB2EF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B113C8575764ED9B8E18377AF5FE5126">
    <w:name w:val="1B113C8575764ED9B8E18377AF5FE5126"/>
    <w:rsid w:val="00CB2EF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B113C8575764ED9B8E18377AF5FE5127">
    <w:name w:val="1B113C8575764ED9B8E18377AF5FE5127"/>
    <w:rsid w:val="00CB2EF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B113C8575764ED9B8E18377AF5FE5128">
    <w:name w:val="1B113C8575764ED9B8E18377AF5FE5128"/>
    <w:rsid w:val="00CB2EF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B113C8575764ED9B8E18377AF5FE5129">
    <w:name w:val="1B113C8575764ED9B8E18377AF5FE5129"/>
    <w:rsid w:val="00CB2EF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B113C8575764ED9B8E18377AF5FE51210">
    <w:name w:val="1B113C8575764ED9B8E18377AF5FE51210"/>
    <w:rsid w:val="00CB2EF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B113C8575764ED9B8E18377AF5FE51211">
    <w:name w:val="1B113C8575764ED9B8E18377AF5FE51211"/>
    <w:rsid w:val="00CB2EF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B113C8575764ED9B8E18377AF5FE51212">
    <w:name w:val="1B113C8575764ED9B8E18377AF5FE51212"/>
    <w:rsid w:val="00CB2EF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B113C8575764ED9B8E18377AF5FE51213">
    <w:name w:val="1B113C8575764ED9B8E18377AF5FE51213"/>
    <w:rsid w:val="00CB2EF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14C24AC9B3941409E91222F5979498C">
    <w:name w:val="414C24AC9B3941409E91222F5979498C"/>
    <w:rsid w:val="00CB2EFB"/>
  </w:style>
  <w:style w:type="paragraph" w:customStyle="1" w:styleId="1B113C8575764ED9B8E18377AF5FE51214">
    <w:name w:val="1B113C8575764ED9B8E18377AF5FE51214"/>
    <w:rsid w:val="00CB2EF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B113C8575764ED9B8E18377AF5FE51215">
    <w:name w:val="1B113C8575764ED9B8E18377AF5FE51215"/>
    <w:rsid w:val="00CB2EF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EDF7C7A83674F47ABABC58484B62633">
    <w:name w:val="1EDF7C7A83674F47ABABC58484B62633"/>
    <w:rsid w:val="00CB2EFB"/>
  </w:style>
  <w:style w:type="paragraph" w:customStyle="1" w:styleId="1B113C8575764ED9B8E18377AF5FE51216">
    <w:name w:val="1B113C8575764ED9B8E18377AF5FE51216"/>
    <w:rsid w:val="00CB2EF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B113C8575764ED9B8E18377AF5FE51217">
    <w:name w:val="1B113C8575764ED9B8E18377AF5FE51217"/>
    <w:rsid w:val="00CB2EF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839C7AA9B714CCD965BDF056E4747F7">
    <w:name w:val="2839C7AA9B714CCD965BDF056E4747F7"/>
    <w:rsid w:val="00D726A4"/>
  </w:style>
  <w:style w:type="paragraph" w:customStyle="1" w:styleId="A521C583859C4F3198EAE4D6156529F7">
    <w:name w:val="A521C583859C4F3198EAE4D6156529F7"/>
    <w:rsid w:val="00D726A4"/>
  </w:style>
  <w:style w:type="paragraph" w:customStyle="1" w:styleId="C62FA59D70B04A3C9E5DDA30BF274245">
    <w:name w:val="C62FA59D70B04A3C9E5DDA30BF274245"/>
    <w:rsid w:val="00D726A4"/>
  </w:style>
  <w:style w:type="paragraph" w:customStyle="1" w:styleId="0BC8E3953EF54DF19A57914B65C2E6FC">
    <w:name w:val="0BC8E3953EF54DF19A57914B65C2E6FC"/>
    <w:rsid w:val="00D726A4"/>
  </w:style>
  <w:style w:type="paragraph" w:customStyle="1" w:styleId="12FF6B85EB104CC1933F9118FEC238E1">
    <w:name w:val="12FF6B85EB104CC1933F9118FEC238E1"/>
    <w:rsid w:val="00D726A4"/>
  </w:style>
  <w:style w:type="paragraph" w:customStyle="1" w:styleId="D8648C9EEE7F4E06AB42278DBC7D0131">
    <w:name w:val="D8648C9EEE7F4E06AB42278DBC7D0131"/>
    <w:rsid w:val="00D726A4"/>
  </w:style>
  <w:style w:type="paragraph" w:customStyle="1" w:styleId="414D48EC44704966B20ADEA6D676E2FB">
    <w:name w:val="414D48EC44704966B20ADEA6D676E2FB"/>
    <w:rsid w:val="00D726A4"/>
  </w:style>
  <w:style w:type="paragraph" w:customStyle="1" w:styleId="D585F7111E6444629266C363C19BCE0F">
    <w:name w:val="D585F7111E6444629266C363C19BCE0F"/>
    <w:rsid w:val="00BC3C03"/>
  </w:style>
  <w:style w:type="paragraph" w:customStyle="1" w:styleId="97419A1B73704C128819BE36548746E3">
    <w:name w:val="97419A1B73704C128819BE36548746E3"/>
    <w:rsid w:val="00BC3C03"/>
  </w:style>
  <w:style w:type="paragraph" w:customStyle="1" w:styleId="3A7C0C366AE8428AA91447AEDD39BBF3">
    <w:name w:val="3A7C0C366AE8428AA91447AEDD39BBF3"/>
    <w:rsid w:val="00BC3C03"/>
  </w:style>
  <w:style w:type="paragraph" w:customStyle="1" w:styleId="6D3E8DE82B6C4F14937E221FCCEB7579">
    <w:name w:val="6D3E8DE82B6C4F14937E221FCCEB7579"/>
    <w:rsid w:val="00BC3C03"/>
  </w:style>
  <w:style w:type="paragraph" w:customStyle="1" w:styleId="A8FAE685621A4BE2B67B9511D6770207">
    <w:name w:val="A8FAE685621A4BE2B67B9511D6770207"/>
    <w:rsid w:val="00BC3C03"/>
  </w:style>
  <w:style w:type="paragraph" w:customStyle="1" w:styleId="353A69BA61BD48B7B8FC26EF85E65FC7">
    <w:name w:val="353A69BA61BD48B7B8FC26EF85E65FC7"/>
    <w:rsid w:val="00BC3C03"/>
  </w:style>
  <w:style w:type="paragraph" w:customStyle="1" w:styleId="65FEF79029E841F19B472AD07F99572A">
    <w:name w:val="65FEF79029E841F19B472AD07F99572A"/>
    <w:rsid w:val="00BC3C03"/>
  </w:style>
  <w:style w:type="paragraph" w:customStyle="1" w:styleId="7A3C14BFFE1245F5AD35BBA9AC6B7FC6">
    <w:name w:val="7A3C14BFFE1245F5AD35BBA9AC6B7FC6"/>
    <w:rsid w:val="00BC3C03"/>
  </w:style>
  <w:style w:type="paragraph" w:customStyle="1" w:styleId="5A8AD20EDCAD40CC98C4B3EEAFE4AAE9">
    <w:name w:val="5A8AD20EDCAD40CC98C4B3EEAFE4AAE9"/>
    <w:rsid w:val="0095099F"/>
  </w:style>
  <w:style w:type="paragraph" w:customStyle="1" w:styleId="194A9FD7126E497190ECD384F40A491A">
    <w:name w:val="194A9FD7126E497190ECD384F40A491A"/>
    <w:rsid w:val="0095099F"/>
  </w:style>
  <w:style w:type="paragraph" w:customStyle="1" w:styleId="3D05FD3E4FBE414AAE083EE3410B78DA">
    <w:name w:val="3D05FD3E4FBE414AAE083EE3410B78DA"/>
    <w:rsid w:val="0095099F"/>
  </w:style>
  <w:style w:type="paragraph" w:customStyle="1" w:styleId="48B51828F9C84DDF8C4216DF0E0E65A9">
    <w:name w:val="48B51828F9C84DDF8C4216DF0E0E65A9"/>
    <w:rsid w:val="0095099F"/>
  </w:style>
  <w:style w:type="paragraph" w:customStyle="1" w:styleId="E3EF33D02DA642579769F1C0503C1076">
    <w:name w:val="E3EF33D02DA642579769F1C0503C1076"/>
    <w:rsid w:val="0095099F"/>
  </w:style>
  <w:style w:type="paragraph" w:customStyle="1" w:styleId="F3F429E9E3A342BEB70600E61EBF888D">
    <w:name w:val="F3F429E9E3A342BEB70600E61EBF888D"/>
    <w:rsid w:val="0095099F"/>
  </w:style>
  <w:style w:type="paragraph" w:customStyle="1" w:styleId="C0C9FAE5A85F4FB3B427AAB872A4B072">
    <w:name w:val="C0C9FAE5A85F4FB3B427AAB872A4B072"/>
    <w:rsid w:val="0095099F"/>
  </w:style>
  <w:style w:type="paragraph" w:customStyle="1" w:styleId="E0A0150D66104C8CB25FD131C74DBA4A">
    <w:name w:val="E0A0150D66104C8CB25FD131C74DBA4A"/>
    <w:rsid w:val="0095099F"/>
  </w:style>
  <w:style w:type="paragraph" w:customStyle="1" w:styleId="0ABD8632A6CE4CEBAFAB22623EBC9771">
    <w:name w:val="0ABD8632A6CE4CEBAFAB22623EBC9771"/>
    <w:rsid w:val="0095099F"/>
  </w:style>
  <w:style w:type="paragraph" w:customStyle="1" w:styleId="CCEA7CE16083483990417D9D74DB608B">
    <w:name w:val="CCEA7CE16083483990417D9D74DB608B"/>
    <w:rsid w:val="0095099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CEA7CE16083483990417D9D74DB608B1">
    <w:name w:val="CCEA7CE16083483990417D9D74DB608B1"/>
    <w:rsid w:val="0095099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CEA7CE16083483990417D9D74DB608B2">
    <w:name w:val="CCEA7CE16083483990417D9D74DB608B2"/>
    <w:rsid w:val="0095099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CEA7CE16083483990417D9D74DB608B3">
    <w:name w:val="CCEA7CE16083483990417D9D74DB608B3"/>
    <w:rsid w:val="0095099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CEA7CE16083483990417D9D74DB608B4">
    <w:name w:val="CCEA7CE16083483990417D9D74DB608B4"/>
    <w:rsid w:val="0095099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FA661AB51648D88931A12F4FC8B0DA">
    <w:name w:val="29FA661AB51648D88931A12F4FC8B0DA"/>
    <w:rsid w:val="0095099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8070F52DAD4AE1A27CFCDC86E18B2F">
    <w:name w:val="6A8070F52DAD4AE1A27CFCDC86E18B2F"/>
    <w:rsid w:val="0095099F"/>
  </w:style>
  <w:style w:type="paragraph" w:customStyle="1" w:styleId="5C072BF584D44CC993958FD1197F516A">
    <w:name w:val="5C072BF584D44CC993958FD1197F516A"/>
    <w:rsid w:val="0095099F"/>
  </w:style>
  <w:style w:type="paragraph" w:customStyle="1" w:styleId="4A5A9DE0C1FF441EBF498EA735E7DAB1">
    <w:name w:val="4A5A9DE0C1FF441EBF498EA735E7DAB1"/>
    <w:rsid w:val="0095099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E20976D380E49FDAADCA4CAA111BD4B">
    <w:name w:val="BE20976D380E49FDAADCA4CAA111BD4B"/>
    <w:rsid w:val="0095099F"/>
  </w:style>
  <w:style w:type="paragraph" w:customStyle="1" w:styleId="9DF8E08EF749425088A35252B8F56A48">
    <w:name w:val="9DF8E08EF749425088A35252B8F56A48"/>
    <w:rsid w:val="0095099F"/>
  </w:style>
  <w:style w:type="paragraph" w:customStyle="1" w:styleId="42C13513EF4C4C4E959C5958A7624D35">
    <w:name w:val="42C13513EF4C4C4E959C5958A7624D35"/>
    <w:rsid w:val="0095099F"/>
  </w:style>
  <w:style w:type="paragraph" w:customStyle="1" w:styleId="415EC9BA4C4647ABA5501EADB02E6A49">
    <w:name w:val="415EC9BA4C4647ABA5501EADB02E6A49"/>
    <w:rsid w:val="0095099F"/>
  </w:style>
  <w:style w:type="paragraph" w:customStyle="1" w:styleId="3F4E4E51A5094DB19AE6B1F45D16C965">
    <w:name w:val="3F4E4E51A5094DB19AE6B1F45D16C965"/>
    <w:rsid w:val="0095099F"/>
  </w:style>
  <w:style w:type="paragraph" w:customStyle="1" w:styleId="DC11BFE82A704CAC8215525327A33C0B">
    <w:name w:val="DC11BFE82A704CAC8215525327A33C0B"/>
    <w:rsid w:val="0095099F"/>
  </w:style>
  <w:style w:type="paragraph" w:customStyle="1" w:styleId="35B5FAE0AB6B4BBCABDDF2265BE1FBB5">
    <w:name w:val="35B5FAE0AB6B4BBCABDDF2265BE1FBB5"/>
    <w:rsid w:val="0095099F"/>
  </w:style>
  <w:style w:type="paragraph" w:customStyle="1" w:styleId="D73B5BE7B5E1418D95431628ABB722F8">
    <w:name w:val="D73B5BE7B5E1418D95431628ABB722F8"/>
    <w:rsid w:val="0095099F"/>
  </w:style>
  <w:style w:type="paragraph" w:customStyle="1" w:styleId="75C176FED67E46288630D35C35D2D523">
    <w:name w:val="75C176FED67E46288630D35C35D2D523"/>
    <w:rsid w:val="0095099F"/>
  </w:style>
  <w:style w:type="paragraph" w:customStyle="1" w:styleId="D95CCF8D82C547EA843F906982DD3C6E">
    <w:name w:val="D95CCF8D82C547EA843F906982DD3C6E"/>
    <w:rsid w:val="0095099F"/>
  </w:style>
  <w:style w:type="paragraph" w:customStyle="1" w:styleId="3F3EEF7467CF472DA2CFC5CFC073CC30">
    <w:name w:val="3F3EEF7467CF472DA2CFC5CFC073CC30"/>
    <w:rsid w:val="0095099F"/>
  </w:style>
  <w:style w:type="paragraph" w:customStyle="1" w:styleId="761AC89DA23F4ECF9609D88292FAEE32">
    <w:name w:val="761AC89DA23F4ECF9609D88292FAEE32"/>
    <w:rsid w:val="0095099F"/>
  </w:style>
  <w:style w:type="paragraph" w:customStyle="1" w:styleId="B44877EC7420470F8EECBCDDC6787355">
    <w:name w:val="B44877EC7420470F8EECBCDDC6787355"/>
    <w:rsid w:val="0095099F"/>
  </w:style>
  <w:style w:type="paragraph" w:customStyle="1" w:styleId="96622509D87D4B6288D3F7C64F1C11DB">
    <w:name w:val="96622509D87D4B6288D3F7C64F1C11DB"/>
    <w:rsid w:val="0095099F"/>
  </w:style>
  <w:style w:type="paragraph" w:customStyle="1" w:styleId="A15DD8EE2D294B9EA6B9ED2C01163976">
    <w:name w:val="A15DD8EE2D294B9EA6B9ED2C01163976"/>
    <w:rsid w:val="0095099F"/>
  </w:style>
  <w:style w:type="paragraph" w:customStyle="1" w:styleId="25BDED1D2B3E4AE2881EAD4209DED7B8">
    <w:name w:val="25BDED1D2B3E4AE2881EAD4209DED7B8"/>
    <w:rsid w:val="0095099F"/>
  </w:style>
  <w:style w:type="paragraph" w:customStyle="1" w:styleId="9394EA3A44E943C89FEDC340325E1DA1">
    <w:name w:val="9394EA3A44E943C89FEDC340325E1DA1"/>
    <w:rsid w:val="0095099F"/>
  </w:style>
  <w:style w:type="paragraph" w:customStyle="1" w:styleId="0ABA5AD4DEBC4430B09F64908347DA32">
    <w:name w:val="0ABA5AD4DEBC4430B09F64908347DA32"/>
    <w:rsid w:val="0095099F"/>
  </w:style>
  <w:style w:type="paragraph" w:customStyle="1" w:styleId="3BCE1B12BEC84D49B906122B1AC56976">
    <w:name w:val="3BCE1B12BEC84D49B906122B1AC56976"/>
    <w:rsid w:val="0095099F"/>
  </w:style>
  <w:style w:type="paragraph" w:customStyle="1" w:styleId="EEBF547987414A9FBA3DC03DE74ED792">
    <w:name w:val="EEBF547987414A9FBA3DC03DE74ED792"/>
    <w:rsid w:val="0095099F"/>
  </w:style>
  <w:style w:type="paragraph" w:customStyle="1" w:styleId="449DB6F91D064C4193E7451BD574117D">
    <w:name w:val="449DB6F91D064C4193E7451BD574117D"/>
    <w:rsid w:val="0095099F"/>
  </w:style>
  <w:style w:type="paragraph" w:customStyle="1" w:styleId="492A922B3A1347899F62E1B2858D915E">
    <w:name w:val="492A922B3A1347899F62E1B2858D915E"/>
    <w:rsid w:val="0095099F"/>
  </w:style>
  <w:style w:type="paragraph" w:customStyle="1" w:styleId="54D4358BC39B41B5841B3B5985C82741">
    <w:name w:val="54D4358BC39B41B5841B3B5985C82741"/>
    <w:rsid w:val="0095099F"/>
  </w:style>
  <w:style w:type="paragraph" w:customStyle="1" w:styleId="B5F13E53FACF409F9B80BA4CB0034F79">
    <w:name w:val="B5F13E53FACF409F9B80BA4CB0034F79"/>
    <w:rsid w:val="0095099F"/>
  </w:style>
  <w:style w:type="paragraph" w:customStyle="1" w:styleId="F4404B2A6C34417E85BC47646EE20A90">
    <w:name w:val="F4404B2A6C34417E85BC47646EE20A90"/>
    <w:rsid w:val="0095099F"/>
  </w:style>
  <w:style w:type="paragraph" w:customStyle="1" w:styleId="2EB32A73EF0C4446A732D8ADB26218F9">
    <w:name w:val="2EB32A73EF0C4446A732D8ADB26218F9"/>
    <w:rsid w:val="0095099F"/>
  </w:style>
  <w:style w:type="paragraph" w:customStyle="1" w:styleId="99A8C6BF06C141E2A48161E3D1B1A231">
    <w:name w:val="99A8C6BF06C141E2A48161E3D1B1A231"/>
    <w:rsid w:val="0095099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9D2C48754AA46E1A49354F132BFEA51">
    <w:name w:val="C9D2C48754AA46E1A49354F132BFEA51"/>
    <w:rsid w:val="0095099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49DB6F91D064C4193E7451BD574117D1">
    <w:name w:val="449DB6F91D064C4193E7451BD574117D1"/>
    <w:rsid w:val="0095099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92A922B3A1347899F62E1B2858D915E1">
    <w:name w:val="492A922B3A1347899F62E1B2858D915E1"/>
    <w:rsid w:val="0095099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5F13E53FACF409F9B80BA4CB0034F791">
    <w:name w:val="B5F13E53FACF409F9B80BA4CB0034F791"/>
    <w:rsid w:val="0095099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4404B2A6C34417E85BC47646EE20A901">
    <w:name w:val="F4404B2A6C34417E85BC47646EE20A901"/>
    <w:rsid w:val="0095099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9A8C6BF06C141E2A48161E3D1B1A2311">
    <w:name w:val="99A8C6BF06C141E2A48161E3D1B1A2311"/>
    <w:rsid w:val="0095099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9D2C48754AA46E1A49354F132BFEA511">
    <w:name w:val="C9D2C48754AA46E1A49354F132BFEA511"/>
    <w:rsid w:val="0095099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49DB6F91D064C4193E7451BD574117D2">
    <w:name w:val="449DB6F91D064C4193E7451BD574117D2"/>
    <w:rsid w:val="0095099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92A922B3A1347899F62E1B2858D915E2">
    <w:name w:val="492A922B3A1347899F62E1B2858D915E2"/>
    <w:rsid w:val="0095099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5F13E53FACF409F9B80BA4CB0034F792">
    <w:name w:val="B5F13E53FACF409F9B80BA4CB0034F792"/>
    <w:rsid w:val="0095099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4404B2A6C34417E85BC47646EE20A902">
    <w:name w:val="F4404B2A6C34417E85BC47646EE20A902"/>
    <w:rsid w:val="0095099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9A8C6BF06C141E2A48161E3D1B1A2312">
    <w:name w:val="99A8C6BF06C141E2A48161E3D1B1A2312"/>
    <w:rsid w:val="0095099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9D2C48754AA46E1A49354F132BFEA512">
    <w:name w:val="C9D2C48754AA46E1A49354F132BFEA512"/>
    <w:rsid w:val="0095099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49DB6F91D064C4193E7451BD574117D3">
    <w:name w:val="449DB6F91D064C4193E7451BD574117D3"/>
    <w:rsid w:val="0095099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92A922B3A1347899F62E1B2858D915E3">
    <w:name w:val="492A922B3A1347899F62E1B2858D915E3"/>
    <w:rsid w:val="0095099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5F13E53FACF409F9B80BA4CB0034F793">
    <w:name w:val="B5F13E53FACF409F9B80BA4CB0034F793"/>
    <w:rsid w:val="0095099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4404B2A6C34417E85BC47646EE20A903">
    <w:name w:val="F4404B2A6C34417E85BC47646EE20A903"/>
    <w:rsid w:val="0095099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889B746D914428A81CF24C8B1803509">
    <w:name w:val="3889B746D914428A81CF24C8B1803509"/>
    <w:rsid w:val="0095099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9A8C6BF06C141E2A48161E3D1B1A2313">
    <w:name w:val="99A8C6BF06C141E2A48161E3D1B1A2313"/>
    <w:rsid w:val="0095099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9D2C48754AA46E1A49354F132BFEA513">
    <w:name w:val="C9D2C48754AA46E1A49354F132BFEA513"/>
    <w:rsid w:val="0095099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49DB6F91D064C4193E7451BD574117D4">
    <w:name w:val="449DB6F91D064C4193E7451BD574117D4"/>
    <w:rsid w:val="0095099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92A922B3A1347899F62E1B2858D915E4">
    <w:name w:val="492A922B3A1347899F62E1B2858D915E4"/>
    <w:rsid w:val="0095099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5F13E53FACF409F9B80BA4CB0034F794">
    <w:name w:val="B5F13E53FACF409F9B80BA4CB0034F794"/>
    <w:rsid w:val="0095099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4404B2A6C34417E85BC47646EE20A904">
    <w:name w:val="F4404B2A6C34417E85BC47646EE20A904"/>
    <w:rsid w:val="0095099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889B746D914428A81CF24C8B18035091">
    <w:name w:val="3889B746D914428A81CF24C8B18035091"/>
    <w:rsid w:val="0095099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9A8C6BF06C141E2A48161E3D1B1A2314">
    <w:name w:val="99A8C6BF06C141E2A48161E3D1B1A2314"/>
    <w:rsid w:val="0095099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9D2C48754AA46E1A49354F132BFEA514">
    <w:name w:val="C9D2C48754AA46E1A49354F132BFEA514"/>
    <w:rsid w:val="0095099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49DB6F91D064C4193E7451BD574117D5">
    <w:name w:val="449DB6F91D064C4193E7451BD574117D5"/>
    <w:rsid w:val="0095099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92A922B3A1347899F62E1B2858D915E5">
    <w:name w:val="492A922B3A1347899F62E1B2858D915E5"/>
    <w:rsid w:val="0095099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5F13E53FACF409F9B80BA4CB0034F795">
    <w:name w:val="B5F13E53FACF409F9B80BA4CB0034F795"/>
    <w:rsid w:val="0095099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4404B2A6C34417E85BC47646EE20A905">
    <w:name w:val="F4404B2A6C34417E85BC47646EE20A905"/>
    <w:rsid w:val="0095099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889B746D914428A81CF24C8B18035092">
    <w:name w:val="3889B746D914428A81CF24C8B18035092"/>
    <w:rsid w:val="0095099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9A8C6BF06C141E2A48161E3D1B1A2315">
    <w:name w:val="99A8C6BF06C141E2A48161E3D1B1A2315"/>
    <w:rsid w:val="0095099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9D2C48754AA46E1A49354F132BFEA515">
    <w:name w:val="C9D2C48754AA46E1A49354F132BFEA515"/>
    <w:rsid w:val="0095099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49DB6F91D064C4193E7451BD574117D6">
    <w:name w:val="449DB6F91D064C4193E7451BD574117D6"/>
    <w:rsid w:val="0095099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92A922B3A1347899F62E1B2858D915E6">
    <w:name w:val="492A922B3A1347899F62E1B2858D915E6"/>
    <w:rsid w:val="0095099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5F13E53FACF409F9B80BA4CB0034F796">
    <w:name w:val="B5F13E53FACF409F9B80BA4CB0034F796"/>
    <w:rsid w:val="0095099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4404B2A6C34417E85BC47646EE20A906">
    <w:name w:val="F4404B2A6C34417E85BC47646EE20A906"/>
    <w:rsid w:val="0095099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889B746D914428A81CF24C8B18035093">
    <w:name w:val="3889B746D914428A81CF24C8B18035093"/>
    <w:rsid w:val="0095099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5E5D91864B042C2B103135424631ABC">
    <w:name w:val="E5E5D91864B042C2B103135424631ABC"/>
    <w:rsid w:val="0095099F"/>
  </w:style>
  <w:style w:type="paragraph" w:customStyle="1" w:styleId="1588F8B2BEBF4EE18CB6208747A38813">
    <w:name w:val="1588F8B2BEBF4EE18CB6208747A38813"/>
    <w:rsid w:val="0095099F"/>
  </w:style>
  <w:style w:type="paragraph" w:customStyle="1" w:styleId="61D30A5EF16E4183BC019CFAE59AB0A3">
    <w:name w:val="61D30A5EF16E4183BC019CFAE59AB0A3"/>
    <w:rsid w:val="0095099F"/>
  </w:style>
  <w:style w:type="paragraph" w:customStyle="1" w:styleId="8EF1403FE3114413828F0CD670577124">
    <w:name w:val="8EF1403FE3114413828F0CD670577124"/>
    <w:rsid w:val="0095099F"/>
  </w:style>
  <w:style w:type="paragraph" w:customStyle="1" w:styleId="3647F29783DC44D3BFB3F7D6CFFF6023">
    <w:name w:val="3647F29783DC44D3BFB3F7D6CFFF6023"/>
    <w:rsid w:val="0095099F"/>
  </w:style>
  <w:style w:type="paragraph" w:customStyle="1" w:styleId="6FCE7CABCAE848C180E4F2053A0D5AAA">
    <w:name w:val="6FCE7CABCAE848C180E4F2053A0D5AAA"/>
    <w:rsid w:val="0095099F"/>
  </w:style>
  <w:style w:type="paragraph" w:customStyle="1" w:styleId="151908C327604E48823FE441446556A5">
    <w:name w:val="151908C327604E48823FE441446556A5"/>
    <w:rsid w:val="0095099F"/>
  </w:style>
  <w:style w:type="paragraph" w:customStyle="1" w:styleId="50D171990846449AA04B0CD851ED80F8">
    <w:name w:val="50D171990846449AA04B0CD851ED80F8"/>
    <w:rsid w:val="0095099F"/>
  </w:style>
  <w:style w:type="paragraph" w:customStyle="1" w:styleId="4414C29A2ED241E68C3C232E8E9FB27D">
    <w:name w:val="4414C29A2ED241E68C3C232E8E9FB27D"/>
    <w:rsid w:val="0095099F"/>
  </w:style>
  <w:style w:type="paragraph" w:customStyle="1" w:styleId="93BB513F47954C439D041538A36961A2">
    <w:name w:val="93BB513F47954C439D041538A36961A2"/>
    <w:rsid w:val="0095099F"/>
  </w:style>
  <w:style w:type="paragraph" w:customStyle="1" w:styleId="53122BA047BA4FCEB14F448224D58891">
    <w:name w:val="53122BA047BA4FCEB14F448224D58891"/>
    <w:rsid w:val="0095099F"/>
  </w:style>
  <w:style w:type="paragraph" w:customStyle="1" w:styleId="2DC1B200395C4017A8DA2EE8D6D2E384">
    <w:name w:val="2DC1B200395C4017A8DA2EE8D6D2E384"/>
    <w:rsid w:val="0095099F"/>
  </w:style>
  <w:style w:type="paragraph" w:customStyle="1" w:styleId="8E6FD3B501554F5989C3C13437CF25C2">
    <w:name w:val="8E6FD3B501554F5989C3C13437CF25C2"/>
    <w:rsid w:val="0095099F"/>
  </w:style>
  <w:style w:type="paragraph" w:customStyle="1" w:styleId="31CE7452A47B47CBBD422268791D939A">
    <w:name w:val="31CE7452A47B47CBBD422268791D939A"/>
    <w:rsid w:val="0095099F"/>
  </w:style>
  <w:style w:type="paragraph" w:customStyle="1" w:styleId="96E796F0129543148592FB7D1F568565">
    <w:name w:val="96E796F0129543148592FB7D1F568565"/>
    <w:rsid w:val="0095099F"/>
  </w:style>
  <w:style w:type="paragraph" w:customStyle="1" w:styleId="91855CC93C874C4B83D579986A01E193">
    <w:name w:val="91855CC93C874C4B83D579986A01E193"/>
    <w:rsid w:val="0095099F"/>
  </w:style>
  <w:style w:type="paragraph" w:customStyle="1" w:styleId="9F223D10D9D44189A88189B28EAA9F19">
    <w:name w:val="9F223D10D9D44189A88189B28EAA9F19"/>
    <w:rsid w:val="0095099F"/>
  </w:style>
  <w:style w:type="paragraph" w:customStyle="1" w:styleId="08D8019EE4234D0FBD6EF745111E343B">
    <w:name w:val="08D8019EE4234D0FBD6EF745111E343B"/>
    <w:rsid w:val="0095099F"/>
  </w:style>
  <w:style w:type="paragraph" w:customStyle="1" w:styleId="56671CD35255407DA28CB0035B8DC923">
    <w:name w:val="56671CD35255407DA28CB0035B8DC923"/>
    <w:rsid w:val="0095099F"/>
  </w:style>
  <w:style w:type="paragraph" w:customStyle="1" w:styleId="5AFAD0F729B44AE8979FC5DE4B1EF98C">
    <w:name w:val="5AFAD0F729B44AE8979FC5DE4B1EF98C"/>
    <w:rsid w:val="0095099F"/>
  </w:style>
  <w:style w:type="paragraph" w:customStyle="1" w:styleId="5E1B4FEDFE084807B1E01E51B6EC3276">
    <w:name w:val="5E1B4FEDFE084807B1E01E51B6EC3276"/>
    <w:rsid w:val="0095099F"/>
  </w:style>
  <w:style w:type="paragraph" w:customStyle="1" w:styleId="5EDA7B2F50C54353AD930D306C4C77A5">
    <w:name w:val="5EDA7B2F50C54353AD930D306C4C77A5"/>
    <w:rsid w:val="0095099F"/>
  </w:style>
  <w:style w:type="paragraph" w:customStyle="1" w:styleId="93CF9265FEB74954A7274A2C2E176E25">
    <w:name w:val="93CF9265FEB74954A7274A2C2E176E25"/>
    <w:rsid w:val="0095099F"/>
  </w:style>
  <w:style w:type="paragraph" w:customStyle="1" w:styleId="608BF8F716C541B29F1858C19F29491E">
    <w:name w:val="608BF8F716C541B29F1858C19F29491E"/>
    <w:rsid w:val="0095099F"/>
  </w:style>
  <w:style w:type="paragraph" w:customStyle="1" w:styleId="680A8E2EE0774B8B878630753F54E51C">
    <w:name w:val="680A8E2EE0774B8B878630753F54E51C"/>
    <w:rsid w:val="0095099F"/>
  </w:style>
  <w:style w:type="paragraph" w:customStyle="1" w:styleId="202DE1CEC59148239784CE31791CF81E">
    <w:name w:val="202DE1CEC59148239784CE31791CF81E"/>
    <w:rsid w:val="0095099F"/>
  </w:style>
  <w:style w:type="paragraph" w:customStyle="1" w:styleId="CD2FF8CA1F0944ECBF337396D1F8A21C">
    <w:name w:val="CD2FF8CA1F0944ECBF337396D1F8A21C"/>
    <w:rsid w:val="0095099F"/>
  </w:style>
  <w:style w:type="paragraph" w:customStyle="1" w:styleId="BD9E47ACD70645B7957EB52FC4A829FB">
    <w:name w:val="BD9E47ACD70645B7957EB52FC4A829FB"/>
    <w:rsid w:val="0095099F"/>
  </w:style>
  <w:style w:type="paragraph" w:customStyle="1" w:styleId="B12F6BADE2254E3680BAF3C3D9D51FA6">
    <w:name w:val="B12F6BADE2254E3680BAF3C3D9D51FA6"/>
    <w:rsid w:val="0095099F"/>
  </w:style>
  <w:style w:type="paragraph" w:customStyle="1" w:styleId="5E0D9514F92C420586A590010AB73033">
    <w:name w:val="5E0D9514F92C420586A590010AB73033"/>
    <w:rsid w:val="0095099F"/>
  </w:style>
  <w:style w:type="paragraph" w:customStyle="1" w:styleId="5B76E8F7D016496BB4345E259EACEDFA">
    <w:name w:val="5B76E8F7D016496BB4345E259EACEDFA"/>
    <w:rsid w:val="0095099F"/>
  </w:style>
  <w:style w:type="paragraph" w:customStyle="1" w:styleId="6BA5F80566054FB88BCFCCCC35B65711">
    <w:name w:val="6BA5F80566054FB88BCFCCCC35B65711"/>
    <w:rsid w:val="0095099F"/>
  </w:style>
  <w:style w:type="paragraph" w:customStyle="1" w:styleId="BB718C9EEBB34B9FAC69045719FA687F">
    <w:name w:val="BB718C9EEBB34B9FAC69045719FA687F"/>
    <w:rsid w:val="0095099F"/>
  </w:style>
  <w:style w:type="paragraph" w:customStyle="1" w:styleId="88123DB6B2FF48119D20C69D8098DE94">
    <w:name w:val="88123DB6B2FF48119D20C69D8098DE94"/>
    <w:rsid w:val="0095099F"/>
  </w:style>
  <w:style w:type="paragraph" w:customStyle="1" w:styleId="847AAD87D6B24730BA71775CA51D9C42">
    <w:name w:val="847AAD87D6B24730BA71775CA51D9C42"/>
    <w:rsid w:val="0095099F"/>
  </w:style>
  <w:style w:type="paragraph" w:customStyle="1" w:styleId="C643C17CBD9745DFACBE05D3DE9AB102">
    <w:name w:val="C643C17CBD9745DFACBE05D3DE9AB102"/>
    <w:rsid w:val="0095099F"/>
  </w:style>
  <w:style w:type="paragraph" w:customStyle="1" w:styleId="513B87E53ED04C638EA49CF7622F0048">
    <w:name w:val="513B87E53ED04C638EA49CF7622F0048"/>
    <w:rsid w:val="0095099F"/>
  </w:style>
  <w:style w:type="paragraph" w:customStyle="1" w:styleId="6E571AE7653E41F78F4AD5D74017026E">
    <w:name w:val="6E571AE7653E41F78F4AD5D74017026E"/>
    <w:rsid w:val="0095099F"/>
  </w:style>
  <w:style w:type="paragraph" w:customStyle="1" w:styleId="99A8C6BF06C141E2A48161E3D1B1A2316">
    <w:name w:val="99A8C6BF06C141E2A48161E3D1B1A2316"/>
    <w:rsid w:val="0095099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9D2C48754AA46E1A49354F132BFEA516">
    <w:name w:val="C9D2C48754AA46E1A49354F132BFEA516"/>
    <w:rsid w:val="0095099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49DB6F91D064C4193E7451BD574117D7">
    <w:name w:val="449DB6F91D064C4193E7451BD574117D7"/>
    <w:rsid w:val="0095099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92A922B3A1347899F62E1B2858D915E7">
    <w:name w:val="492A922B3A1347899F62E1B2858D915E7"/>
    <w:rsid w:val="0095099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5F13E53FACF409F9B80BA4CB0034F797">
    <w:name w:val="B5F13E53FACF409F9B80BA4CB0034F797"/>
    <w:rsid w:val="0095099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4404B2A6C34417E85BC47646EE20A907">
    <w:name w:val="F4404B2A6C34417E85BC47646EE20A907"/>
    <w:rsid w:val="0095099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889B746D914428A81CF24C8B18035094">
    <w:name w:val="3889B746D914428A81CF24C8B18035094"/>
    <w:rsid w:val="0095099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9A8C6BF06C141E2A48161E3D1B1A2317">
    <w:name w:val="99A8C6BF06C141E2A48161E3D1B1A2317"/>
    <w:rsid w:val="0095099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9D2C48754AA46E1A49354F132BFEA517">
    <w:name w:val="C9D2C48754AA46E1A49354F132BFEA517"/>
    <w:rsid w:val="0095099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49DB6F91D064C4193E7451BD574117D8">
    <w:name w:val="449DB6F91D064C4193E7451BD574117D8"/>
    <w:rsid w:val="0095099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92A922B3A1347899F62E1B2858D915E8">
    <w:name w:val="492A922B3A1347899F62E1B2858D915E8"/>
    <w:rsid w:val="0095099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5F13E53FACF409F9B80BA4CB0034F798">
    <w:name w:val="B5F13E53FACF409F9B80BA4CB0034F798"/>
    <w:rsid w:val="0095099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4404B2A6C34417E85BC47646EE20A908">
    <w:name w:val="F4404B2A6C34417E85BC47646EE20A908"/>
    <w:rsid w:val="0095099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889B746D914428A81CF24C8B18035095">
    <w:name w:val="3889B746D914428A81CF24C8B18035095"/>
    <w:rsid w:val="0095099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BE7B4E3C7364845A58CA3D114926893">
    <w:name w:val="FBE7B4E3C7364845A58CA3D114926893"/>
    <w:rsid w:val="0095099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9A8C6BF06C141E2A48161E3D1B1A2318">
    <w:name w:val="99A8C6BF06C141E2A48161E3D1B1A2318"/>
    <w:rsid w:val="0095099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9D2C48754AA46E1A49354F132BFEA518">
    <w:name w:val="C9D2C48754AA46E1A49354F132BFEA518"/>
    <w:rsid w:val="0095099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49DB6F91D064C4193E7451BD574117D9">
    <w:name w:val="449DB6F91D064C4193E7451BD574117D9"/>
    <w:rsid w:val="0095099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92A922B3A1347899F62E1B2858D915E9">
    <w:name w:val="492A922B3A1347899F62E1B2858D915E9"/>
    <w:rsid w:val="0095099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5F13E53FACF409F9B80BA4CB0034F799">
    <w:name w:val="B5F13E53FACF409F9B80BA4CB0034F799"/>
    <w:rsid w:val="0095099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4404B2A6C34417E85BC47646EE20A909">
    <w:name w:val="F4404B2A6C34417E85BC47646EE20A909"/>
    <w:rsid w:val="0095099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889B746D914428A81CF24C8B18035096">
    <w:name w:val="3889B746D914428A81CF24C8B18035096"/>
    <w:rsid w:val="0095099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BE7B4E3C7364845A58CA3D1149268931">
    <w:name w:val="FBE7B4E3C7364845A58CA3D1149268931"/>
    <w:rsid w:val="0095099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9A8C6BF06C141E2A48161E3D1B1A2319">
    <w:name w:val="99A8C6BF06C141E2A48161E3D1B1A2319"/>
    <w:rsid w:val="0095099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9D2C48754AA46E1A49354F132BFEA519">
    <w:name w:val="C9D2C48754AA46E1A49354F132BFEA519"/>
    <w:rsid w:val="0095099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49DB6F91D064C4193E7451BD574117D10">
    <w:name w:val="449DB6F91D064C4193E7451BD574117D10"/>
    <w:rsid w:val="0095099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92A922B3A1347899F62E1B2858D915E10">
    <w:name w:val="492A922B3A1347899F62E1B2858D915E10"/>
    <w:rsid w:val="0095099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5F13E53FACF409F9B80BA4CB0034F7910">
    <w:name w:val="B5F13E53FACF409F9B80BA4CB0034F7910"/>
    <w:rsid w:val="0095099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4404B2A6C34417E85BC47646EE20A9010">
    <w:name w:val="F4404B2A6C34417E85BC47646EE20A9010"/>
    <w:rsid w:val="0095099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889B746D914428A81CF24C8B18035097">
    <w:name w:val="3889B746D914428A81CF24C8B18035097"/>
    <w:rsid w:val="0095099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BE7B4E3C7364845A58CA3D1149268932">
    <w:name w:val="FBE7B4E3C7364845A58CA3D1149268932"/>
    <w:rsid w:val="0095099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9D2C48754AA46E1A49354F132BFEA5110">
    <w:name w:val="C9D2C48754AA46E1A49354F132BFEA5110"/>
    <w:rsid w:val="00E63D4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49DB6F91D064C4193E7451BD574117D11">
    <w:name w:val="449DB6F91D064C4193E7451BD574117D11"/>
    <w:rsid w:val="00E63D4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92A922B3A1347899F62E1B2858D915E11">
    <w:name w:val="492A922B3A1347899F62E1B2858D915E11"/>
    <w:rsid w:val="00E63D4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5F13E53FACF409F9B80BA4CB0034F7911">
    <w:name w:val="B5F13E53FACF409F9B80BA4CB0034F7911"/>
    <w:rsid w:val="00E63D4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4404B2A6C34417E85BC47646EE20A9011">
    <w:name w:val="F4404B2A6C34417E85BC47646EE20A9011"/>
    <w:rsid w:val="00E63D4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889B746D914428A81CF24C8B18035098">
    <w:name w:val="3889B746D914428A81CF24C8B18035098"/>
    <w:rsid w:val="00E63D4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41E3FD3AFEA42DE9D1B216C57CE1493">
    <w:name w:val="841E3FD3AFEA42DE9D1B216C57CE1493"/>
    <w:rsid w:val="00E63D4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15605108C149BCAF6AF8DAA40144A5">
    <w:name w:val="3915605108C149BCAF6AF8DAA40144A5"/>
    <w:rsid w:val="00E63D47"/>
  </w:style>
  <w:style w:type="paragraph" w:customStyle="1" w:styleId="632B5C3AB12F4B43ADCC4D03AD43B87A">
    <w:name w:val="632B5C3AB12F4B43ADCC4D03AD43B87A"/>
    <w:rsid w:val="00E63D47"/>
  </w:style>
  <w:style w:type="paragraph" w:customStyle="1" w:styleId="C9D2C48754AA46E1A49354F132BFEA5111">
    <w:name w:val="C9D2C48754AA46E1A49354F132BFEA5111"/>
    <w:rsid w:val="00E63D4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92A922B3A1347899F62E1B2858D915E12">
    <w:name w:val="492A922B3A1347899F62E1B2858D915E12"/>
    <w:rsid w:val="00E63D4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4404B2A6C34417E85BC47646EE20A9012">
    <w:name w:val="F4404B2A6C34417E85BC47646EE20A9012"/>
    <w:rsid w:val="00E63D4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889B746D914428A81CF24C8B18035099">
    <w:name w:val="3889B746D914428A81CF24C8B18035099"/>
    <w:rsid w:val="00E63D4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41E3FD3AFEA42DE9D1B216C57CE14931">
    <w:name w:val="841E3FD3AFEA42DE9D1B216C57CE14931"/>
    <w:rsid w:val="00E63D4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57FA64A3F774189A3F27136A0D1F0D9">
    <w:name w:val="C57FA64A3F774189A3F27136A0D1F0D9"/>
    <w:rsid w:val="00E63D47"/>
  </w:style>
  <w:style w:type="paragraph" w:customStyle="1" w:styleId="040573F9274B49E4944A314D5AA6DFEE">
    <w:name w:val="040573F9274B49E4944A314D5AA6DFEE"/>
    <w:rsid w:val="00E63D47"/>
  </w:style>
  <w:style w:type="paragraph" w:customStyle="1" w:styleId="C9D2C48754AA46E1A49354F132BFEA5112">
    <w:name w:val="C9D2C48754AA46E1A49354F132BFEA5112"/>
    <w:rsid w:val="00E63D4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57FA64A3F774189A3F27136A0D1F0D91">
    <w:name w:val="C57FA64A3F774189A3F27136A0D1F0D91"/>
    <w:rsid w:val="00E63D4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40573F9274B49E4944A314D5AA6DFEE1">
    <w:name w:val="040573F9274B49E4944A314D5AA6DFEE1"/>
    <w:rsid w:val="00E63D4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889B746D914428A81CF24C8B180350910">
    <w:name w:val="3889B746D914428A81CF24C8B180350910"/>
    <w:rsid w:val="00E63D4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41E3FD3AFEA42DE9D1B216C57CE14932">
    <w:name w:val="841E3FD3AFEA42DE9D1B216C57CE14932"/>
    <w:rsid w:val="00E63D4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9D2C48754AA46E1A49354F132BFEA5113">
    <w:name w:val="C9D2C48754AA46E1A49354F132BFEA5113"/>
    <w:rsid w:val="00E63D4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57FA64A3F774189A3F27136A0D1F0D92">
    <w:name w:val="C57FA64A3F774189A3F27136A0D1F0D92"/>
    <w:rsid w:val="00E63D4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40573F9274B49E4944A314D5AA6DFEE2">
    <w:name w:val="040573F9274B49E4944A314D5AA6DFEE2"/>
    <w:rsid w:val="00E63D4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889B746D914428A81CF24C8B180350911">
    <w:name w:val="3889B746D914428A81CF24C8B180350911"/>
    <w:rsid w:val="00E63D4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9D2C48754AA46E1A49354F132BFEA5114">
    <w:name w:val="C9D2C48754AA46E1A49354F132BFEA5114"/>
    <w:rsid w:val="00E63D4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57FA64A3F774189A3F27136A0D1F0D93">
    <w:name w:val="C57FA64A3F774189A3F27136A0D1F0D93"/>
    <w:rsid w:val="00E63D4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40573F9274B49E4944A314D5AA6DFEE3">
    <w:name w:val="040573F9274B49E4944A314D5AA6DFEE3"/>
    <w:rsid w:val="00E63D4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889B746D914428A81CF24C8B180350912">
    <w:name w:val="3889B746D914428A81CF24C8B180350912"/>
    <w:rsid w:val="00E63D4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9D2C48754AA46E1A49354F132BFEA5115">
    <w:name w:val="C9D2C48754AA46E1A49354F132BFEA5115"/>
    <w:rsid w:val="00E63D4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57FA64A3F774189A3F27136A0D1F0D94">
    <w:name w:val="C57FA64A3F774189A3F27136A0D1F0D94"/>
    <w:rsid w:val="00E63D4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40573F9274B49E4944A314D5AA6DFEE4">
    <w:name w:val="040573F9274B49E4944A314D5AA6DFEE4"/>
    <w:rsid w:val="00E63D4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889B746D914428A81CF24C8B180350913">
    <w:name w:val="3889B746D914428A81CF24C8B180350913"/>
    <w:rsid w:val="00E63D4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9D2C48754AA46E1A49354F132BFEA5116">
    <w:name w:val="C9D2C48754AA46E1A49354F132BFEA5116"/>
    <w:rsid w:val="00106D6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57FA64A3F774189A3F27136A0D1F0D95">
    <w:name w:val="C57FA64A3F774189A3F27136A0D1F0D95"/>
    <w:rsid w:val="00106D6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40573F9274B49E4944A314D5AA6DFEE5">
    <w:name w:val="040573F9274B49E4944A314D5AA6DFEE5"/>
    <w:rsid w:val="00106D6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889B746D914428A81CF24C8B180350914">
    <w:name w:val="3889B746D914428A81CF24C8B180350914"/>
    <w:rsid w:val="00106D6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9D2C48754AA46E1A49354F132BFEA5117">
    <w:name w:val="C9D2C48754AA46E1A49354F132BFEA5117"/>
    <w:rsid w:val="00D75F0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57FA64A3F774189A3F27136A0D1F0D96">
    <w:name w:val="C57FA64A3F774189A3F27136A0D1F0D96"/>
    <w:rsid w:val="00D75F0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40573F9274B49E4944A314D5AA6DFEE6">
    <w:name w:val="040573F9274B49E4944A314D5AA6DFEE6"/>
    <w:rsid w:val="00D75F0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889B746D914428A81CF24C8B180350915">
    <w:name w:val="3889B746D914428A81CF24C8B180350915"/>
    <w:rsid w:val="00D75F0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9D2C48754AA46E1A49354F132BFEA5118">
    <w:name w:val="C9D2C48754AA46E1A49354F132BFEA5118"/>
    <w:rsid w:val="00D75F0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57FA64A3F774189A3F27136A0D1F0D97">
    <w:name w:val="C57FA64A3F774189A3F27136A0D1F0D97"/>
    <w:rsid w:val="00D75F0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40573F9274B49E4944A314D5AA6DFEE7">
    <w:name w:val="040573F9274B49E4944A314D5AA6DFEE7"/>
    <w:rsid w:val="00D75F0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889B746D914428A81CF24C8B180350916">
    <w:name w:val="3889B746D914428A81CF24C8B180350916"/>
    <w:rsid w:val="00D75F0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9D2C48754AA46E1A49354F132BFEA5119">
    <w:name w:val="C9D2C48754AA46E1A49354F132BFEA5119"/>
    <w:rsid w:val="00D75F0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57FA64A3F774189A3F27136A0D1F0D98">
    <w:name w:val="C57FA64A3F774189A3F27136A0D1F0D98"/>
    <w:rsid w:val="00D75F0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40573F9274B49E4944A314D5AA6DFEE8">
    <w:name w:val="040573F9274B49E4944A314D5AA6DFEE8"/>
    <w:rsid w:val="00D75F0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889B746D914428A81CF24C8B180350917">
    <w:name w:val="3889B746D914428A81CF24C8B180350917"/>
    <w:rsid w:val="00D75F0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9D2C48754AA46E1A49354F132BFEA5120">
    <w:name w:val="C9D2C48754AA46E1A49354F132BFEA5120"/>
    <w:rsid w:val="00D75F0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57FA64A3F774189A3F27136A0D1F0D99">
    <w:name w:val="C57FA64A3F774189A3F27136A0D1F0D99"/>
    <w:rsid w:val="00D75F0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40573F9274B49E4944A314D5AA6DFEE9">
    <w:name w:val="040573F9274B49E4944A314D5AA6DFEE9"/>
    <w:rsid w:val="00D75F0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889B746D914428A81CF24C8B180350918">
    <w:name w:val="3889B746D914428A81CF24C8B180350918"/>
    <w:rsid w:val="00D75F0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9D2C48754AA46E1A49354F132BFEA5121">
    <w:name w:val="C9D2C48754AA46E1A49354F132BFEA5121"/>
    <w:rsid w:val="00D75F0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57FA64A3F774189A3F27136A0D1F0D910">
    <w:name w:val="C57FA64A3F774189A3F27136A0D1F0D910"/>
    <w:rsid w:val="00D75F0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40573F9274B49E4944A314D5AA6DFEE10">
    <w:name w:val="040573F9274B49E4944A314D5AA6DFEE10"/>
    <w:rsid w:val="00D75F0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889B746D914428A81CF24C8B180350919">
    <w:name w:val="3889B746D914428A81CF24C8B180350919"/>
    <w:rsid w:val="00D75F0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9D2C48754AA46E1A49354F132BFEA5122">
    <w:name w:val="C9D2C48754AA46E1A49354F132BFEA5122"/>
    <w:rsid w:val="00D75F0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57FA64A3F774189A3F27136A0D1F0D911">
    <w:name w:val="C57FA64A3F774189A3F27136A0D1F0D911"/>
    <w:rsid w:val="00D75F0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40573F9274B49E4944A314D5AA6DFEE11">
    <w:name w:val="040573F9274B49E4944A314D5AA6DFEE11"/>
    <w:rsid w:val="00D75F0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889B746D914428A81CF24C8B180350920">
    <w:name w:val="3889B746D914428A81CF24C8B180350920"/>
    <w:rsid w:val="00D75F0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9D2C48754AA46E1A49354F132BFEA5123">
    <w:name w:val="C9D2C48754AA46E1A49354F132BFEA5123"/>
    <w:rsid w:val="00D75F0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57FA64A3F774189A3F27136A0D1F0D912">
    <w:name w:val="C57FA64A3F774189A3F27136A0D1F0D912"/>
    <w:rsid w:val="00D75F0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40573F9274B49E4944A314D5AA6DFEE12">
    <w:name w:val="040573F9274B49E4944A314D5AA6DFEE12"/>
    <w:rsid w:val="00D75F0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889B746D914428A81CF24C8B180350921">
    <w:name w:val="3889B746D914428A81CF24C8B180350921"/>
    <w:rsid w:val="00D75F0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9D2C48754AA46E1A49354F132BFEA5124">
    <w:name w:val="C9D2C48754AA46E1A49354F132BFEA5124"/>
    <w:rsid w:val="00D75F0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57FA64A3F774189A3F27136A0D1F0D913">
    <w:name w:val="C57FA64A3F774189A3F27136A0D1F0D913"/>
    <w:rsid w:val="00D75F0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40573F9274B49E4944A314D5AA6DFEE13">
    <w:name w:val="040573F9274B49E4944A314D5AA6DFEE13"/>
    <w:rsid w:val="00D75F0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889B746D914428A81CF24C8B180350922">
    <w:name w:val="3889B746D914428A81CF24C8B180350922"/>
    <w:rsid w:val="00D75F0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9D2C48754AA46E1A49354F132BFEA5125">
    <w:name w:val="C9D2C48754AA46E1A49354F132BFEA5125"/>
    <w:rsid w:val="00D75F0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57FA64A3F774189A3F27136A0D1F0D914">
    <w:name w:val="C57FA64A3F774189A3F27136A0D1F0D914"/>
    <w:rsid w:val="00D75F0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40573F9274B49E4944A314D5AA6DFEE14">
    <w:name w:val="040573F9274B49E4944A314D5AA6DFEE14"/>
    <w:rsid w:val="00D75F0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889B746D914428A81CF24C8B180350923">
    <w:name w:val="3889B746D914428A81CF24C8B180350923"/>
    <w:rsid w:val="00D75F0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04E1D74488D4555AF6A42ED85C21E1C">
    <w:name w:val="704E1D74488D4555AF6A42ED85C21E1C"/>
    <w:rsid w:val="00D75F0F"/>
  </w:style>
  <w:style w:type="paragraph" w:customStyle="1" w:styleId="19044ABF061B48658D8F1159F3A3544B">
    <w:name w:val="19044ABF061B48658D8F1159F3A3544B"/>
    <w:rsid w:val="00D75F0F"/>
  </w:style>
  <w:style w:type="paragraph" w:customStyle="1" w:styleId="D459E7378EC14ACAB4BE1375F3AD518C">
    <w:name w:val="D459E7378EC14ACAB4BE1375F3AD518C"/>
    <w:rsid w:val="00D75F0F"/>
  </w:style>
  <w:style w:type="paragraph" w:customStyle="1" w:styleId="448A9150BB14431F8A821C89FDC39546">
    <w:name w:val="448A9150BB14431F8A821C89FDC39546"/>
    <w:rsid w:val="00D75F0F"/>
  </w:style>
  <w:style w:type="paragraph" w:customStyle="1" w:styleId="C9D2C48754AA46E1A49354F132BFEA5126">
    <w:name w:val="C9D2C48754AA46E1A49354F132BFEA5126"/>
    <w:rsid w:val="00D75F0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57FA64A3F774189A3F27136A0D1F0D915">
    <w:name w:val="C57FA64A3F774189A3F27136A0D1F0D915"/>
    <w:rsid w:val="00D75F0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40573F9274B49E4944A314D5AA6DFEE15">
    <w:name w:val="040573F9274B49E4944A314D5AA6DFEE15"/>
    <w:rsid w:val="00D75F0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889B746D914428A81CF24C8B180350924">
    <w:name w:val="3889B746D914428A81CF24C8B180350924"/>
    <w:rsid w:val="00D75F0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9D2C48754AA46E1A49354F132BFEA5127">
    <w:name w:val="C9D2C48754AA46E1A49354F132BFEA5127"/>
    <w:rsid w:val="00D75F0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57FA64A3F774189A3F27136A0D1F0D916">
    <w:name w:val="C57FA64A3F774189A3F27136A0D1F0D916"/>
    <w:rsid w:val="00D75F0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40573F9274B49E4944A314D5AA6DFEE16">
    <w:name w:val="040573F9274B49E4944A314D5AA6DFEE16"/>
    <w:rsid w:val="00D75F0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889B746D914428A81CF24C8B180350925">
    <w:name w:val="3889B746D914428A81CF24C8B180350925"/>
    <w:rsid w:val="00D75F0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9D2C48754AA46E1A49354F132BFEA5128">
    <w:name w:val="C9D2C48754AA46E1A49354F132BFEA5128"/>
    <w:rsid w:val="00D75F0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57FA64A3F774189A3F27136A0D1F0D917">
    <w:name w:val="C57FA64A3F774189A3F27136A0D1F0D917"/>
    <w:rsid w:val="00D75F0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40573F9274B49E4944A314D5AA6DFEE17">
    <w:name w:val="040573F9274B49E4944A314D5AA6DFEE17"/>
    <w:rsid w:val="00D75F0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889B746D914428A81CF24C8B180350926">
    <w:name w:val="3889B746D914428A81CF24C8B180350926"/>
    <w:rsid w:val="00D75F0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9D2C48754AA46E1A49354F132BFEA5129">
    <w:name w:val="C9D2C48754AA46E1A49354F132BFEA5129"/>
    <w:rsid w:val="00830AE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57FA64A3F774189A3F27136A0D1F0D918">
    <w:name w:val="C57FA64A3F774189A3F27136A0D1F0D918"/>
    <w:rsid w:val="00830AE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40573F9274B49E4944A314D5AA6DFEE18">
    <w:name w:val="040573F9274B49E4944A314D5AA6DFEE18"/>
    <w:rsid w:val="00830AE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889B746D914428A81CF24C8B180350927">
    <w:name w:val="3889B746D914428A81CF24C8B180350927"/>
    <w:rsid w:val="00830AE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9D2C48754AA46E1A49354F132BFEA5130">
    <w:name w:val="C9D2C48754AA46E1A49354F132BFEA5130"/>
    <w:rsid w:val="00830AE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57FA64A3F774189A3F27136A0D1F0D919">
    <w:name w:val="C57FA64A3F774189A3F27136A0D1F0D919"/>
    <w:rsid w:val="00830AE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40573F9274B49E4944A314D5AA6DFEE19">
    <w:name w:val="040573F9274B49E4944A314D5AA6DFEE19"/>
    <w:rsid w:val="00830AE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889B746D914428A81CF24C8B180350928">
    <w:name w:val="3889B746D914428A81CF24C8B180350928"/>
    <w:rsid w:val="00830AE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9D2C48754AA46E1A49354F132BFEA5131">
    <w:name w:val="C9D2C48754AA46E1A49354F132BFEA5131"/>
    <w:rsid w:val="00830AE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57FA64A3F774189A3F27136A0D1F0D920">
    <w:name w:val="C57FA64A3F774189A3F27136A0D1F0D920"/>
    <w:rsid w:val="00830AE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40573F9274B49E4944A314D5AA6DFEE20">
    <w:name w:val="040573F9274B49E4944A314D5AA6DFEE20"/>
    <w:rsid w:val="00830AE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889B746D914428A81CF24C8B180350929">
    <w:name w:val="3889B746D914428A81CF24C8B180350929"/>
    <w:rsid w:val="00830AEA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9D2C48754AA46E1A49354F132BFEA5132">
    <w:name w:val="C9D2C48754AA46E1A49354F132BFEA5132"/>
    <w:rsid w:val="008D6E8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57FA64A3F774189A3F27136A0D1F0D921">
    <w:name w:val="C57FA64A3F774189A3F27136A0D1F0D921"/>
    <w:rsid w:val="008D6E8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40573F9274B49E4944A314D5AA6DFEE21">
    <w:name w:val="040573F9274B49E4944A314D5AA6DFEE21"/>
    <w:rsid w:val="008D6E8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889B746D914428A81CF24C8B180350930">
    <w:name w:val="3889B746D914428A81CF24C8B180350930"/>
    <w:rsid w:val="008D6E8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9D2C48754AA46E1A49354F132BFEA5133">
    <w:name w:val="C9D2C48754AA46E1A49354F132BFEA5133"/>
    <w:rsid w:val="00D44B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57FA64A3F774189A3F27136A0D1F0D922">
    <w:name w:val="C57FA64A3F774189A3F27136A0D1F0D922"/>
    <w:rsid w:val="00D44B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40573F9274B49E4944A314D5AA6DFEE22">
    <w:name w:val="040573F9274B49E4944A314D5AA6DFEE22"/>
    <w:rsid w:val="00D44B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889B746D914428A81CF24C8B180350931">
    <w:name w:val="3889B746D914428A81CF24C8B180350931"/>
    <w:rsid w:val="00D44B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C2D05ADA0CB4D60AA02EFDE63E1457A">
    <w:name w:val="6C2D05ADA0CB4D60AA02EFDE63E1457A"/>
    <w:rsid w:val="004A2F03"/>
  </w:style>
  <w:style w:type="paragraph" w:customStyle="1" w:styleId="D67780B1483A495EA88371C466607A66">
    <w:name w:val="D67780B1483A495EA88371C466607A66"/>
    <w:rsid w:val="004A2F03"/>
  </w:style>
  <w:style w:type="paragraph" w:customStyle="1" w:styleId="C9D2C48754AA46E1A49354F132BFEA5134">
    <w:name w:val="C9D2C48754AA46E1A49354F132BFEA5134"/>
    <w:rsid w:val="004A2F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57FA64A3F774189A3F27136A0D1F0D923">
    <w:name w:val="C57FA64A3F774189A3F27136A0D1F0D923"/>
    <w:rsid w:val="004A2F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40573F9274B49E4944A314D5AA6DFEE23">
    <w:name w:val="040573F9274B49E4944A314D5AA6DFEE23"/>
    <w:rsid w:val="004A2F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889B746D914428A81CF24C8B180350932">
    <w:name w:val="3889B746D914428A81CF24C8B180350932"/>
    <w:rsid w:val="004A2F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9D2C48754AA46E1A49354F132BFEA5135">
    <w:name w:val="C9D2C48754AA46E1A49354F132BFEA5135"/>
    <w:rsid w:val="004A2F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57FA64A3F774189A3F27136A0D1F0D924">
    <w:name w:val="C57FA64A3F774189A3F27136A0D1F0D924"/>
    <w:rsid w:val="004A2F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40573F9274B49E4944A314D5AA6DFEE24">
    <w:name w:val="040573F9274B49E4944A314D5AA6DFEE24"/>
    <w:rsid w:val="004A2F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889B746D914428A81CF24C8B180350933">
    <w:name w:val="3889B746D914428A81CF24C8B180350933"/>
    <w:rsid w:val="004A2F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9D2C48754AA46E1A49354F132BFEA5136">
    <w:name w:val="C9D2C48754AA46E1A49354F132BFEA5136"/>
    <w:rsid w:val="006C103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57FA64A3F774189A3F27136A0D1F0D925">
    <w:name w:val="C57FA64A3F774189A3F27136A0D1F0D925"/>
    <w:rsid w:val="006C103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C7D0E9417CA41F0980E13C4C73ACAB1">
    <w:name w:val="4C7D0E9417CA41F0980E13C4C73ACAB1"/>
    <w:rsid w:val="006C103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EA1883C158744F198A2A00131EDCBA0">
    <w:name w:val="5EA1883C158744F198A2A00131EDCBA0"/>
    <w:rsid w:val="006C103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9D2C48754AA46E1A49354F132BFEA5137">
    <w:name w:val="C9D2C48754AA46E1A49354F132BFEA5137"/>
    <w:rsid w:val="006C103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57FA64A3F774189A3F27136A0D1F0D926">
    <w:name w:val="C57FA64A3F774189A3F27136A0D1F0D926"/>
    <w:rsid w:val="006C103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C7D0E9417CA41F0980E13C4C73ACAB11">
    <w:name w:val="4C7D0E9417CA41F0980E13C4C73ACAB11"/>
    <w:rsid w:val="006C103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EA1883C158744F198A2A00131EDCBA01">
    <w:name w:val="5EA1883C158744F198A2A00131EDCBA01"/>
    <w:rsid w:val="006C103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9D2C48754AA46E1A49354F132BFEA5138">
    <w:name w:val="C9D2C48754AA46E1A49354F132BFEA5138"/>
    <w:rsid w:val="006C103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57FA64A3F774189A3F27136A0D1F0D927">
    <w:name w:val="C57FA64A3F774189A3F27136A0D1F0D927"/>
    <w:rsid w:val="006C103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C7D0E9417CA41F0980E13C4C73ACAB12">
    <w:name w:val="4C7D0E9417CA41F0980E13C4C73ACAB12"/>
    <w:rsid w:val="006C103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EA1883C158744F198A2A00131EDCBA02">
    <w:name w:val="5EA1883C158744F198A2A00131EDCBA02"/>
    <w:rsid w:val="006C103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EFF639FDB1C487A99D417D900A238AE">
    <w:name w:val="3EFF639FDB1C487A99D417D900A238AE"/>
    <w:rsid w:val="00543B1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FC925FD1F0A4209B2D2324FD8E2FF0B">
    <w:name w:val="AFC925FD1F0A4209B2D2324FD8E2FF0B"/>
    <w:rsid w:val="00543B1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C686EDF220460FAA27A285534F6948">
    <w:name w:val="7FC686EDF220460FAA27A285534F6948"/>
    <w:rsid w:val="00543B1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245FCCF76914235BB31B0572050BED4">
    <w:name w:val="D245FCCF76914235BB31B0572050BED4"/>
    <w:rsid w:val="00543B1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EFF639FDB1C487A99D417D900A238AE1">
    <w:name w:val="3EFF639FDB1C487A99D417D900A238AE1"/>
    <w:rsid w:val="000E278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FC925FD1F0A4209B2D2324FD8E2FF0B1">
    <w:name w:val="AFC925FD1F0A4209B2D2324FD8E2FF0B1"/>
    <w:rsid w:val="000E278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C686EDF220460FAA27A285534F69481">
    <w:name w:val="7FC686EDF220460FAA27A285534F69481"/>
    <w:rsid w:val="000E278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A728161A44D432CB087D61E8B5B1901">
    <w:name w:val="9A728161A44D432CB087D61E8B5B1901"/>
    <w:rsid w:val="000E278F"/>
    <w:pPr>
      <w:spacing w:after="0" w:line="240" w:lineRule="auto"/>
    </w:pPr>
    <w:rPr>
      <w:rFonts w:eastAsia="Times New Roman" w:cs="Times New Roman"/>
      <w:sz w:val="16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0116E0-643F-4BE3-A851-2DA901C47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0</TotalTime>
  <Pages>3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>Hewlett-Packard Company</Company>
  <LinksUpToDate>false</LinksUpToDate>
  <CharactersWithSpaces>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Janis Sasser</dc:creator>
  <cp:lastModifiedBy>jessica@partnership.local</cp:lastModifiedBy>
  <cp:revision>2</cp:revision>
  <cp:lastPrinted>2013-08-29T17:39:00Z</cp:lastPrinted>
  <dcterms:created xsi:type="dcterms:W3CDTF">2017-08-07T21:28:00Z</dcterms:created>
  <dcterms:modified xsi:type="dcterms:W3CDTF">2017-08-07T21:28:00Z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